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8"/>
        <w:rPr>
          <w:sz w:val="10"/>
          <w:szCs w:val="10"/>
        </w:rPr>
      </w:pPr>
    </w:p>
    <w:p>
      <w:pPr>
        <w:spacing w:before="27"/>
        <w:ind w:left="2618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shape style="position:absolute;margin-left:41.144978pt;margin-top:-1.921381pt;width:101.520489pt;height:56.602503pt;mso-position-horizontal-relative:page;mso-position-vertical-relative:paragraph;z-index:-426" type="#_x0000_t75" stroked="false">
            <v:imagedata r:id="rId6" o:title=""/>
          </v:shape>
        </w:pict>
      </w:r>
      <w:r>
        <w:rPr/>
        <w:pict>
          <v:shape style="position:absolute;margin-left:496.988098pt;margin-top:-1.063274pt;width:55.115862pt;height:55.11867pt;mso-position-horizontal-relative:page;mso-position-vertical-relative:paragraph;z-index:-425" type="#_x0000_t75" stroked="false">
            <v:imagedata r:id="rId7" o:title=""/>
          </v:shape>
        </w:pict>
      </w:r>
      <w:r>
        <w:rPr>
          <w:rFonts w:ascii="Calibri" w:hAnsi="Calibri"/>
          <w:color w:val="CD1F33"/>
          <w:spacing w:val="-1"/>
          <w:sz w:val="36"/>
        </w:rPr>
        <w:t>F</w:t>
      </w:r>
      <w:r>
        <w:rPr>
          <w:rFonts w:ascii="Calibri" w:hAnsi="Calibri"/>
          <w:color w:val="1F708F"/>
          <w:spacing w:val="-1"/>
          <w:sz w:val="36"/>
        </w:rPr>
        <w:t>édération</w:t>
      </w:r>
      <w:r>
        <w:rPr>
          <w:rFonts w:ascii="Calibri" w:hAnsi="Calibri"/>
          <w:color w:val="1F708F"/>
          <w:spacing w:val="-8"/>
          <w:sz w:val="36"/>
        </w:rPr>
        <w:t> </w:t>
      </w:r>
      <w:r>
        <w:rPr>
          <w:rFonts w:ascii="Calibri" w:hAnsi="Calibri"/>
          <w:color w:val="CD1F33"/>
          <w:spacing w:val="-1"/>
          <w:sz w:val="36"/>
        </w:rPr>
        <w:t>F</w:t>
      </w:r>
      <w:r>
        <w:rPr>
          <w:rFonts w:ascii="Calibri" w:hAnsi="Calibri"/>
          <w:color w:val="1F708F"/>
          <w:spacing w:val="-1"/>
          <w:sz w:val="36"/>
        </w:rPr>
        <w:t>éline</w:t>
      </w:r>
      <w:r>
        <w:rPr>
          <w:rFonts w:ascii="Calibri" w:hAnsi="Calibri"/>
          <w:color w:val="1F708F"/>
          <w:spacing w:val="-8"/>
          <w:sz w:val="36"/>
        </w:rPr>
        <w:t> </w:t>
      </w:r>
      <w:r>
        <w:rPr>
          <w:rFonts w:ascii="Calibri" w:hAnsi="Calibri"/>
          <w:color w:val="CD1F33"/>
          <w:spacing w:val="-1"/>
          <w:sz w:val="36"/>
        </w:rPr>
        <w:t>F</w:t>
      </w:r>
      <w:r>
        <w:rPr>
          <w:rFonts w:ascii="Calibri" w:hAnsi="Calibri"/>
          <w:color w:val="1F708F"/>
          <w:spacing w:val="-1"/>
          <w:sz w:val="36"/>
        </w:rPr>
        <w:t>rançaise</w:t>
      </w:r>
      <w:r>
        <w:rPr>
          <w:rFonts w:ascii="Calibri" w:hAnsi="Calibri"/>
          <w:color w:val="000000"/>
          <w:sz w:val="36"/>
        </w:rPr>
      </w:r>
    </w:p>
    <w:p>
      <w:pPr>
        <w:spacing w:before="0"/>
        <w:ind w:left="2617" w:right="1961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 w:hAnsi="DIN"/>
          <w:spacing w:val="-1"/>
          <w:sz w:val="16"/>
        </w:rPr>
        <w:t>Association </w:t>
      </w:r>
      <w:r>
        <w:rPr>
          <w:rFonts w:ascii="DIN" w:hAnsi="DIN"/>
          <w:spacing w:val="-2"/>
          <w:sz w:val="16"/>
        </w:rPr>
        <w:t>fondée</w:t>
      </w:r>
      <w:r>
        <w:rPr>
          <w:rFonts w:ascii="DIN" w:hAnsi="DIN"/>
          <w:spacing w:val="-1"/>
          <w:sz w:val="16"/>
        </w:rPr>
        <w:t> en</w:t>
      </w:r>
      <w:r>
        <w:rPr>
          <w:rFonts w:ascii="DIN" w:hAnsi="DIN"/>
          <w:spacing w:val="1"/>
          <w:sz w:val="16"/>
        </w:rPr>
        <w:t> </w:t>
      </w:r>
      <w:r>
        <w:rPr>
          <w:rFonts w:ascii="DIN" w:hAnsi="DIN"/>
          <w:spacing w:val="-1"/>
          <w:sz w:val="16"/>
        </w:rPr>
        <w:t>1933</w:t>
      </w:r>
      <w:r>
        <w:rPr>
          <w:rFonts w:ascii="DIN" w:hAnsi="DIN"/>
          <w:spacing w:val="1"/>
          <w:sz w:val="16"/>
        </w:rPr>
        <w:t> </w:t>
      </w:r>
      <w:r>
        <w:rPr>
          <w:rFonts w:ascii="DIN" w:hAnsi="DIN"/>
          <w:sz w:val="16"/>
        </w:rPr>
        <w:t>-</w:t>
      </w:r>
      <w:r>
        <w:rPr>
          <w:rFonts w:ascii="DIN" w:hAnsi="DIN"/>
          <w:spacing w:val="-1"/>
          <w:sz w:val="16"/>
        </w:rPr>
        <w:t> Membre affilié de</w:t>
      </w:r>
      <w:r>
        <w:rPr>
          <w:rFonts w:ascii="DIN" w:hAnsi="DIN"/>
          <w:spacing w:val="1"/>
          <w:sz w:val="16"/>
        </w:rPr>
        <w:t> </w:t>
      </w:r>
      <w:r>
        <w:rPr>
          <w:rFonts w:ascii="DIN" w:hAnsi="DIN"/>
          <w:sz w:val="16"/>
        </w:rPr>
        <w:t>la</w:t>
      </w:r>
      <w:r>
        <w:rPr>
          <w:rFonts w:ascii="DIN" w:hAnsi="DIN"/>
          <w:spacing w:val="-2"/>
          <w:sz w:val="16"/>
        </w:rPr>
        <w:t> </w:t>
      </w:r>
      <w:r>
        <w:rPr>
          <w:rFonts w:ascii="DIN" w:hAnsi="DIN"/>
          <w:spacing w:val="-1"/>
          <w:sz w:val="16"/>
        </w:rPr>
        <w:t>Fédération</w:t>
      </w:r>
      <w:r>
        <w:rPr>
          <w:rFonts w:ascii="DIN" w:hAnsi="DIN"/>
          <w:spacing w:val="1"/>
          <w:sz w:val="16"/>
        </w:rPr>
        <w:t> </w:t>
      </w:r>
      <w:r>
        <w:rPr>
          <w:rFonts w:ascii="DIN" w:hAnsi="DIN"/>
          <w:spacing w:val="-2"/>
          <w:sz w:val="16"/>
        </w:rPr>
        <w:t>Internationale</w:t>
      </w:r>
      <w:r>
        <w:rPr>
          <w:rFonts w:ascii="DIN" w:hAnsi="DIN"/>
          <w:spacing w:val="-1"/>
          <w:sz w:val="16"/>
        </w:rPr>
        <w:t> Féline</w:t>
      </w:r>
      <w:r>
        <w:rPr>
          <w:rFonts w:ascii="DIN" w:hAnsi="DIN"/>
          <w:spacing w:val="59"/>
          <w:sz w:val="16"/>
        </w:rPr>
        <w:t> </w:t>
      </w:r>
      <w:r>
        <w:rPr>
          <w:rFonts w:ascii="DIN" w:hAnsi="DIN"/>
          <w:spacing w:val="-1"/>
          <w:sz w:val="16"/>
        </w:rPr>
        <w:t>SIRET</w:t>
      </w:r>
      <w:r>
        <w:rPr>
          <w:rFonts w:ascii="DIN" w:hAnsi="DIN"/>
          <w:spacing w:val="1"/>
          <w:sz w:val="16"/>
        </w:rPr>
        <w:t> </w:t>
      </w:r>
      <w:r>
        <w:rPr>
          <w:rFonts w:ascii="DIN" w:hAnsi="DIN"/>
          <w:sz w:val="16"/>
        </w:rPr>
        <w:t>:</w:t>
      </w:r>
      <w:r>
        <w:rPr>
          <w:rFonts w:ascii="DIN" w:hAnsi="DIN"/>
          <w:spacing w:val="-2"/>
          <w:sz w:val="16"/>
        </w:rPr>
        <w:t> </w:t>
      </w:r>
      <w:r>
        <w:rPr>
          <w:rFonts w:ascii="DIN" w:hAnsi="DIN"/>
          <w:sz w:val="16"/>
        </w:rPr>
        <w:t>408</w:t>
      </w:r>
      <w:r>
        <w:rPr>
          <w:rFonts w:ascii="DIN" w:hAnsi="DIN"/>
          <w:spacing w:val="-2"/>
          <w:sz w:val="16"/>
        </w:rPr>
        <w:t> </w:t>
      </w:r>
      <w:r>
        <w:rPr>
          <w:rFonts w:ascii="DIN" w:hAnsi="DIN"/>
          <w:sz w:val="16"/>
        </w:rPr>
        <w:t>744</w:t>
      </w:r>
      <w:r>
        <w:rPr>
          <w:rFonts w:ascii="DIN" w:hAnsi="DIN"/>
          <w:spacing w:val="-2"/>
          <w:sz w:val="16"/>
        </w:rPr>
        <w:t> </w:t>
      </w:r>
      <w:r>
        <w:rPr>
          <w:rFonts w:ascii="DIN" w:hAnsi="DIN"/>
          <w:sz w:val="16"/>
        </w:rPr>
        <w:t>357</w:t>
      </w:r>
      <w:r>
        <w:rPr>
          <w:rFonts w:ascii="DIN" w:hAnsi="DIN"/>
          <w:spacing w:val="-2"/>
          <w:sz w:val="16"/>
        </w:rPr>
        <w:t> </w:t>
      </w:r>
      <w:r>
        <w:rPr>
          <w:rFonts w:ascii="DIN" w:hAnsi="DIN"/>
          <w:spacing w:val="-1"/>
          <w:sz w:val="16"/>
        </w:rPr>
        <w:t>00018</w:t>
      </w:r>
      <w:r>
        <w:rPr>
          <w:rFonts w:ascii="DIN" w:hAnsi="DIN"/>
          <w:sz w:val="16"/>
        </w:rPr>
        <w:t> -</w:t>
      </w:r>
      <w:r>
        <w:rPr>
          <w:rFonts w:ascii="DIN" w:hAnsi="DIN"/>
          <w:spacing w:val="-1"/>
          <w:sz w:val="16"/>
        </w:rPr>
        <w:t> Code </w:t>
      </w:r>
      <w:r>
        <w:rPr>
          <w:rFonts w:ascii="DIN" w:hAnsi="DIN"/>
          <w:sz w:val="16"/>
        </w:rPr>
        <w:t>APE 913</w:t>
      </w:r>
      <w:r>
        <w:rPr>
          <w:rFonts w:ascii="DIN" w:hAnsi="DIN"/>
          <w:spacing w:val="-2"/>
          <w:sz w:val="16"/>
        </w:rPr>
        <w:t> </w:t>
      </w:r>
      <w:r>
        <w:rPr>
          <w:rFonts w:ascii="DIN" w:hAnsi="DIN"/>
          <w:sz w:val="16"/>
        </w:rPr>
        <w:t>E</w:t>
      </w:r>
    </w:p>
    <w:p>
      <w:pPr>
        <w:spacing w:line="192" w:lineRule="exact" w:before="0"/>
        <w:ind w:left="2617" w:right="0" w:firstLine="0"/>
        <w:jc w:val="left"/>
        <w:rPr>
          <w:rFonts w:ascii="DIN" w:hAnsi="DIN" w:cs="DIN" w:eastAsia="DIN"/>
          <w:sz w:val="16"/>
          <w:szCs w:val="16"/>
        </w:rPr>
      </w:pPr>
      <w:hyperlink r:id="rId8">
        <w:r>
          <w:rPr>
            <w:rFonts w:ascii="DIN"/>
            <w:spacing w:val="-1"/>
            <w:sz w:val="16"/>
          </w:rPr>
          <w:t>http://www.fff-asso.fr</w:t>
        </w:r>
      </w:hyperlink>
    </w:p>
    <w:p>
      <w:pPr>
        <w:spacing w:line="140" w:lineRule="exact" w:before="1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72" w:lineRule="exact" w:before="0"/>
        <w:ind w:left="0" w:right="53" w:firstLine="0"/>
        <w:jc w:val="center"/>
        <w:rPr>
          <w:rFonts w:ascii="DIN" w:hAnsi="DIN" w:cs="DIN" w:eastAsia="DIN"/>
          <w:sz w:val="32"/>
          <w:szCs w:val="32"/>
        </w:rPr>
      </w:pPr>
      <w:r>
        <w:rPr>
          <w:rFonts w:ascii="DIN"/>
          <w:color w:val="CD1F33"/>
          <w:sz w:val="32"/>
        </w:rPr>
        <w:t>D</w:t>
      </w:r>
      <w:r>
        <w:rPr>
          <w:rFonts w:ascii="DIN"/>
          <w:color w:val="1F708F"/>
          <w:sz w:val="32"/>
        </w:rPr>
        <w:t>EMANDE</w:t>
      </w:r>
      <w:r>
        <w:rPr>
          <w:rFonts w:ascii="DIN"/>
          <w:color w:val="1F708F"/>
          <w:spacing w:val="-15"/>
          <w:sz w:val="32"/>
        </w:rPr>
        <w:t> </w:t>
      </w:r>
      <w:r>
        <w:rPr>
          <w:rFonts w:ascii="DIN"/>
          <w:color w:val="1F708F"/>
          <w:sz w:val="32"/>
        </w:rPr>
        <w:t>DE</w:t>
      </w:r>
      <w:r>
        <w:rPr>
          <w:rFonts w:ascii="DIN"/>
          <w:color w:val="1F708F"/>
          <w:spacing w:val="-14"/>
          <w:sz w:val="32"/>
        </w:rPr>
        <w:t> </w:t>
      </w:r>
      <w:r>
        <w:rPr>
          <w:rFonts w:ascii="DIN"/>
          <w:color w:val="1F708F"/>
          <w:sz w:val="32"/>
        </w:rPr>
        <w:t>PEDIGREE</w:t>
      </w:r>
      <w:r>
        <w:rPr>
          <w:rFonts w:ascii="DIN"/>
          <w:color w:val="1F708F"/>
          <w:spacing w:val="-12"/>
          <w:sz w:val="32"/>
        </w:rPr>
        <w:t> </w:t>
      </w:r>
      <w:r>
        <w:rPr>
          <w:rFonts w:ascii="DIN"/>
          <w:color w:val="1F708F"/>
          <w:spacing w:val="-1"/>
          <w:sz w:val="32"/>
        </w:rPr>
        <w:t>FIFe</w:t>
      </w:r>
      <w:r>
        <w:rPr>
          <w:rFonts w:ascii="DIN"/>
          <w:color w:val="000000"/>
          <w:sz w:val="32"/>
        </w:rPr>
      </w:r>
    </w:p>
    <w:p>
      <w:pPr>
        <w:spacing w:line="340" w:lineRule="exact" w:before="15"/>
        <w:rPr>
          <w:sz w:val="34"/>
          <w:szCs w:val="34"/>
        </w:rPr>
      </w:pPr>
    </w:p>
    <w:p>
      <w:pPr>
        <w:pStyle w:val="BodyText"/>
        <w:spacing w:line="91" w:lineRule="exact"/>
        <w:ind w:left="0" w:right="717"/>
        <w:jc w:val="center"/>
        <w:rPr>
          <w:rFonts w:ascii="Microsoft Sans Serif" w:hAnsi="Microsoft Sans Serif" w:cs="Microsoft Sans Serif" w:eastAsia="Microsoft Sans Serif"/>
        </w:rPr>
      </w:pPr>
      <w:r>
        <w:rPr>
          <w:rFonts w:ascii="Microsoft Sans Serif"/>
        </w:rPr>
        <w:t> </w:t>
      </w:r>
    </w:p>
    <w:p>
      <w:pPr>
        <w:tabs>
          <w:tab w:pos="2514" w:val="left" w:leader="none"/>
          <w:tab w:pos="4817" w:val="left" w:leader="none"/>
          <w:tab w:pos="10500" w:val="left" w:leader="none"/>
        </w:tabs>
        <w:spacing w:line="153" w:lineRule="exact" w:before="0"/>
        <w:ind w:left="105" w:right="0" w:firstLine="0"/>
        <w:jc w:val="center"/>
        <w:rPr>
          <w:rFonts w:ascii="DIN" w:hAnsi="DIN" w:cs="DIN" w:eastAsia="DIN"/>
          <w:sz w:val="20"/>
          <w:szCs w:val="20"/>
        </w:rPr>
      </w:pPr>
      <w:r>
        <w:rPr>
          <w:rFonts w:ascii="DIN" w:hAnsi="DIN"/>
          <w:spacing w:val="-1"/>
          <w:sz w:val="22"/>
        </w:rPr>
        <w:t>PROPRIETAIRE</w:t>
        <w:tab/>
      </w:r>
      <w:r>
        <w:rPr>
          <w:rFonts w:ascii="DIN" w:hAnsi="DIN"/>
          <w:color w:val="5F676A"/>
          <w:position w:val="1"/>
          <w:sz w:val="20"/>
        </w:rPr>
        <w:t>Nom</w:t>
      </w:r>
      <w:r>
        <w:rPr>
          <w:rFonts w:ascii="DIN" w:hAnsi="DIN"/>
          <w:color w:val="5F676A"/>
          <w:spacing w:val="-7"/>
          <w:position w:val="1"/>
          <w:sz w:val="20"/>
        </w:rPr>
        <w:t> </w:t>
      </w:r>
      <w:r>
        <w:rPr>
          <w:rFonts w:ascii="DIN" w:hAnsi="DIN"/>
          <w:color w:val="5F676A"/>
          <w:position w:val="1"/>
          <w:sz w:val="20"/>
        </w:rPr>
        <w:t>+</w:t>
      </w:r>
      <w:r>
        <w:rPr>
          <w:rFonts w:ascii="DIN" w:hAnsi="DIN"/>
          <w:color w:val="5F676A"/>
          <w:spacing w:val="-6"/>
          <w:position w:val="1"/>
          <w:sz w:val="20"/>
        </w:rPr>
        <w:t> </w:t>
      </w:r>
      <w:r>
        <w:rPr>
          <w:rFonts w:ascii="DIN" w:hAnsi="DIN"/>
          <w:color w:val="5F676A"/>
          <w:position w:val="1"/>
          <w:sz w:val="20"/>
        </w:rPr>
        <w:t>prénom</w:t>
      </w:r>
      <w:r>
        <w:rPr>
          <w:rFonts w:ascii="DIN" w:hAnsi="DIN"/>
          <w:color w:val="5F676A"/>
          <w:position w:val="1"/>
          <w:sz w:val="20"/>
        </w:rPr>
        <w:tab/>
      </w:r>
      <w:r>
        <w:rPr>
          <w:rFonts w:ascii="DIN" w:hAnsi="DIN"/>
          <w:color w:val="5F676A"/>
          <w:w w:val="99"/>
          <w:position w:val="1"/>
          <w:sz w:val="20"/>
        </w:rPr>
      </w:r>
      <w:r>
        <w:rPr>
          <w:rFonts w:ascii="DIN" w:hAnsi="DIN"/>
          <w:color w:val="5F676A"/>
          <w:w w:val="99"/>
          <w:position w:val="1"/>
          <w:sz w:val="20"/>
          <w:u w:val="dotted" w:color="5F676A"/>
        </w:rPr>
        <w:t> </w:t>
      </w:r>
      <w:r>
        <w:rPr>
          <w:rFonts w:ascii="DIN" w:hAnsi="DIN"/>
          <w:color w:val="5F676A"/>
          <w:position w:val="1"/>
          <w:sz w:val="20"/>
          <w:u w:val="dotted" w:color="5F676A"/>
        </w:rPr>
        <w:tab/>
      </w:r>
      <w:r>
        <w:rPr>
          <w:rFonts w:ascii="DIN" w:hAnsi="DIN"/>
          <w:color w:val="5F676A"/>
          <w:position w:val="1"/>
          <w:sz w:val="20"/>
        </w:rPr>
      </w:r>
      <w:r>
        <w:rPr>
          <w:rFonts w:ascii="DIN" w:hAnsi="DIN"/>
          <w:color w:val="000000"/>
          <w:sz w:val="20"/>
        </w:rPr>
      </w:r>
    </w:p>
    <w:p>
      <w:pPr>
        <w:pStyle w:val="BodyText"/>
        <w:spacing w:line="185" w:lineRule="exact" w:before="164"/>
        <w:ind w:left="0" w:right="717"/>
        <w:jc w:val="center"/>
        <w:rPr>
          <w:rFonts w:ascii="Microsoft Sans Serif" w:hAnsi="Microsoft Sans Serif" w:cs="Microsoft Sans Serif" w:eastAsia="Microsoft Sans Serif"/>
        </w:rPr>
      </w:pPr>
      <w:r>
        <w:rPr>
          <w:rFonts w:ascii="Microsoft Sans Serif"/>
        </w:rPr>
        <w:t> </w:t>
      </w:r>
    </w:p>
    <w:p>
      <w:pPr>
        <w:pStyle w:val="Heading2"/>
        <w:spacing w:line="45" w:lineRule="exact"/>
        <w:ind w:right="0"/>
        <w:jc w:val="left"/>
      </w:pPr>
      <w:r>
        <w:rPr/>
        <w:pict>
          <v:group style="position:absolute;margin-left:277.010010pt;margin-top:6.48pt;width:281.95pt;height:.1pt;mso-position-horizontal-relative:page;mso-position-vertical-relative:paragraph;z-index:-430" coordorigin="5540,130" coordsize="5639,2">
            <v:shape style="position:absolute;left:5540;top:130;width:5639;height:2" coordorigin="5540,130" coordsize="5639,0" path="m5540,130l11179,130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>
          <w:color w:val="5F676A"/>
          <w:spacing w:val="-1"/>
        </w:rPr>
        <w:t>Adresse</w:t>
      </w:r>
      <w:r>
        <w:rPr>
          <w:color w:val="000000"/>
        </w:rPr>
      </w:r>
    </w:p>
    <w:p>
      <w:pPr>
        <w:spacing w:line="260" w:lineRule="exact" w:before="3"/>
        <w:rPr>
          <w:sz w:val="26"/>
          <w:szCs w:val="26"/>
        </w:rPr>
      </w:pPr>
    </w:p>
    <w:p>
      <w:pPr>
        <w:tabs>
          <w:tab w:pos="4920" w:val="left" w:leader="none"/>
          <w:tab w:pos="10603" w:val="left" w:leader="none"/>
        </w:tabs>
        <w:spacing w:line="145" w:lineRule="exact" w:before="0"/>
        <w:ind w:left="2618" w:right="0" w:firstLine="0"/>
        <w:jc w:val="left"/>
        <w:rPr>
          <w:rFonts w:ascii="DIN" w:hAnsi="DIN" w:cs="DIN" w:eastAsia="DIN"/>
          <w:sz w:val="20"/>
          <w:szCs w:val="20"/>
        </w:rPr>
      </w:pPr>
      <w:r>
        <w:rPr>
          <w:rFonts w:ascii="DIN"/>
          <w:color w:val="5F676A"/>
          <w:sz w:val="20"/>
        </w:rPr>
        <w:t>Code</w:t>
      </w:r>
      <w:r>
        <w:rPr>
          <w:rFonts w:ascii="DIN"/>
          <w:color w:val="5F676A"/>
          <w:spacing w:val="-6"/>
          <w:sz w:val="20"/>
        </w:rPr>
        <w:t> </w:t>
      </w:r>
      <w:r>
        <w:rPr>
          <w:rFonts w:ascii="DIN"/>
          <w:color w:val="5F676A"/>
          <w:sz w:val="20"/>
        </w:rPr>
        <w:t>postal</w:t>
      </w:r>
      <w:r>
        <w:rPr>
          <w:rFonts w:ascii="DIN"/>
          <w:color w:val="5F676A"/>
          <w:spacing w:val="-4"/>
          <w:sz w:val="20"/>
        </w:rPr>
        <w:t> </w:t>
      </w:r>
      <w:r>
        <w:rPr>
          <w:rFonts w:ascii="DIN"/>
          <w:color w:val="5F676A"/>
          <w:sz w:val="20"/>
        </w:rPr>
        <w:t>+</w:t>
      </w:r>
      <w:r>
        <w:rPr>
          <w:rFonts w:ascii="DIN"/>
          <w:color w:val="5F676A"/>
          <w:spacing w:val="-6"/>
          <w:sz w:val="20"/>
        </w:rPr>
        <w:t> </w:t>
      </w:r>
      <w:r>
        <w:rPr>
          <w:rFonts w:ascii="DIN"/>
          <w:color w:val="5F676A"/>
          <w:sz w:val="20"/>
        </w:rPr>
        <w:t>ville</w:t>
      </w:r>
      <w:r>
        <w:rPr>
          <w:rFonts w:ascii="DIN"/>
          <w:color w:val="5F676A"/>
          <w:sz w:val="20"/>
        </w:rPr>
        <w:tab/>
      </w:r>
      <w:r>
        <w:rPr>
          <w:rFonts w:ascii="DIN"/>
          <w:color w:val="5F676A"/>
          <w:w w:val="99"/>
          <w:sz w:val="20"/>
        </w:rPr>
      </w:r>
      <w:r>
        <w:rPr>
          <w:rFonts w:ascii="DIN"/>
          <w:color w:val="5F676A"/>
          <w:w w:val="99"/>
          <w:sz w:val="20"/>
          <w:u w:val="dotted" w:color="5F676A"/>
        </w:rPr>
        <w:t> </w:t>
      </w:r>
      <w:r>
        <w:rPr>
          <w:rFonts w:ascii="DIN"/>
          <w:color w:val="5F676A"/>
          <w:sz w:val="20"/>
          <w:u w:val="dotted" w:color="5F676A"/>
        </w:rPr>
        <w:tab/>
      </w:r>
      <w:r>
        <w:rPr>
          <w:rFonts w:ascii="DIN"/>
          <w:color w:val="5F676A"/>
          <w:sz w:val="20"/>
        </w:rPr>
      </w:r>
      <w:r>
        <w:rPr>
          <w:rFonts w:ascii="DIN"/>
          <w:color w:val="000000"/>
          <w:sz w:val="20"/>
        </w:rPr>
      </w:r>
    </w:p>
    <w:p>
      <w:pPr>
        <w:pStyle w:val="BodyText"/>
        <w:spacing w:line="187" w:lineRule="exact" w:before="175"/>
        <w:ind w:left="0" w:right="717"/>
        <w:jc w:val="center"/>
        <w:rPr>
          <w:rFonts w:ascii="Microsoft Sans Serif" w:hAnsi="Microsoft Sans Serif" w:cs="Microsoft Sans Serif" w:eastAsia="Microsoft Sans Serif"/>
        </w:rPr>
      </w:pPr>
      <w:r>
        <w:rPr>
          <w:rFonts w:ascii="Microsoft Sans Serif"/>
        </w:rPr>
        <w:t> </w:t>
      </w:r>
    </w:p>
    <w:p>
      <w:pPr>
        <w:spacing w:after="0" w:line="187" w:lineRule="exact"/>
        <w:jc w:val="center"/>
        <w:rPr>
          <w:rFonts w:ascii="Microsoft Sans Serif" w:hAnsi="Microsoft Sans Serif" w:cs="Microsoft Sans Serif" w:eastAsia="Microsoft Sans Serif"/>
        </w:rPr>
        <w:sectPr>
          <w:footerReference w:type="default" r:id="rId5"/>
          <w:type w:val="continuous"/>
          <w:pgSz w:w="11910" w:h="16840"/>
          <w:pgMar w:footer="430" w:top="360" w:bottom="620" w:left="620" w:right="580"/>
        </w:sectPr>
      </w:pPr>
    </w:p>
    <w:p>
      <w:pPr>
        <w:pStyle w:val="Heading2"/>
        <w:spacing w:line="45" w:lineRule="exact"/>
        <w:ind w:right="0"/>
        <w:jc w:val="left"/>
      </w:pPr>
      <w:r>
        <w:rPr/>
        <w:pict>
          <v:group style="position:absolute;margin-left:277.010010pt;margin-top:6.36pt;width:281.95pt;height:.1pt;mso-position-horizontal-relative:page;mso-position-vertical-relative:paragraph;z-index:-429" coordorigin="5540,127" coordsize="5639,2">
            <v:shape style="position:absolute;left:5540;top:127;width:5639;height:2" coordorigin="5540,127" coordsize="5639,0" path="m5540,127l11179,127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>
          <w:color w:val="5F676A"/>
        </w:rPr>
        <w:t>Téléphone</w:t>
      </w:r>
      <w:r>
        <w:rPr>
          <w:color w:val="000000"/>
        </w:rPr>
      </w:r>
    </w:p>
    <w:p>
      <w:pPr>
        <w:spacing w:before="163"/>
        <w:ind w:left="2618" w:right="0" w:firstLine="0"/>
        <w:jc w:val="left"/>
        <w:rPr>
          <w:rFonts w:ascii="DIN" w:hAnsi="DIN" w:cs="DIN" w:eastAsia="DIN"/>
          <w:sz w:val="20"/>
          <w:szCs w:val="20"/>
        </w:rPr>
      </w:pPr>
      <w:r>
        <w:rPr>
          <w:rFonts w:ascii="DIN"/>
          <w:color w:val="5F676A"/>
          <w:sz w:val="20"/>
        </w:rPr>
        <w:t>Email</w:t>
      </w:r>
      <w:r>
        <w:rPr>
          <w:rFonts w:ascii="DIN"/>
          <w:color w:val="000000"/>
          <w:sz w:val="20"/>
        </w:rPr>
      </w:r>
    </w:p>
    <w:p>
      <w:pPr>
        <w:spacing w:line="260" w:lineRule="exact" w:before="19"/>
        <w:rPr>
          <w:sz w:val="26"/>
          <w:szCs w:val="26"/>
        </w:rPr>
      </w:pPr>
    </w:p>
    <w:p>
      <w:pPr>
        <w:spacing w:before="0"/>
        <w:ind w:left="2618" w:right="0" w:firstLine="0"/>
        <w:jc w:val="left"/>
        <w:rPr>
          <w:rFonts w:ascii="DIN" w:hAnsi="DIN" w:cs="DIN" w:eastAsia="DIN"/>
          <w:sz w:val="20"/>
          <w:szCs w:val="20"/>
        </w:rPr>
      </w:pPr>
      <w:r>
        <w:rPr>
          <w:rFonts w:ascii="DIN"/>
          <w:color w:val="5F676A"/>
          <w:sz w:val="20"/>
        </w:rPr>
        <w:t>Membre</w:t>
      </w:r>
      <w:r>
        <w:rPr>
          <w:rFonts w:ascii="DIN"/>
          <w:color w:val="5F676A"/>
          <w:spacing w:val="-7"/>
          <w:sz w:val="20"/>
        </w:rPr>
        <w:t> </w:t>
      </w:r>
      <w:r>
        <w:rPr>
          <w:rFonts w:ascii="DIN"/>
          <w:color w:val="5F676A"/>
          <w:sz w:val="20"/>
        </w:rPr>
        <w:t>du</w:t>
      </w:r>
      <w:r>
        <w:rPr>
          <w:rFonts w:ascii="DIN"/>
          <w:color w:val="5F676A"/>
          <w:spacing w:val="-5"/>
          <w:sz w:val="20"/>
        </w:rPr>
        <w:t> </w:t>
      </w:r>
      <w:r>
        <w:rPr>
          <w:rFonts w:ascii="DIN"/>
          <w:color w:val="5F676A"/>
          <w:sz w:val="20"/>
        </w:rPr>
        <w:t>club</w:t>
      </w:r>
      <w:r>
        <w:rPr>
          <w:rFonts w:ascii="DIN"/>
          <w:color w:val="5F676A"/>
          <w:spacing w:val="-6"/>
          <w:sz w:val="20"/>
        </w:rPr>
        <w:t> </w:t>
      </w:r>
      <w:r>
        <w:rPr>
          <w:rFonts w:ascii="DIN"/>
          <w:color w:val="5F676A"/>
          <w:sz w:val="20"/>
        </w:rPr>
        <w:t>FFF</w:t>
      </w:r>
      <w:r>
        <w:rPr>
          <w:rFonts w:ascii="DIN"/>
          <w:color w:val="000000"/>
          <w:sz w:val="20"/>
        </w:rPr>
      </w:r>
    </w:p>
    <w:p>
      <w:pPr>
        <w:spacing w:before="1"/>
        <w:ind w:left="2617" w:right="0" w:firstLine="0"/>
        <w:jc w:val="left"/>
        <w:rPr>
          <w:rFonts w:ascii="DIN" w:hAnsi="DIN" w:cs="DIN" w:eastAsia="DIN"/>
          <w:sz w:val="14"/>
          <w:szCs w:val="14"/>
        </w:rPr>
      </w:pPr>
      <w:r>
        <w:rPr>
          <w:rFonts w:ascii="DIN"/>
          <w:i/>
          <w:color w:val="5F676A"/>
          <w:spacing w:val="-1"/>
          <w:sz w:val="14"/>
        </w:rPr>
        <w:t>cocher</w:t>
      </w:r>
      <w:r>
        <w:rPr>
          <w:rFonts w:ascii="DIN"/>
          <w:i/>
          <w:color w:val="5F676A"/>
          <w:spacing w:val="-7"/>
          <w:sz w:val="14"/>
        </w:rPr>
        <w:t> </w:t>
      </w:r>
      <w:r>
        <w:rPr>
          <w:rFonts w:ascii="DIN"/>
          <w:i/>
          <w:color w:val="5F676A"/>
          <w:spacing w:val="-1"/>
          <w:sz w:val="14"/>
        </w:rPr>
        <w:t>la</w:t>
      </w:r>
      <w:r>
        <w:rPr>
          <w:rFonts w:ascii="DIN"/>
          <w:i/>
          <w:color w:val="5F676A"/>
          <w:spacing w:val="-4"/>
          <w:sz w:val="14"/>
        </w:rPr>
        <w:t> </w:t>
      </w:r>
      <w:r>
        <w:rPr>
          <w:rFonts w:ascii="DIN"/>
          <w:i/>
          <w:color w:val="5F676A"/>
          <w:spacing w:val="-1"/>
          <w:sz w:val="14"/>
        </w:rPr>
        <w:t>case</w:t>
      </w:r>
      <w:r>
        <w:rPr>
          <w:rFonts w:ascii="DIN"/>
          <w:i/>
          <w:color w:val="5F676A"/>
          <w:spacing w:val="-6"/>
          <w:sz w:val="14"/>
        </w:rPr>
        <w:t> </w:t>
      </w:r>
      <w:r>
        <w:rPr>
          <w:rFonts w:ascii="DIN"/>
          <w:i/>
          <w:color w:val="5F676A"/>
          <w:spacing w:val="-1"/>
          <w:sz w:val="14"/>
        </w:rPr>
        <w:t>correspondante</w:t>
      </w:r>
      <w:r>
        <w:rPr>
          <w:rFonts w:ascii="DIN"/>
          <w:color w:val="000000"/>
          <w:sz w:val="14"/>
        </w:rPr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Heading2"/>
        <w:spacing w:line="146" w:lineRule="exact"/>
        <w:ind w:left="0" w:right="209"/>
        <w:jc w:val="center"/>
        <w:rPr>
          <w:rFonts w:ascii="MS Gothic" w:hAnsi="MS Gothic" w:cs="MS Gothic" w:eastAsia="MS Gothic"/>
        </w:rPr>
      </w:pPr>
      <w:r>
        <w:rPr/>
        <w:pict>
          <v:group style="position:absolute;margin-left:277.010010pt;margin-top:-5.75654pt;width:281.95pt;height:.1pt;mso-position-horizontal-relative:page;mso-position-vertical-relative:paragraph;z-index:-428" coordorigin="5540,-115" coordsize="5639,2">
            <v:shape style="position:absolute;left:5540;top:-115;width:5639;height:2" coordorigin="5540,-115" coordsize="5639,0" path="m5540,-115l11179,-115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84.29599pt;margin-top:4.634459pt;width:6.65pt;height:6.4pt;mso-position-horizontal-relative:page;mso-position-vertical-relative:paragraph;z-index:-424" coordorigin="5686,93" coordsize="133,128">
            <v:shape style="position:absolute;left:5686;top:93;width:133;height:128" coordorigin="5686,93" coordsize="133,128" path="m5686,220l5818,220,5818,93,5686,93,5686,220xe" filled="f" stroked="t" strokeweight="1.0pt" strokecolor="#000000">
              <v:path arrowok="t"/>
            </v:shape>
            <w10:wrap type="none"/>
          </v:group>
        </w:pict>
      </w:r>
      <w:r>
        <w:rPr>
          <w:rFonts w:ascii="MS Gothic" w:hAnsi="MS Gothic" w:cs="MS Gothic" w:eastAsia="MS Gothic"/>
        </w:rPr>
        <w:t>☐</w:t>
      </w:r>
    </w:p>
    <w:p>
      <w:pPr>
        <w:numPr>
          <w:ilvl w:val="0"/>
          <w:numId w:val="1"/>
        </w:numPr>
        <w:tabs>
          <w:tab w:pos="711" w:val="left" w:leader="none"/>
        </w:tabs>
        <w:spacing w:line="260" w:lineRule="exact" w:before="0"/>
        <w:ind w:left="710" w:right="0" w:hanging="249"/>
        <w:jc w:val="left"/>
        <w:rPr>
          <w:rFonts w:ascii="DIN" w:hAnsi="DIN" w:cs="DIN" w:eastAsia="DIN"/>
          <w:sz w:val="20"/>
          <w:szCs w:val="20"/>
        </w:rPr>
      </w:pPr>
      <w:r>
        <w:rPr/>
        <w:pict>
          <v:group style="position:absolute;margin-left:284.29599pt;margin-top:10.479897pt;width:6.65pt;height:6.4pt;mso-position-horizontal-relative:page;mso-position-vertical-relative:paragraph;z-index:-420" coordorigin="5686,210" coordsize="133,128">
            <v:shape style="position:absolute;left:5686;top:210;width:133;height:128" coordorigin="5686,210" coordsize="133,128" path="m5686,337l5818,337,5818,210,5686,210,5686,337xe" filled="f" stroked="t" strokeweight="1.0pt" strokecolor="#000000">
              <v:path arrowok="t"/>
            </v:shape>
            <w10:wrap type="none"/>
          </v:group>
        </w:pict>
      </w:r>
      <w:r>
        <w:rPr>
          <w:rFonts w:ascii="DIN"/>
          <w:w w:val="95"/>
          <w:sz w:val="20"/>
        </w:rPr>
        <w:t>CCAFC</w:t>
      </w:r>
      <w:r>
        <w:rPr>
          <w:rFonts w:ascii="DIN"/>
          <w:sz w:val="20"/>
        </w:rPr>
      </w:r>
    </w:p>
    <w:p>
      <w:pPr>
        <w:spacing w:line="130" w:lineRule="exact" w:before="0"/>
        <w:ind w:left="710" w:right="0" w:firstLine="0"/>
        <w:jc w:val="left"/>
        <w:rPr>
          <w:rFonts w:ascii="DIN" w:hAnsi="DIN" w:cs="DIN" w:eastAsia="DIN"/>
          <w:sz w:val="20"/>
          <w:szCs w:val="20"/>
        </w:rPr>
      </w:pPr>
      <w:r>
        <w:rPr>
          <w:rFonts w:ascii="DIN"/>
          <w:w w:val="95"/>
          <w:sz w:val="20"/>
        </w:rPr>
        <w:t>CCLDS</w:t>
      </w:r>
      <w:r>
        <w:rPr>
          <w:rFonts w:ascii="DIN"/>
          <w:sz w:val="20"/>
        </w:rPr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spacing w:line="146" w:lineRule="exact" w:before="0"/>
        <w:ind w:left="223" w:right="0" w:firstLine="0"/>
        <w:jc w:val="left"/>
        <w:rPr>
          <w:rFonts w:ascii="MS Gothic" w:hAnsi="MS Gothic" w:cs="MS Gothic" w:eastAsia="MS Gothic"/>
          <w:sz w:val="20"/>
          <w:szCs w:val="20"/>
        </w:rPr>
      </w:pPr>
      <w:r>
        <w:rPr/>
        <w:pict>
          <v:group style="position:absolute;margin-left:340.733063pt;margin-top:4.94946pt;width:6.65pt;height:6.4pt;mso-position-horizontal-relative:page;mso-position-vertical-relative:paragraph;z-index:-423" coordorigin="6815,99" coordsize="133,128">
            <v:shape style="position:absolute;left:6815;top:99;width:133;height:128" coordorigin="6815,99" coordsize="133,128" path="m6815,226l6947,226,6947,99,6815,99,6815,226xe" filled="f" stroked="t" strokeweight="1.000048pt" strokecolor="#000000">
              <v:path arrowok="t"/>
            </v:shape>
            <w10:wrap type="none"/>
          </v:group>
        </w:pict>
      </w:r>
      <w:r>
        <w:rPr>
          <w:rFonts w:ascii="MS Gothic" w:hAnsi="MS Gothic" w:cs="MS Gothic" w:eastAsia="MS Gothic"/>
          <w:sz w:val="20"/>
          <w:szCs w:val="20"/>
        </w:rPr>
        <w:t>☐</w:t>
      </w:r>
    </w:p>
    <w:p>
      <w:pPr>
        <w:numPr>
          <w:ilvl w:val="0"/>
          <w:numId w:val="2"/>
        </w:numPr>
        <w:tabs>
          <w:tab w:pos="473" w:val="left" w:leader="none"/>
        </w:tabs>
        <w:spacing w:line="260" w:lineRule="exact" w:before="0"/>
        <w:ind w:left="472" w:right="0" w:hanging="249"/>
        <w:jc w:val="left"/>
        <w:rPr>
          <w:rFonts w:ascii="DIN" w:hAnsi="DIN" w:cs="DIN" w:eastAsia="DIN"/>
          <w:sz w:val="20"/>
          <w:szCs w:val="20"/>
        </w:rPr>
      </w:pPr>
      <w:r>
        <w:rPr/>
        <w:pict>
          <v:group style="position:absolute;margin-left:340.733063pt;margin-top:10.795897pt;width:6.65pt;height:6.4pt;mso-position-horizontal-relative:page;mso-position-vertical-relative:paragraph;z-index:-419" coordorigin="6815,216" coordsize="133,128">
            <v:shape style="position:absolute;left:6815;top:216;width:133;height:128" coordorigin="6815,216" coordsize="133,128" path="m6815,343l6947,343,6947,216,6815,216,6815,343xe" filled="f" stroked="t" strokeweight="1.000048pt" strokecolor="#000000">
              <v:path arrowok="t"/>
            </v:shape>
            <w10:wrap type="none"/>
          </v:group>
        </w:pict>
      </w:r>
      <w:r>
        <w:rPr>
          <w:rFonts w:ascii="DIN"/>
          <w:w w:val="95"/>
          <w:sz w:val="20"/>
        </w:rPr>
        <w:t>CCAR</w:t>
      </w:r>
      <w:r>
        <w:rPr>
          <w:rFonts w:ascii="DIN"/>
          <w:sz w:val="20"/>
        </w:rPr>
      </w:r>
    </w:p>
    <w:p>
      <w:pPr>
        <w:spacing w:line="130" w:lineRule="exact" w:before="0"/>
        <w:ind w:left="472" w:right="0" w:firstLine="0"/>
        <w:jc w:val="left"/>
        <w:rPr>
          <w:rFonts w:ascii="DIN" w:hAnsi="DIN" w:cs="DIN" w:eastAsia="DIN"/>
          <w:sz w:val="20"/>
          <w:szCs w:val="20"/>
        </w:rPr>
      </w:pPr>
      <w:r>
        <w:rPr>
          <w:rFonts w:ascii="DIN"/>
          <w:sz w:val="20"/>
        </w:rPr>
        <w:t>CCOc</w:t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spacing w:line="146" w:lineRule="exact" w:before="0"/>
        <w:ind w:left="338" w:right="0" w:firstLine="0"/>
        <w:jc w:val="left"/>
        <w:rPr>
          <w:rFonts w:ascii="MS Gothic" w:hAnsi="MS Gothic" w:cs="MS Gothic" w:eastAsia="MS Gothic"/>
          <w:sz w:val="20"/>
          <w:szCs w:val="20"/>
        </w:rPr>
      </w:pPr>
      <w:r>
        <w:rPr/>
        <w:pict>
          <v:group style="position:absolute;margin-left:397.862061pt;margin-top:4.94946pt;width:6.65pt;height:6.4pt;mso-position-horizontal-relative:page;mso-position-vertical-relative:paragraph;z-index:-422" coordorigin="7957,99" coordsize="133,128">
            <v:shape style="position:absolute;left:7957;top:99;width:133;height:128" coordorigin="7957,99" coordsize="133,128" path="m7957,226l8090,226,8090,99,7957,99,7957,226xe" filled="f" stroked="t" strokeweight="1.000048pt" strokecolor="#000000">
              <v:path arrowok="t"/>
            </v:shape>
            <w10:wrap type="none"/>
          </v:group>
        </w:pict>
      </w:r>
      <w:r>
        <w:rPr>
          <w:rFonts w:ascii="MS Gothic" w:hAnsi="MS Gothic" w:cs="MS Gothic" w:eastAsia="MS Gothic"/>
          <w:sz w:val="20"/>
          <w:szCs w:val="20"/>
        </w:rPr>
        <w:t>☐</w:t>
      </w:r>
    </w:p>
    <w:p>
      <w:pPr>
        <w:numPr>
          <w:ilvl w:val="1"/>
          <w:numId w:val="2"/>
        </w:numPr>
        <w:tabs>
          <w:tab w:pos="588" w:val="left" w:leader="none"/>
        </w:tabs>
        <w:spacing w:line="260" w:lineRule="exact" w:before="0"/>
        <w:ind w:left="587" w:right="0" w:hanging="249"/>
        <w:jc w:val="left"/>
        <w:rPr>
          <w:rFonts w:ascii="DIN" w:hAnsi="DIN" w:cs="DIN" w:eastAsia="DIN"/>
          <w:sz w:val="20"/>
          <w:szCs w:val="20"/>
        </w:rPr>
      </w:pPr>
      <w:r>
        <w:rPr/>
        <w:pict>
          <v:group style="position:absolute;margin-left:397.862061pt;margin-top:10.795897pt;width:6.65pt;height:6.4pt;mso-position-horizontal-relative:page;mso-position-vertical-relative:paragraph;z-index:-418" coordorigin="7957,216" coordsize="133,128">
            <v:shape style="position:absolute;left:7957;top:216;width:133;height:128" coordorigin="7957,216" coordsize="133,128" path="m7957,343l8090,343,8090,216,7957,216,7957,343xe" filled="f" stroked="t" strokeweight="1.000048pt" strokecolor="#000000">
              <v:path arrowok="t"/>
            </v:shape>
            <w10:wrap type="none"/>
          </v:group>
        </w:pict>
      </w:r>
      <w:r>
        <w:rPr>
          <w:rFonts w:ascii="DIN"/>
          <w:spacing w:val="-1"/>
          <w:sz w:val="20"/>
        </w:rPr>
        <w:t>CCCAPC</w:t>
      </w:r>
      <w:r>
        <w:rPr>
          <w:rFonts w:ascii="DIN"/>
          <w:sz w:val="20"/>
        </w:rPr>
      </w:r>
    </w:p>
    <w:p>
      <w:pPr>
        <w:spacing w:line="130" w:lineRule="exact" w:before="0"/>
        <w:ind w:left="454" w:right="0" w:firstLine="0"/>
        <w:jc w:val="center"/>
        <w:rPr>
          <w:rFonts w:ascii="DIN" w:hAnsi="DIN" w:cs="DIN" w:eastAsia="DIN"/>
          <w:sz w:val="20"/>
          <w:szCs w:val="20"/>
        </w:rPr>
      </w:pPr>
      <w:r>
        <w:rPr>
          <w:rFonts w:ascii="DIN"/>
          <w:sz w:val="20"/>
        </w:rPr>
        <w:t>CCPPF</w:t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spacing w:line="146" w:lineRule="exact" w:before="0"/>
        <w:ind w:left="90" w:right="0" w:firstLine="0"/>
        <w:jc w:val="left"/>
        <w:rPr>
          <w:rFonts w:ascii="MS Gothic" w:hAnsi="MS Gothic" w:cs="MS Gothic" w:eastAsia="MS Gothic"/>
          <w:sz w:val="20"/>
          <w:szCs w:val="20"/>
        </w:rPr>
      </w:pPr>
      <w:r>
        <w:rPr/>
        <w:pict>
          <v:group style="position:absolute;margin-left:454.205994pt;margin-top:4.634459pt;width:6.65pt;height:6.4pt;mso-position-horizontal-relative:page;mso-position-vertical-relative:paragraph;z-index:-421" coordorigin="9084,93" coordsize="133,128">
            <v:shape style="position:absolute;left:9084;top:93;width:133;height:128" coordorigin="9084,93" coordsize="133,128" path="m9084,220l9216,220,9216,93,9084,93,9084,220xe" filled="f" stroked="t" strokeweight="1.0pt" strokecolor="#000000">
              <v:path arrowok="t"/>
            </v:shape>
            <w10:wrap type="none"/>
          </v:group>
        </w:pict>
      </w:r>
      <w:r>
        <w:rPr>
          <w:rFonts w:ascii="MS Gothic" w:hAnsi="MS Gothic" w:cs="MS Gothic" w:eastAsia="MS Gothic"/>
          <w:sz w:val="20"/>
          <w:szCs w:val="20"/>
        </w:rPr>
        <w:t>☐</w:t>
      </w:r>
    </w:p>
    <w:p>
      <w:pPr>
        <w:numPr>
          <w:ilvl w:val="0"/>
          <w:numId w:val="3"/>
        </w:numPr>
        <w:tabs>
          <w:tab w:pos="341" w:val="left" w:leader="none"/>
        </w:tabs>
        <w:spacing w:line="260" w:lineRule="exact" w:before="0"/>
        <w:ind w:left="340" w:right="0" w:hanging="250"/>
        <w:jc w:val="left"/>
        <w:rPr>
          <w:rFonts w:ascii="DIN" w:hAnsi="DIN" w:cs="DIN" w:eastAsia="DIN"/>
          <w:sz w:val="20"/>
          <w:szCs w:val="20"/>
        </w:rPr>
      </w:pPr>
      <w:r>
        <w:rPr/>
        <w:pict>
          <v:group style="position:absolute;margin-left:454.205994pt;margin-top:10.479897pt;width:6.65pt;height:6.4pt;mso-position-horizontal-relative:page;mso-position-vertical-relative:paragraph;z-index:-417" coordorigin="9084,210" coordsize="133,128">
            <v:shape style="position:absolute;left:9084;top:210;width:133;height:128" coordorigin="9084,210" coordsize="133,128" path="m9084,337l9216,337,9216,210,9084,210,9084,337xe" filled="f" stroked="t" strokeweight="1.0pt" strokecolor="#000000">
              <v:path arrowok="t"/>
            </v:shape>
            <w10:wrap type="none"/>
          </v:group>
        </w:pict>
      </w:r>
      <w:r>
        <w:rPr>
          <w:rFonts w:ascii="DIN"/>
          <w:sz w:val="20"/>
        </w:rPr>
        <w:t>CCGO</w:t>
      </w:r>
    </w:p>
    <w:p>
      <w:pPr>
        <w:spacing w:line="130" w:lineRule="exact" w:before="0"/>
        <w:ind w:left="340" w:right="0" w:firstLine="0"/>
        <w:jc w:val="left"/>
        <w:rPr>
          <w:rFonts w:ascii="DIN" w:hAnsi="DIN" w:cs="DIN" w:eastAsia="DIN"/>
          <w:sz w:val="20"/>
          <w:szCs w:val="20"/>
        </w:rPr>
      </w:pPr>
      <w:r>
        <w:rPr>
          <w:rFonts w:ascii="DIN"/>
          <w:sz w:val="20"/>
        </w:rPr>
        <w:t>CCSA</w:t>
      </w:r>
    </w:p>
    <w:p>
      <w:pPr>
        <w:spacing w:after="0" w:line="130" w:lineRule="exact"/>
        <w:jc w:val="left"/>
        <w:rPr>
          <w:rFonts w:ascii="DIN" w:hAnsi="DIN" w:cs="DIN" w:eastAsia="DIN"/>
          <w:sz w:val="20"/>
          <w:szCs w:val="20"/>
        </w:rPr>
        <w:sectPr>
          <w:type w:val="continuous"/>
          <w:pgSz w:w="11910" w:h="16840"/>
          <w:pgMar w:top="360" w:bottom="620" w:left="620" w:right="580"/>
          <w:cols w:num="5" w:equalWidth="0">
            <w:col w:w="4528" w:space="40"/>
            <w:col w:w="1332" w:space="40"/>
            <w:col w:w="981" w:space="40"/>
            <w:col w:w="1344" w:space="40"/>
            <w:col w:w="2365"/>
          </w:cols>
        </w:sectPr>
      </w:pPr>
    </w:p>
    <w:p>
      <w:pPr>
        <w:spacing w:line="190" w:lineRule="exact" w:before="2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2617" w:val="left" w:leader="none"/>
        </w:tabs>
        <w:spacing w:line="157" w:lineRule="exact" w:before="0"/>
        <w:ind w:left="207" w:right="0" w:firstLine="0"/>
        <w:jc w:val="left"/>
        <w:rPr>
          <w:rFonts w:ascii="DIN" w:hAnsi="DIN" w:cs="DIN" w:eastAsia="DIN"/>
          <w:sz w:val="20"/>
          <w:szCs w:val="20"/>
        </w:rPr>
      </w:pPr>
      <w:r>
        <w:rPr/>
        <w:pict>
          <v:group style="position:absolute;margin-left:277.010010pt;margin-top:11.36pt;width:281.95pt;height:.1pt;mso-position-horizontal-relative:page;mso-position-vertical-relative:paragraph;z-index:-427" coordorigin="5540,227" coordsize="5639,2">
            <v:shape style="position:absolute;left:5540;top:227;width:5639;height:2" coordorigin="5540,227" coordsize="5639,0" path="m5540,227l11179,227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>
          <w:rFonts w:ascii="DIN"/>
          <w:sz w:val="22"/>
        </w:rPr>
        <w:t>POUR</w:t>
      </w:r>
      <w:r>
        <w:rPr>
          <w:rFonts w:ascii="DIN"/>
          <w:spacing w:val="-3"/>
          <w:sz w:val="22"/>
        </w:rPr>
        <w:t> </w:t>
      </w:r>
      <w:r>
        <w:rPr>
          <w:rFonts w:ascii="DIN"/>
          <w:sz w:val="22"/>
        </w:rPr>
        <w:t>LE </w:t>
      </w:r>
      <w:r>
        <w:rPr>
          <w:rFonts w:ascii="DIN"/>
          <w:spacing w:val="-1"/>
          <w:sz w:val="22"/>
        </w:rPr>
        <w:t>CHAT</w:t>
        <w:tab/>
      </w:r>
      <w:r>
        <w:rPr>
          <w:rFonts w:ascii="DIN"/>
          <w:color w:val="5F676A"/>
          <w:position w:val="1"/>
          <w:sz w:val="20"/>
        </w:rPr>
        <w:t>Nom</w:t>
      </w:r>
      <w:r>
        <w:rPr>
          <w:rFonts w:ascii="DIN"/>
          <w:color w:val="000000"/>
          <w:sz w:val="20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Heading2"/>
        <w:tabs>
          <w:tab w:pos="4920" w:val="left" w:leader="none"/>
          <w:tab w:pos="10603" w:val="left" w:leader="none"/>
        </w:tabs>
        <w:spacing w:line="145" w:lineRule="exact"/>
        <w:ind w:right="0"/>
        <w:jc w:val="left"/>
      </w:pPr>
      <w:r>
        <w:rPr>
          <w:color w:val="5F676A"/>
        </w:rPr>
        <w:t>Identification</w:t>
        <w:tab/>
      </w:r>
      <w:r>
        <w:rPr>
          <w:color w:val="5F676A"/>
          <w:w w:val="99"/>
        </w:rPr>
      </w:r>
      <w:r>
        <w:rPr>
          <w:color w:val="5F676A"/>
          <w:w w:val="99"/>
          <w:u w:val="dotted" w:color="5F676A"/>
        </w:rPr>
        <w:t> </w:t>
      </w:r>
      <w:r>
        <w:rPr>
          <w:color w:val="5F676A"/>
          <w:u w:val="dotted" w:color="5F676A"/>
        </w:rPr>
        <w:tab/>
      </w:r>
      <w:r>
        <w:rPr>
          <w:color w:val="5F676A"/>
        </w:rPr>
      </w:r>
      <w:r>
        <w:rPr>
          <w:color w:val="000000"/>
        </w:rPr>
      </w:r>
    </w:p>
    <w:p>
      <w:pPr>
        <w:pStyle w:val="BodyText"/>
        <w:spacing w:line="97" w:lineRule="exact" w:before="175"/>
        <w:ind w:left="0" w:right="717"/>
        <w:jc w:val="center"/>
        <w:rPr>
          <w:rFonts w:ascii="Microsoft Sans Serif" w:hAnsi="Microsoft Sans Serif" w:cs="Microsoft Sans Serif" w:eastAsia="Microsoft Sans Serif"/>
        </w:rPr>
      </w:pPr>
      <w:r>
        <w:rPr>
          <w:rFonts w:ascii="Microsoft Sans Serif"/>
        </w:rPr>
        <w:t> </w:t>
      </w:r>
    </w:p>
    <w:p>
      <w:pPr>
        <w:pStyle w:val="Heading2"/>
        <w:tabs>
          <w:tab w:pos="4920" w:val="left" w:leader="none"/>
          <w:tab w:pos="10603" w:val="left" w:leader="none"/>
        </w:tabs>
        <w:spacing w:line="135" w:lineRule="exact"/>
        <w:ind w:right="0"/>
        <w:jc w:val="left"/>
      </w:pPr>
      <w:r>
        <w:rPr>
          <w:color w:val="5F676A"/>
        </w:rPr>
        <w:t>Numéro</w:t>
      </w:r>
      <w:r>
        <w:rPr>
          <w:color w:val="5F676A"/>
          <w:spacing w:val="-9"/>
        </w:rPr>
        <w:t> </w:t>
      </w:r>
      <w:r>
        <w:rPr>
          <w:color w:val="5F676A"/>
        </w:rPr>
        <w:t>de</w:t>
      </w:r>
      <w:r>
        <w:rPr>
          <w:color w:val="5F676A"/>
          <w:spacing w:val="-8"/>
        </w:rPr>
        <w:t> </w:t>
      </w:r>
      <w:r>
        <w:rPr>
          <w:color w:val="5F676A"/>
        </w:rPr>
        <w:t>pedigree</w:t>
      </w:r>
      <w:r>
        <w:rPr>
          <w:color w:val="5F676A"/>
        </w:rPr>
        <w:tab/>
      </w:r>
      <w:r>
        <w:rPr>
          <w:color w:val="5F676A"/>
          <w:w w:val="99"/>
        </w:rPr>
      </w:r>
      <w:r>
        <w:rPr>
          <w:color w:val="5F676A"/>
          <w:w w:val="99"/>
          <w:u w:val="dotted" w:color="5F676A"/>
        </w:rPr>
        <w:t> </w:t>
      </w:r>
      <w:r>
        <w:rPr>
          <w:color w:val="5F676A"/>
          <w:u w:val="dotted" w:color="5F676A"/>
        </w:rPr>
        <w:tab/>
      </w:r>
      <w:r>
        <w:rPr>
          <w:color w:val="5F676A"/>
        </w:rPr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p>
      <w:pPr>
        <w:spacing w:line="150" w:lineRule="exact" w:before="0"/>
        <w:ind w:left="207" w:right="0" w:firstLine="0"/>
        <w:jc w:val="left"/>
        <w:rPr>
          <w:rFonts w:ascii="DIN" w:hAnsi="DIN" w:cs="DIN" w:eastAsia="DIN"/>
          <w:sz w:val="14"/>
          <w:szCs w:val="14"/>
        </w:rPr>
      </w:pPr>
      <w:r>
        <w:rPr/>
        <w:pict>
          <v:shape style="position:absolute;margin-left:85.463982pt;margin-top:10.760074pt;width:474pt;height:255.55pt;mso-position-horizontal-relative:page;mso-position-vertical-relative:paragraph;z-index:-41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09"/>
                    <w:gridCol w:w="2554"/>
                    <w:gridCol w:w="2801"/>
                  </w:tblGrid>
                  <w:tr>
                    <w:trPr>
                      <w:trHeight w:val="800" w:hRule="exact"/>
                    </w:trPr>
                    <w:tc>
                      <w:tcPr>
                        <w:tcW w:w="4109" w:type="dxa"/>
                        <w:tcBorders>
                          <w:top w:val="nil" w:sz="6" w:space="0" w:color="auto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08" w:right="0"/>
                          <w:jc w:val="left"/>
                          <w:rPr>
                            <w:rFonts w:ascii="DIN" w:hAnsi="DIN" w:cs="DIN" w:eastAsia="DI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DIN"/>
                            <w:color w:val="5F676A"/>
                            <w:sz w:val="18"/>
                          </w:rPr>
                          <w:t>NOM DU CHAT</w:t>
                        </w:r>
                        <w:r>
                          <w:rPr>
                            <w:rFonts w:ascii="DIN"/>
                            <w:color w:val="000000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 w:before="3"/>
                          <w:ind w:right="0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" w:right="4084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 w:sz="6" w:space="0" w:color="auto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03" w:right="0"/>
                          <w:jc w:val="left"/>
                          <w:rPr>
                            <w:rFonts w:ascii="DIN" w:hAnsi="DIN" w:cs="DIN" w:eastAsia="DI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DIN"/>
                            <w:color w:val="5F676A"/>
                            <w:spacing w:val="-1"/>
                            <w:sz w:val="18"/>
                          </w:rPr>
                          <w:t>IDENTIFICATION</w:t>
                        </w:r>
                        <w:r>
                          <w:rPr>
                            <w:rFonts w:ascii="DIN"/>
                            <w:color w:val="000000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 w:before="3"/>
                          <w:ind w:right="0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0" w:right="2525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 w:sz="6" w:space="0" w:color="auto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03" w:right="0"/>
                          <w:jc w:val="left"/>
                          <w:rPr>
                            <w:rFonts w:ascii="DIN" w:hAnsi="DIN" w:cs="DIN" w:eastAsia="DI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DIN"/>
                            <w:color w:val="5F676A"/>
                            <w:spacing w:val="-1"/>
                            <w:sz w:val="18"/>
                          </w:rPr>
                          <w:t>NUMERO</w:t>
                        </w:r>
                        <w:r>
                          <w:rPr>
                            <w:rFonts w:ascii="DIN"/>
                            <w:color w:val="5F676A"/>
                            <w:sz w:val="18"/>
                          </w:rPr>
                          <w:t> DE PEDIGREE</w:t>
                        </w:r>
                        <w:r>
                          <w:rPr>
                            <w:rFonts w:ascii="DIN"/>
                            <w:color w:val="000000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right="0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" w:right="2777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410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62" w:right="4084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50" w:right="2525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71" w:right="2777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646" w:hRule="exact"/>
                    </w:trPr>
                    <w:tc>
                      <w:tcPr>
                        <w:tcW w:w="410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" w:right="4084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0" w:right="2525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" w:right="2777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410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62" w:right="4084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0" w:right="2525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71" w:right="2777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410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62" w:right="4084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0" w:right="2525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71" w:right="2777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410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62" w:right="4084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0" w:right="2525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71" w:right="2777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410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62" w:right="4084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0" w:right="2525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1" w:right="2777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410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62" w:right="4084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0" w:right="2525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71" w:right="2777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410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62" w:right="4084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0" w:right="2525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71" w:right="2777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410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62" w:right="4084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0" w:right="2525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71" w:right="2777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410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62" w:right="4084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50" w:right="2525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71" w:right="2777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DIN" w:hAnsi="DIN" w:cs="DIN" w:eastAsia="DIN"/>
          <w:sz w:val="22"/>
          <w:szCs w:val="22"/>
        </w:rPr>
        <w:t>POUR</w:t>
      </w:r>
      <w:r>
        <w:rPr>
          <w:rFonts w:ascii="DIN" w:hAnsi="DIN" w:cs="DIN" w:eastAsia="DIN"/>
          <w:spacing w:val="-7"/>
          <w:sz w:val="22"/>
          <w:szCs w:val="22"/>
        </w:rPr>
        <w:t> </w:t>
      </w:r>
      <w:r>
        <w:rPr>
          <w:rFonts w:ascii="DIN" w:hAnsi="DIN" w:cs="DIN" w:eastAsia="DIN"/>
          <w:sz w:val="22"/>
          <w:szCs w:val="22"/>
        </w:rPr>
        <w:t>LA</w:t>
      </w:r>
      <w:r>
        <w:rPr>
          <w:rFonts w:ascii="DIN" w:hAnsi="DIN" w:cs="DIN" w:eastAsia="DIN"/>
          <w:spacing w:val="-4"/>
          <w:sz w:val="22"/>
          <w:szCs w:val="22"/>
        </w:rPr>
        <w:t> </w:t>
      </w:r>
      <w:r>
        <w:rPr>
          <w:rFonts w:ascii="DIN" w:hAnsi="DIN" w:cs="DIN" w:eastAsia="DIN"/>
          <w:spacing w:val="-1"/>
          <w:sz w:val="22"/>
          <w:szCs w:val="22"/>
        </w:rPr>
        <w:t>PORTEE</w:t>
      </w:r>
      <w:r>
        <w:rPr>
          <w:rFonts w:ascii="DIN" w:hAnsi="DIN" w:cs="DIN" w:eastAsia="DIN"/>
          <w:spacing w:val="-3"/>
          <w:sz w:val="22"/>
          <w:szCs w:val="22"/>
        </w:rPr>
        <w:t> </w:t>
      </w:r>
      <w:r>
        <w:rPr>
          <w:rFonts w:ascii="DIN" w:hAnsi="DIN" w:cs="DIN" w:eastAsia="DIN"/>
          <w:i/>
          <w:spacing w:val="-1"/>
          <w:sz w:val="14"/>
          <w:szCs w:val="14"/>
        </w:rPr>
        <w:t>(les</w:t>
      </w:r>
      <w:r>
        <w:rPr>
          <w:rFonts w:ascii="DIN" w:hAnsi="DIN" w:cs="DIN" w:eastAsia="DIN"/>
          <w:i/>
          <w:spacing w:val="-4"/>
          <w:sz w:val="14"/>
          <w:szCs w:val="14"/>
        </w:rPr>
        <w:t> </w:t>
      </w:r>
      <w:r>
        <w:rPr>
          <w:rFonts w:ascii="DIN" w:hAnsi="DIN" w:cs="DIN" w:eastAsia="DIN"/>
          <w:i/>
          <w:spacing w:val="-1"/>
          <w:sz w:val="14"/>
          <w:szCs w:val="14"/>
        </w:rPr>
        <w:t>parents</w:t>
      </w:r>
      <w:r>
        <w:rPr>
          <w:rFonts w:ascii="DIN" w:hAnsi="DIN" w:cs="DIN" w:eastAsia="DIN"/>
          <w:i/>
          <w:spacing w:val="-3"/>
          <w:sz w:val="14"/>
          <w:szCs w:val="14"/>
        </w:rPr>
        <w:t> </w:t>
      </w:r>
      <w:r>
        <w:rPr>
          <w:rFonts w:ascii="DIN" w:hAnsi="DIN" w:cs="DIN" w:eastAsia="DIN"/>
          <w:i/>
          <w:sz w:val="14"/>
          <w:szCs w:val="14"/>
        </w:rPr>
        <w:t>doivent</w:t>
      </w:r>
      <w:r>
        <w:rPr>
          <w:rFonts w:ascii="DIN" w:hAnsi="DIN" w:cs="DIN" w:eastAsia="DIN"/>
          <w:i/>
          <w:spacing w:val="-4"/>
          <w:sz w:val="14"/>
          <w:szCs w:val="14"/>
        </w:rPr>
        <w:t> </w:t>
      </w:r>
      <w:r>
        <w:rPr>
          <w:rFonts w:ascii="DIN" w:hAnsi="DIN" w:cs="DIN" w:eastAsia="DIN"/>
          <w:i/>
          <w:sz w:val="14"/>
          <w:szCs w:val="14"/>
        </w:rPr>
        <w:t>être</w:t>
      </w:r>
      <w:r>
        <w:rPr>
          <w:rFonts w:ascii="DIN" w:hAnsi="DIN" w:cs="DIN" w:eastAsia="DIN"/>
          <w:i/>
          <w:spacing w:val="-3"/>
          <w:sz w:val="14"/>
          <w:szCs w:val="14"/>
        </w:rPr>
        <w:t> </w:t>
      </w:r>
      <w:r>
        <w:rPr>
          <w:rFonts w:ascii="DIN" w:hAnsi="DIN" w:cs="DIN" w:eastAsia="DIN"/>
          <w:i/>
          <w:sz w:val="14"/>
          <w:szCs w:val="14"/>
        </w:rPr>
        <w:t>déjà</w:t>
      </w:r>
      <w:r>
        <w:rPr>
          <w:rFonts w:ascii="DIN" w:hAnsi="DIN" w:cs="DIN" w:eastAsia="DIN"/>
          <w:i/>
          <w:spacing w:val="-4"/>
          <w:sz w:val="14"/>
          <w:szCs w:val="14"/>
        </w:rPr>
        <w:t> </w:t>
      </w:r>
      <w:r>
        <w:rPr>
          <w:rFonts w:ascii="DIN" w:hAnsi="DIN" w:cs="DIN" w:eastAsia="DIN"/>
          <w:i/>
          <w:spacing w:val="-1"/>
          <w:sz w:val="14"/>
          <w:szCs w:val="14"/>
        </w:rPr>
        <w:t>inscrits</w:t>
      </w:r>
      <w:r>
        <w:rPr>
          <w:rFonts w:ascii="DIN" w:hAnsi="DIN" w:cs="DIN" w:eastAsia="DIN"/>
          <w:i/>
          <w:spacing w:val="1"/>
          <w:sz w:val="14"/>
          <w:szCs w:val="14"/>
        </w:rPr>
        <w:t> </w:t>
      </w:r>
      <w:r>
        <w:rPr>
          <w:rFonts w:ascii="DIN" w:hAnsi="DIN" w:cs="DIN" w:eastAsia="DIN"/>
          <w:i/>
          <w:sz w:val="14"/>
          <w:szCs w:val="14"/>
        </w:rPr>
        <w:t>au</w:t>
      </w:r>
      <w:r>
        <w:rPr>
          <w:rFonts w:ascii="DIN" w:hAnsi="DIN" w:cs="DIN" w:eastAsia="DIN"/>
          <w:i/>
          <w:spacing w:val="-4"/>
          <w:sz w:val="14"/>
          <w:szCs w:val="14"/>
        </w:rPr>
        <w:t> </w:t>
      </w:r>
      <w:r>
        <w:rPr>
          <w:rFonts w:ascii="DIN" w:hAnsi="DIN" w:cs="DIN" w:eastAsia="DIN"/>
          <w:i/>
          <w:sz w:val="14"/>
          <w:szCs w:val="14"/>
        </w:rPr>
        <w:t>livre</w:t>
      </w:r>
      <w:r>
        <w:rPr>
          <w:rFonts w:ascii="DIN" w:hAnsi="DIN" w:cs="DIN" w:eastAsia="DIN"/>
          <w:i/>
          <w:spacing w:val="-3"/>
          <w:sz w:val="14"/>
          <w:szCs w:val="14"/>
        </w:rPr>
        <w:t> </w:t>
      </w:r>
      <w:r>
        <w:rPr>
          <w:rFonts w:ascii="DIN" w:hAnsi="DIN" w:cs="DIN" w:eastAsia="DIN"/>
          <w:i/>
          <w:sz w:val="14"/>
          <w:szCs w:val="14"/>
        </w:rPr>
        <w:t>d’origine</w:t>
      </w:r>
      <w:r>
        <w:rPr>
          <w:rFonts w:ascii="DIN" w:hAnsi="DIN" w:cs="DIN" w:eastAsia="DIN"/>
          <w:i/>
          <w:spacing w:val="-3"/>
          <w:sz w:val="14"/>
          <w:szCs w:val="14"/>
        </w:rPr>
        <w:t> </w:t>
      </w:r>
      <w:r>
        <w:rPr>
          <w:rFonts w:ascii="DIN" w:hAnsi="DIN" w:cs="DIN" w:eastAsia="DIN"/>
          <w:i/>
          <w:sz w:val="14"/>
          <w:szCs w:val="14"/>
        </w:rPr>
        <w:t>de</w:t>
      </w:r>
      <w:r>
        <w:rPr>
          <w:rFonts w:ascii="DIN" w:hAnsi="DIN" w:cs="DIN" w:eastAsia="DIN"/>
          <w:i/>
          <w:spacing w:val="-3"/>
          <w:sz w:val="14"/>
          <w:szCs w:val="14"/>
        </w:rPr>
        <w:t> </w:t>
      </w:r>
      <w:r>
        <w:rPr>
          <w:rFonts w:ascii="DIN" w:hAnsi="DIN" w:cs="DIN" w:eastAsia="DIN"/>
          <w:i/>
          <w:spacing w:val="-1"/>
          <w:sz w:val="14"/>
          <w:szCs w:val="14"/>
        </w:rPr>
        <w:t>la </w:t>
      </w:r>
      <w:r>
        <w:rPr>
          <w:rFonts w:ascii="DIN" w:hAnsi="DIN" w:cs="DIN" w:eastAsia="DIN"/>
          <w:i/>
          <w:sz w:val="14"/>
          <w:szCs w:val="14"/>
        </w:rPr>
        <w:t>FFF)</w:t>
      </w:r>
      <w:r>
        <w:rPr>
          <w:rFonts w:ascii="DIN" w:hAnsi="DIN" w:cs="DIN" w:eastAsia="DIN"/>
          <w:sz w:val="14"/>
          <w:szCs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spacing w:line="136" w:lineRule="exact"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/>
          <w:color w:val="5F676A"/>
          <w:spacing w:val="-1"/>
          <w:sz w:val="16"/>
        </w:rPr>
        <w:t>PERE</w:t>
      </w:r>
      <w:r>
        <w:rPr>
          <w:rFonts w:ascii="DIN"/>
          <w:color w:val="000000"/>
          <w:sz w:val="16"/>
        </w:rPr>
      </w:r>
    </w:p>
    <w:p>
      <w:pPr>
        <w:spacing w:line="200" w:lineRule="exact" w:before="14"/>
        <w:rPr>
          <w:sz w:val="20"/>
          <w:szCs w:val="20"/>
        </w:rPr>
      </w:pPr>
    </w:p>
    <w:p>
      <w:pPr>
        <w:spacing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/>
          <w:color w:val="5F676A"/>
          <w:sz w:val="16"/>
        </w:rPr>
        <w:t>MERE</w:t>
      </w:r>
      <w:r>
        <w:rPr>
          <w:rFonts w:ascii="DIN"/>
          <w:color w:val="000000"/>
          <w:sz w:val="16"/>
        </w:rPr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36" w:lineRule="exact"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/>
          <w:color w:val="5F676A"/>
          <w:spacing w:val="-1"/>
          <w:sz w:val="16"/>
        </w:rPr>
        <w:t>CHATON</w:t>
      </w:r>
      <w:r>
        <w:rPr>
          <w:rFonts w:ascii="DIN"/>
          <w:color w:val="5F676A"/>
          <w:sz w:val="16"/>
        </w:rPr>
        <w:t> 1</w:t>
      </w:r>
      <w:r>
        <w:rPr>
          <w:rFonts w:ascii="DIN"/>
          <w:color w:val="000000"/>
          <w:sz w:val="16"/>
        </w:rPr>
      </w:r>
    </w:p>
    <w:p>
      <w:pPr>
        <w:spacing w:line="200" w:lineRule="exact" w:before="14"/>
        <w:rPr>
          <w:sz w:val="20"/>
          <w:szCs w:val="20"/>
        </w:rPr>
      </w:pPr>
    </w:p>
    <w:p>
      <w:pPr>
        <w:spacing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/>
          <w:color w:val="5F676A"/>
          <w:spacing w:val="-1"/>
          <w:sz w:val="16"/>
        </w:rPr>
        <w:t>CHATON</w:t>
      </w:r>
      <w:r>
        <w:rPr>
          <w:rFonts w:ascii="DIN"/>
          <w:color w:val="5F676A"/>
          <w:sz w:val="16"/>
        </w:rPr>
        <w:t> 2</w:t>
      </w:r>
      <w:r>
        <w:rPr>
          <w:rFonts w:ascii="DIN"/>
          <w:color w:val="000000"/>
          <w:sz w:val="16"/>
        </w:rPr>
      </w:r>
    </w:p>
    <w:p>
      <w:pPr>
        <w:spacing w:line="260" w:lineRule="exact" w:before="12"/>
        <w:rPr>
          <w:sz w:val="26"/>
          <w:szCs w:val="26"/>
        </w:rPr>
      </w:pPr>
    </w:p>
    <w:p>
      <w:pPr>
        <w:spacing w:line="136" w:lineRule="exact"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/>
          <w:color w:val="5F676A"/>
          <w:spacing w:val="-1"/>
          <w:sz w:val="16"/>
        </w:rPr>
        <w:t>CHATON</w:t>
      </w:r>
      <w:r>
        <w:rPr>
          <w:rFonts w:ascii="DIN"/>
          <w:color w:val="5F676A"/>
          <w:sz w:val="16"/>
        </w:rPr>
        <w:t> 3</w:t>
      </w:r>
      <w:r>
        <w:rPr>
          <w:rFonts w:ascii="DIN"/>
          <w:color w:val="000000"/>
          <w:sz w:val="16"/>
        </w:rPr>
      </w:r>
    </w:p>
    <w:p>
      <w:pPr>
        <w:spacing w:line="260" w:lineRule="exact" w:before="9"/>
        <w:rPr>
          <w:sz w:val="26"/>
          <w:szCs w:val="26"/>
        </w:rPr>
      </w:pPr>
    </w:p>
    <w:p>
      <w:pPr>
        <w:spacing w:line="136" w:lineRule="exact"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/>
          <w:color w:val="5F676A"/>
          <w:spacing w:val="-1"/>
          <w:sz w:val="16"/>
        </w:rPr>
        <w:t>CHATON</w:t>
      </w:r>
      <w:r>
        <w:rPr>
          <w:rFonts w:ascii="DIN"/>
          <w:color w:val="5F676A"/>
          <w:sz w:val="16"/>
        </w:rPr>
        <w:t> 4</w:t>
      </w:r>
      <w:r>
        <w:rPr>
          <w:rFonts w:ascii="DIN"/>
          <w:color w:val="000000"/>
          <w:sz w:val="16"/>
        </w:rPr>
      </w:r>
    </w:p>
    <w:p>
      <w:pPr>
        <w:spacing w:line="260" w:lineRule="exact" w:before="12"/>
        <w:rPr>
          <w:sz w:val="26"/>
          <w:szCs w:val="26"/>
        </w:rPr>
      </w:pPr>
    </w:p>
    <w:p>
      <w:pPr>
        <w:spacing w:line="136" w:lineRule="exact"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/>
          <w:color w:val="5F676A"/>
          <w:spacing w:val="-1"/>
          <w:sz w:val="16"/>
        </w:rPr>
        <w:t>CHATON</w:t>
      </w:r>
      <w:r>
        <w:rPr>
          <w:rFonts w:ascii="DIN"/>
          <w:color w:val="5F676A"/>
          <w:sz w:val="16"/>
        </w:rPr>
        <w:t> 5</w:t>
      </w:r>
      <w:r>
        <w:rPr>
          <w:rFonts w:ascii="DIN"/>
          <w:color w:val="000000"/>
          <w:sz w:val="16"/>
        </w:rPr>
      </w:r>
    </w:p>
    <w:p>
      <w:pPr>
        <w:spacing w:line="260" w:lineRule="exact" w:before="9"/>
        <w:rPr>
          <w:sz w:val="26"/>
          <w:szCs w:val="26"/>
        </w:rPr>
      </w:pPr>
    </w:p>
    <w:p>
      <w:pPr>
        <w:spacing w:line="136" w:lineRule="exact"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/>
          <w:color w:val="5F676A"/>
          <w:spacing w:val="-1"/>
          <w:sz w:val="16"/>
        </w:rPr>
        <w:t>CHATON</w:t>
      </w:r>
      <w:r>
        <w:rPr>
          <w:rFonts w:ascii="DIN"/>
          <w:color w:val="5F676A"/>
          <w:sz w:val="16"/>
        </w:rPr>
        <w:t> 6</w:t>
      </w:r>
      <w:r>
        <w:rPr>
          <w:rFonts w:ascii="DIN"/>
          <w:color w:val="000000"/>
          <w:sz w:val="16"/>
        </w:rPr>
      </w:r>
    </w:p>
    <w:p>
      <w:pPr>
        <w:spacing w:line="260" w:lineRule="exact" w:before="12"/>
        <w:rPr>
          <w:sz w:val="26"/>
          <w:szCs w:val="26"/>
        </w:rPr>
      </w:pPr>
    </w:p>
    <w:p>
      <w:pPr>
        <w:spacing w:line="136" w:lineRule="exact"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/>
          <w:color w:val="5F676A"/>
          <w:spacing w:val="-1"/>
          <w:sz w:val="16"/>
        </w:rPr>
        <w:t>CHATON</w:t>
      </w:r>
      <w:r>
        <w:rPr>
          <w:rFonts w:ascii="DIN"/>
          <w:color w:val="5F676A"/>
          <w:sz w:val="16"/>
        </w:rPr>
        <w:t> 7</w:t>
      </w:r>
      <w:r>
        <w:rPr>
          <w:rFonts w:ascii="DIN"/>
          <w:color w:val="000000"/>
          <w:sz w:val="16"/>
        </w:rPr>
      </w:r>
    </w:p>
    <w:p>
      <w:pPr>
        <w:spacing w:line="260" w:lineRule="exact" w:before="12"/>
        <w:rPr>
          <w:sz w:val="26"/>
          <w:szCs w:val="26"/>
        </w:rPr>
      </w:pPr>
    </w:p>
    <w:p>
      <w:pPr>
        <w:spacing w:line="136" w:lineRule="exact"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/>
          <w:color w:val="5F676A"/>
          <w:spacing w:val="-1"/>
          <w:sz w:val="16"/>
        </w:rPr>
        <w:t>CHATON</w:t>
      </w:r>
      <w:r>
        <w:rPr>
          <w:rFonts w:ascii="DIN"/>
          <w:color w:val="5F676A"/>
          <w:sz w:val="16"/>
        </w:rPr>
        <w:t> 8</w:t>
      </w:r>
      <w:r>
        <w:rPr>
          <w:rFonts w:ascii="DIN"/>
          <w:color w:val="000000"/>
          <w:sz w:val="16"/>
        </w:rPr>
      </w:r>
    </w:p>
    <w:p>
      <w:pPr>
        <w:spacing w:line="260" w:lineRule="exact" w:before="9"/>
        <w:rPr>
          <w:sz w:val="26"/>
          <w:szCs w:val="26"/>
        </w:rPr>
      </w:pPr>
    </w:p>
    <w:p>
      <w:pPr>
        <w:spacing w:line="136" w:lineRule="exact"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/>
          <w:color w:val="5F676A"/>
          <w:spacing w:val="-1"/>
          <w:sz w:val="16"/>
        </w:rPr>
        <w:t>CHATON</w:t>
      </w:r>
      <w:r>
        <w:rPr>
          <w:rFonts w:ascii="DIN"/>
          <w:color w:val="5F676A"/>
          <w:sz w:val="16"/>
        </w:rPr>
        <w:t> 9</w:t>
      </w:r>
      <w:r>
        <w:rPr>
          <w:rFonts w:ascii="DIN"/>
          <w:color w:val="000000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5"/>
        <w:rPr>
          <w:sz w:val="22"/>
          <w:szCs w:val="22"/>
        </w:rPr>
      </w:pPr>
    </w:p>
    <w:p>
      <w:pPr>
        <w:spacing w:line="136" w:lineRule="exact"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 w:hAnsi="DIN" w:cs="DIN" w:eastAsia="DIN"/>
          <w:color w:val="5F676A"/>
          <w:spacing w:val="-1"/>
          <w:sz w:val="16"/>
          <w:szCs w:val="16"/>
        </w:rPr>
        <w:t>Les</w:t>
      </w:r>
      <w:r>
        <w:rPr>
          <w:rFonts w:ascii="DIN" w:hAnsi="DIN" w:cs="DIN" w:eastAsia="DIN"/>
          <w:color w:val="5F676A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informations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de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 ce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formulaire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font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l’objet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d’un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traitement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informatique.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Conformément</w:t>
      </w:r>
      <w:r>
        <w:rPr>
          <w:rFonts w:ascii="DIN" w:hAnsi="DIN" w:cs="DIN" w:eastAsia="DIN"/>
          <w:color w:val="5F676A"/>
          <w:sz w:val="16"/>
          <w:szCs w:val="16"/>
        </w:rPr>
        <w:t> à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la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loi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«</w:t>
      </w:r>
      <w:r>
        <w:rPr>
          <w:rFonts w:ascii="DIN" w:hAnsi="DIN" w:cs="DIN" w:eastAsia="DIN"/>
          <w:color w:val="5F676A"/>
          <w:spacing w:val="8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informatique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et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libertés</w:t>
      </w:r>
      <w:r>
        <w:rPr>
          <w:rFonts w:ascii="DIN" w:hAnsi="DIN" w:cs="DIN" w:eastAsia="DIN"/>
          <w:color w:val="5F676A"/>
          <w:sz w:val="16"/>
          <w:szCs w:val="16"/>
        </w:rPr>
        <w:t> »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du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6 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janvier</w:t>
      </w:r>
      <w:r>
        <w:rPr>
          <w:rFonts w:ascii="DIN" w:hAnsi="DIN" w:cs="DIN" w:eastAsia="DIN"/>
          <w:color w:val="5F676A"/>
          <w:sz w:val="16"/>
          <w:szCs w:val="16"/>
        </w:rPr>
        <w:t> 1978</w:t>
      </w:r>
      <w:r>
        <w:rPr>
          <w:rFonts w:ascii="DIN" w:hAnsi="DIN" w:cs="DIN" w:eastAsia="DIN"/>
          <w:color w:val="000000"/>
          <w:sz w:val="16"/>
          <w:szCs w:val="16"/>
        </w:rPr>
      </w:r>
    </w:p>
    <w:p>
      <w:pPr>
        <w:spacing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 w:hAnsi="DIN" w:cs="DIN" w:eastAsia="DIN"/>
          <w:color w:val="5F676A"/>
          <w:spacing w:val="-1"/>
          <w:sz w:val="16"/>
          <w:szCs w:val="16"/>
        </w:rPr>
        <w:t>modifiée en 2004,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vous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bénéficiez d’un droit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d’accès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et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de</w:t>
      </w:r>
      <w:r>
        <w:rPr>
          <w:rFonts w:ascii="DIN" w:hAnsi="DIN" w:cs="DIN" w:eastAsia="DIN"/>
          <w:color w:val="5F676A"/>
          <w:spacing w:val="4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rectification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concernant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vos</w:t>
      </w:r>
      <w:r>
        <w:rPr>
          <w:rFonts w:ascii="DIN" w:hAnsi="DIN" w:cs="DIN" w:eastAsia="DIN"/>
          <w:color w:val="5F676A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informations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personnelles.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Vous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pouvez l’exercer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en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vous</w:t>
      </w:r>
      <w:r>
        <w:rPr>
          <w:rFonts w:ascii="DIN" w:hAnsi="DIN" w:cs="DIN" w:eastAsia="DIN"/>
          <w:color w:val="000000"/>
          <w:sz w:val="16"/>
          <w:szCs w:val="16"/>
        </w:rPr>
      </w:r>
    </w:p>
    <w:p>
      <w:pPr>
        <w:spacing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 w:hAnsi="DIN"/>
          <w:color w:val="5F676A"/>
          <w:spacing w:val="-1"/>
          <w:sz w:val="16"/>
        </w:rPr>
        <w:t>adressant</w:t>
      </w:r>
      <w:r>
        <w:rPr>
          <w:rFonts w:ascii="DIN" w:hAnsi="DIN"/>
          <w:color w:val="5F676A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au secrétariat </w:t>
      </w:r>
      <w:r>
        <w:rPr>
          <w:rFonts w:ascii="DIN" w:hAnsi="DIN"/>
          <w:color w:val="5F676A"/>
          <w:spacing w:val="-2"/>
          <w:sz w:val="16"/>
        </w:rPr>
        <w:t>général </w:t>
      </w:r>
      <w:r>
        <w:rPr>
          <w:rFonts w:ascii="DIN" w:hAnsi="DIN"/>
          <w:color w:val="5F676A"/>
          <w:spacing w:val="-1"/>
          <w:sz w:val="16"/>
        </w:rPr>
        <w:t>de</w:t>
      </w:r>
      <w:r>
        <w:rPr>
          <w:rFonts w:ascii="DIN" w:hAnsi="DIN"/>
          <w:color w:val="5F676A"/>
          <w:spacing w:val="1"/>
          <w:sz w:val="16"/>
        </w:rPr>
        <w:t> </w:t>
      </w:r>
      <w:r>
        <w:rPr>
          <w:rFonts w:ascii="DIN" w:hAnsi="DIN"/>
          <w:color w:val="5F676A"/>
          <w:sz w:val="16"/>
        </w:rPr>
        <w:t>la</w:t>
      </w:r>
      <w:r>
        <w:rPr>
          <w:rFonts w:ascii="DIN" w:hAnsi="DIN"/>
          <w:color w:val="5F676A"/>
          <w:spacing w:val="-2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FFF.</w:t>
      </w:r>
      <w:r>
        <w:rPr>
          <w:rFonts w:ascii="DIN" w:hAnsi="DIN"/>
          <w:color w:val="000000"/>
          <w:sz w:val="16"/>
        </w:rPr>
      </w:r>
    </w:p>
    <w:p>
      <w:pPr>
        <w:spacing w:before="60"/>
        <w:ind w:left="207" w:right="116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 w:hAnsi="DIN" w:cs="DIN" w:eastAsia="DIN"/>
          <w:color w:val="5F676A"/>
          <w:sz w:val="16"/>
          <w:szCs w:val="16"/>
        </w:rPr>
        <w:t>Je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 soussigné(e), adhérant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du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 ou des</w:t>
      </w:r>
      <w:r>
        <w:rPr>
          <w:rFonts w:ascii="DIN" w:hAnsi="DIN" w:cs="DIN" w:eastAsia="DIN"/>
          <w:color w:val="5F676A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clubs</w:t>
      </w:r>
      <w:r>
        <w:rPr>
          <w:rFonts w:ascii="DIN" w:hAnsi="DIN" w:cs="DIN" w:eastAsia="DIN"/>
          <w:color w:val="5F676A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coché(s)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ci-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dessus, déclare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sur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l’honneur</w:t>
      </w:r>
      <w:r>
        <w:rPr>
          <w:rFonts w:ascii="DIN" w:hAnsi="DIN" w:cs="DIN" w:eastAsia="DIN"/>
          <w:color w:val="5F676A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l’exactitude </w:t>
      </w:r>
      <w:r>
        <w:rPr>
          <w:rFonts w:ascii="DIN" w:hAnsi="DIN" w:cs="DIN" w:eastAsia="DIN"/>
          <w:color w:val="5F676A"/>
          <w:sz w:val="16"/>
          <w:szCs w:val="16"/>
        </w:rPr>
        <w:t>des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informations</w:t>
      </w:r>
      <w:r>
        <w:rPr>
          <w:rFonts w:ascii="DIN" w:hAnsi="DIN" w:cs="DIN" w:eastAsia="DIN"/>
          <w:color w:val="5F676A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ci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-dessus, </w:t>
      </w:r>
      <w:r>
        <w:rPr>
          <w:rFonts w:ascii="DIN" w:hAnsi="DIN" w:cs="DIN" w:eastAsia="DIN"/>
          <w:color w:val="5F676A"/>
          <w:sz w:val="16"/>
          <w:szCs w:val="16"/>
        </w:rPr>
        <w:t>et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avoir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pris</w:t>
      </w:r>
      <w:r>
        <w:rPr>
          <w:rFonts w:ascii="DIN" w:hAnsi="DIN" w:cs="DIN" w:eastAsia="DIN"/>
          <w:color w:val="5F676A"/>
          <w:spacing w:val="6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connaissance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du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mode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 d’emploi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(voir</w:t>
      </w:r>
      <w:r>
        <w:rPr>
          <w:rFonts w:ascii="DIN" w:hAnsi="DIN" w:cs="DIN" w:eastAsia="DIN"/>
          <w:color w:val="5F676A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au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verso).</w:t>
      </w:r>
      <w:r>
        <w:rPr>
          <w:rFonts w:ascii="DIN" w:hAnsi="DIN" w:cs="DIN" w:eastAsia="DIN"/>
          <w:color w:val="5F676A"/>
          <w:sz w:val="16"/>
          <w:szCs w:val="16"/>
        </w:rPr>
        <w:t> A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défaut,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je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suis</w:t>
      </w:r>
      <w:r>
        <w:rPr>
          <w:rFonts w:ascii="DIN" w:hAnsi="DIN" w:cs="DIN" w:eastAsia="DIN"/>
          <w:color w:val="5F676A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informé(e)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que </w:t>
      </w:r>
      <w:r>
        <w:rPr>
          <w:rFonts w:ascii="DIN" w:hAnsi="DIN" w:cs="DIN" w:eastAsia="DIN"/>
          <w:color w:val="5F676A"/>
          <w:sz w:val="16"/>
          <w:szCs w:val="16"/>
        </w:rPr>
        <w:t>ma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déclaration pourra</w:t>
      </w:r>
      <w:r>
        <w:rPr>
          <w:rFonts w:ascii="DIN" w:hAnsi="DIN" w:cs="DIN" w:eastAsia="DIN"/>
          <w:color w:val="5F676A"/>
          <w:spacing w:val="-5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faire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l’objet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de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sancti</w:t>
      </w:r>
      <w:r>
        <w:rPr>
          <w:rFonts w:ascii="DIN" w:hAnsi="DIN" w:cs="DIN" w:eastAsia="DIN"/>
          <w:color w:val="5F676A"/>
          <w:sz w:val="16"/>
          <w:szCs w:val="16"/>
        </w:rPr>
        <w:t>ons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disciplinaires</w:t>
      </w:r>
      <w:r>
        <w:rPr>
          <w:rFonts w:ascii="DIN" w:hAnsi="DIN" w:cs="DIN" w:eastAsia="DIN"/>
          <w:color w:val="5F676A"/>
          <w:spacing w:val="7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pouvant</w:t>
      </w:r>
      <w:r>
        <w:rPr>
          <w:rFonts w:ascii="DIN" w:hAnsi="DIN" w:cs="DIN" w:eastAsia="DIN"/>
          <w:color w:val="5F676A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aller</w:t>
      </w:r>
      <w:r>
        <w:rPr>
          <w:rFonts w:ascii="DIN" w:hAnsi="DIN" w:cs="DIN" w:eastAsia="DIN"/>
          <w:color w:val="5F676A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jusqu’à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l’exclusion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provisoire ou définitive du </w:t>
      </w:r>
      <w:r>
        <w:rPr>
          <w:rFonts w:ascii="DIN" w:hAnsi="DIN" w:cs="DIN" w:eastAsia="DIN"/>
          <w:color w:val="5F676A"/>
          <w:sz w:val="16"/>
          <w:szCs w:val="16"/>
        </w:rPr>
        <w:t>ou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des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clubs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généralistes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de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la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FFF.</w:t>
      </w:r>
      <w:r>
        <w:rPr>
          <w:rFonts w:ascii="DIN" w:hAnsi="DIN" w:cs="DIN" w:eastAsia="DIN"/>
          <w:color w:val="000000"/>
          <w:sz w:val="16"/>
          <w:szCs w:val="16"/>
        </w:rPr>
      </w:r>
    </w:p>
    <w:p>
      <w:pPr>
        <w:spacing w:line="193" w:lineRule="exact" w:before="6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 w:hAnsi="DIN" w:cs="DIN" w:eastAsia="DIN"/>
          <w:color w:val="5F676A"/>
          <w:spacing w:val="-1"/>
          <w:sz w:val="16"/>
          <w:szCs w:val="16"/>
        </w:rPr>
        <w:t>Merci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de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 bien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vouloir</w:t>
      </w:r>
      <w:r>
        <w:rPr>
          <w:rFonts w:ascii="DIN" w:hAnsi="DIN" w:cs="DIN" w:eastAsia="DIN"/>
          <w:color w:val="5F676A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imprimer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le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présent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formulaire,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joindre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une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copie lisible des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pedigrees, ainsi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 que</w:t>
      </w:r>
      <w:r>
        <w:rPr>
          <w:rFonts w:ascii="DIN" w:hAnsi="DIN" w:cs="DIN" w:eastAsia="DIN"/>
          <w:color w:val="5F676A"/>
          <w:spacing w:val="2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votre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règlement</w:t>
      </w:r>
      <w:r>
        <w:rPr>
          <w:rFonts w:ascii="DIN" w:hAnsi="DIN" w:cs="DIN" w:eastAsia="DIN"/>
          <w:color w:val="5F676A"/>
          <w:spacing w:val="-3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par</w:t>
      </w:r>
      <w:r>
        <w:rPr>
          <w:rFonts w:ascii="DIN" w:hAnsi="DIN" w:cs="DIN" w:eastAsia="DIN"/>
          <w:color w:val="5F676A"/>
          <w:sz w:val="16"/>
          <w:szCs w:val="16"/>
        </w:rPr>
        <w:t> 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chèque</w:t>
      </w:r>
      <w:r>
        <w:rPr>
          <w:rFonts w:ascii="DIN" w:hAnsi="DIN" w:cs="DIN" w:eastAsia="DIN"/>
          <w:color w:val="5F676A"/>
          <w:spacing w:val="1"/>
          <w:sz w:val="16"/>
          <w:szCs w:val="16"/>
        </w:rPr>
        <w:t> </w:t>
      </w:r>
      <w:r>
        <w:rPr>
          <w:rFonts w:ascii="DIN" w:hAnsi="DIN" w:cs="DIN" w:eastAsia="DIN"/>
          <w:color w:val="5F676A"/>
          <w:sz w:val="16"/>
          <w:szCs w:val="16"/>
        </w:rPr>
        <w:t>à </w:t>
      </w:r>
      <w:r>
        <w:rPr>
          <w:rFonts w:ascii="DIN" w:hAnsi="DIN" w:cs="DIN" w:eastAsia="DIN"/>
          <w:color w:val="5F676A"/>
          <w:spacing w:val="-2"/>
          <w:sz w:val="16"/>
          <w:szCs w:val="16"/>
        </w:rPr>
        <w:t>l’ordre</w:t>
      </w:r>
      <w:r>
        <w:rPr>
          <w:rFonts w:ascii="DIN" w:hAnsi="DIN" w:cs="DIN" w:eastAsia="DIN"/>
          <w:color w:val="5F676A"/>
          <w:spacing w:val="-1"/>
          <w:sz w:val="16"/>
          <w:szCs w:val="16"/>
        </w:rPr>
        <w:t> de</w:t>
      </w:r>
      <w:r>
        <w:rPr>
          <w:rFonts w:ascii="DIN" w:hAnsi="DIN" w:cs="DIN" w:eastAsia="DIN"/>
          <w:color w:val="000000"/>
          <w:sz w:val="16"/>
          <w:szCs w:val="16"/>
        </w:rPr>
      </w:r>
    </w:p>
    <w:p>
      <w:pPr>
        <w:spacing w:line="193" w:lineRule="exact" w:before="0"/>
        <w:ind w:left="20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 w:hAnsi="DIN"/>
          <w:color w:val="5F676A"/>
          <w:sz w:val="16"/>
        </w:rPr>
        <w:t>la </w:t>
      </w:r>
      <w:r>
        <w:rPr>
          <w:rFonts w:ascii="DIN" w:hAnsi="DIN"/>
          <w:color w:val="5F676A"/>
          <w:spacing w:val="-1"/>
          <w:sz w:val="16"/>
        </w:rPr>
        <w:t>FFF</w:t>
      </w:r>
      <w:r>
        <w:rPr>
          <w:rFonts w:ascii="DIN" w:hAnsi="DIN"/>
          <w:color w:val="5F676A"/>
          <w:spacing w:val="1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(les</w:t>
      </w:r>
      <w:r>
        <w:rPr>
          <w:rFonts w:ascii="DIN" w:hAnsi="DIN"/>
          <w:color w:val="5F676A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tarifs</w:t>
      </w:r>
      <w:r>
        <w:rPr>
          <w:rFonts w:ascii="DIN" w:hAnsi="DIN"/>
          <w:color w:val="5F676A"/>
          <w:spacing w:val="-3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sont</w:t>
      </w:r>
      <w:r>
        <w:rPr>
          <w:rFonts w:ascii="DIN" w:hAnsi="DIN"/>
          <w:color w:val="5F676A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indiqués</w:t>
      </w:r>
      <w:r>
        <w:rPr>
          <w:rFonts w:ascii="DIN" w:hAnsi="DIN"/>
          <w:color w:val="5F676A"/>
          <w:spacing w:val="-3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au verso).</w:t>
      </w:r>
      <w:r>
        <w:rPr>
          <w:rFonts w:ascii="DIN" w:hAnsi="DIN"/>
          <w:color w:val="5F676A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Envoyer</w:t>
      </w:r>
      <w:r>
        <w:rPr>
          <w:rFonts w:ascii="DIN" w:hAnsi="DIN"/>
          <w:color w:val="5F676A"/>
          <w:spacing w:val="-3"/>
          <w:sz w:val="16"/>
        </w:rPr>
        <w:t> </w:t>
      </w:r>
      <w:r>
        <w:rPr>
          <w:rFonts w:ascii="DIN" w:hAnsi="DIN"/>
          <w:color w:val="5F676A"/>
          <w:sz w:val="16"/>
        </w:rPr>
        <w:t>le</w:t>
      </w:r>
      <w:r>
        <w:rPr>
          <w:rFonts w:ascii="DIN" w:hAnsi="DIN"/>
          <w:color w:val="5F676A"/>
          <w:spacing w:val="-1"/>
          <w:sz w:val="16"/>
        </w:rPr>
        <w:t> tout</w:t>
      </w:r>
      <w:r>
        <w:rPr>
          <w:rFonts w:ascii="DIN" w:hAnsi="DIN"/>
          <w:color w:val="5F676A"/>
          <w:spacing w:val="-3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par</w:t>
      </w:r>
      <w:r>
        <w:rPr>
          <w:rFonts w:ascii="DIN" w:hAnsi="DIN"/>
          <w:color w:val="5F676A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courrier</w:t>
      </w:r>
      <w:r>
        <w:rPr>
          <w:rFonts w:ascii="DIN" w:hAnsi="DIN"/>
          <w:color w:val="5F676A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suffisamment</w:t>
      </w:r>
      <w:r>
        <w:rPr>
          <w:rFonts w:ascii="DIN" w:hAnsi="DIN"/>
          <w:color w:val="5F676A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affranchi</w:t>
      </w:r>
      <w:r>
        <w:rPr>
          <w:rFonts w:ascii="DIN" w:hAnsi="DIN"/>
          <w:color w:val="5F676A"/>
          <w:spacing w:val="-2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directement</w:t>
      </w:r>
      <w:r>
        <w:rPr>
          <w:rFonts w:ascii="DIN" w:hAnsi="DIN"/>
          <w:color w:val="5F676A"/>
          <w:sz w:val="16"/>
        </w:rPr>
        <w:t> </w:t>
      </w:r>
      <w:r>
        <w:rPr>
          <w:rFonts w:ascii="DIN" w:hAnsi="DIN"/>
          <w:color w:val="5F676A"/>
          <w:spacing w:val="-2"/>
          <w:sz w:val="16"/>
        </w:rPr>
        <w:t>au</w:t>
      </w:r>
      <w:r>
        <w:rPr>
          <w:rFonts w:ascii="DIN" w:hAnsi="DIN"/>
          <w:color w:val="5F676A"/>
          <w:spacing w:val="8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secrétariat général</w:t>
      </w:r>
      <w:r>
        <w:rPr>
          <w:rFonts w:ascii="DIN" w:hAnsi="DIN"/>
          <w:color w:val="5F676A"/>
          <w:spacing w:val="-2"/>
          <w:sz w:val="16"/>
        </w:rPr>
        <w:t> </w:t>
      </w:r>
      <w:r>
        <w:rPr>
          <w:rFonts w:ascii="DIN" w:hAnsi="DIN"/>
          <w:color w:val="5F676A"/>
          <w:sz w:val="16"/>
        </w:rPr>
        <w:t>de</w:t>
      </w:r>
      <w:r>
        <w:rPr>
          <w:rFonts w:ascii="DIN" w:hAnsi="DIN"/>
          <w:color w:val="5F676A"/>
          <w:spacing w:val="-1"/>
          <w:sz w:val="16"/>
        </w:rPr>
        <w:t> </w:t>
      </w:r>
      <w:r>
        <w:rPr>
          <w:rFonts w:ascii="DIN" w:hAnsi="DIN"/>
          <w:color w:val="5F676A"/>
          <w:sz w:val="16"/>
        </w:rPr>
        <w:t>la</w:t>
      </w:r>
      <w:r>
        <w:rPr>
          <w:rFonts w:ascii="DIN" w:hAnsi="DIN"/>
          <w:color w:val="5F676A"/>
          <w:spacing w:val="-2"/>
          <w:sz w:val="16"/>
        </w:rPr>
        <w:t> </w:t>
      </w:r>
      <w:r>
        <w:rPr>
          <w:rFonts w:ascii="DIN" w:hAnsi="DIN"/>
          <w:color w:val="5F676A"/>
          <w:spacing w:val="-1"/>
          <w:sz w:val="16"/>
        </w:rPr>
        <w:t>FFF</w:t>
      </w:r>
      <w:r>
        <w:rPr>
          <w:rFonts w:ascii="DIN" w:hAnsi="DIN"/>
          <w:color w:val="5F676A"/>
          <w:spacing w:val="3"/>
          <w:sz w:val="16"/>
        </w:rPr>
        <w:t> </w:t>
      </w:r>
      <w:r>
        <w:rPr>
          <w:rFonts w:ascii="DIN" w:hAnsi="DIN"/>
          <w:color w:val="5F676A"/>
          <w:sz w:val="16"/>
        </w:rPr>
        <w:t>:</w:t>
      </w:r>
      <w:r>
        <w:rPr>
          <w:rFonts w:ascii="DIN" w:hAnsi="DIN"/>
          <w:color w:val="000000"/>
          <w:sz w:val="16"/>
        </w:rPr>
      </w:r>
    </w:p>
    <w:p>
      <w:pPr>
        <w:spacing w:before="63"/>
        <w:ind w:left="2217" w:right="0" w:firstLine="0"/>
        <w:jc w:val="left"/>
        <w:rPr>
          <w:rFonts w:ascii="DIN" w:hAnsi="DIN" w:cs="DIN" w:eastAsia="DIN"/>
          <w:sz w:val="16"/>
          <w:szCs w:val="16"/>
        </w:rPr>
      </w:pPr>
      <w:r>
        <w:rPr>
          <w:rFonts w:ascii="DIN" w:hAnsi="DIN"/>
          <w:color w:val="5F676A"/>
          <w:sz w:val="16"/>
        </w:rPr>
        <w:t>Fédération Féline Française,</w:t>
      </w:r>
      <w:r>
        <w:rPr>
          <w:rFonts w:ascii="DIN" w:hAnsi="DIN"/>
          <w:color w:val="5F676A"/>
          <w:spacing w:val="28"/>
          <w:sz w:val="16"/>
        </w:rPr>
        <w:t> </w:t>
      </w:r>
      <w:r>
        <w:rPr>
          <w:rFonts w:ascii="DIN" w:hAnsi="DIN"/>
          <w:color w:val="5F676A"/>
          <w:sz w:val="16"/>
        </w:rPr>
        <w:t>25</w:t>
      </w:r>
      <w:r>
        <w:rPr>
          <w:rFonts w:ascii="DIN" w:hAnsi="DIN"/>
          <w:color w:val="5F676A"/>
          <w:spacing w:val="3"/>
          <w:sz w:val="16"/>
        </w:rPr>
        <w:t> </w:t>
      </w:r>
      <w:r>
        <w:rPr>
          <w:rFonts w:ascii="DIN" w:hAnsi="DIN"/>
          <w:color w:val="5F676A"/>
          <w:sz w:val="16"/>
        </w:rPr>
        <w:t>rue</w:t>
      </w:r>
      <w:r>
        <w:rPr>
          <w:rFonts w:ascii="DIN" w:hAnsi="DIN"/>
          <w:color w:val="5F676A"/>
          <w:spacing w:val="4"/>
          <w:sz w:val="16"/>
        </w:rPr>
        <w:t> </w:t>
      </w:r>
      <w:r>
        <w:rPr>
          <w:rFonts w:ascii="DIN" w:hAnsi="DIN"/>
          <w:color w:val="5F676A"/>
          <w:sz w:val="16"/>
        </w:rPr>
        <w:t>Saint</w:t>
      </w:r>
      <w:r>
        <w:rPr>
          <w:rFonts w:ascii="DIN" w:hAnsi="DIN"/>
          <w:color w:val="5F676A"/>
          <w:spacing w:val="4"/>
          <w:sz w:val="16"/>
        </w:rPr>
        <w:t> </w:t>
      </w:r>
      <w:r>
        <w:rPr>
          <w:rFonts w:ascii="DIN" w:hAnsi="DIN"/>
          <w:color w:val="5F676A"/>
          <w:sz w:val="16"/>
        </w:rPr>
        <w:t>Mathurin</w:t>
      </w:r>
      <w:r>
        <w:rPr>
          <w:rFonts w:ascii="DIN" w:hAnsi="DIN"/>
          <w:color w:val="5F676A"/>
          <w:spacing w:val="8"/>
          <w:sz w:val="16"/>
        </w:rPr>
        <w:t> </w:t>
      </w:r>
      <w:r>
        <w:rPr>
          <w:rFonts w:ascii="DIN" w:hAnsi="DIN"/>
          <w:color w:val="5F676A"/>
          <w:sz w:val="16"/>
        </w:rPr>
        <w:t>-</w:t>
      </w:r>
      <w:r>
        <w:rPr>
          <w:rFonts w:ascii="DIN" w:hAnsi="DIN"/>
          <w:color w:val="5F676A"/>
          <w:spacing w:val="-1"/>
          <w:sz w:val="16"/>
        </w:rPr>
        <w:t> </w:t>
      </w:r>
      <w:r>
        <w:rPr>
          <w:rFonts w:ascii="DIN" w:hAnsi="DIN"/>
          <w:color w:val="5F676A"/>
          <w:sz w:val="16"/>
        </w:rPr>
        <w:t>77540</w:t>
      </w:r>
      <w:r>
        <w:rPr>
          <w:rFonts w:ascii="DIN" w:hAnsi="DIN"/>
          <w:color w:val="5F676A"/>
          <w:spacing w:val="8"/>
          <w:sz w:val="16"/>
        </w:rPr>
        <w:t> </w:t>
      </w:r>
      <w:r>
        <w:rPr>
          <w:rFonts w:ascii="DIN" w:hAnsi="DIN"/>
          <w:color w:val="5F676A"/>
          <w:sz w:val="16"/>
        </w:rPr>
        <w:t>VOINSLES </w:t>
      </w:r>
      <w:r>
        <w:rPr>
          <w:rFonts w:ascii="DIN" w:hAnsi="DIN"/>
          <w:color w:val="5F676A"/>
          <w:spacing w:val="35"/>
          <w:sz w:val="16"/>
        </w:rPr>
        <w:t> </w:t>
      </w:r>
      <w:r>
        <w:rPr>
          <w:rFonts w:ascii="DIN" w:hAnsi="DIN"/>
          <w:color w:val="5F676A"/>
          <w:sz w:val="16"/>
        </w:rPr>
        <w:t>secretariat-fff</w:t>
      </w:r>
      <w:r>
        <w:rPr>
          <w:rFonts w:ascii="DIN" w:hAnsi="DIN"/>
          <w:color w:val="5F676A"/>
          <w:spacing w:val="-19"/>
          <w:sz w:val="16"/>
        </w:rPr>
        <w:t> </w:t>
      </w:r>
      <w:r>
        <w:rPr>
          <w:rFonts w:ascii="Arial" w:hAnsi="Arial"/>
          <w:color w:val="5F676A"/>
          <w:sz w:val="16"/>
        </w:rPr>
        <w:t>@</w:t>
      </w:r>
      <w:r>
        <w:rPr>
          <w:rFonts w:ascii="DIN" w:hAnsi="DIN"/>
          <w:color w:val="5F676A"/>
          <w:sz w:val="16"/>
        </w:rPr>
        <w:t>orange.fr</w:t>
      </w:r>
      <w:r>
        <w:rPr>
          <w:rFonts w:ascii="DIN" w:hAnsi="DIN"/>
          <w:color w:val="000000"/>
          <w:sz w:val="16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tabs>
          <w:tab w:pos="4452" w:val="left" w:leader="none"/>
        </w:tabs>
        <w:spacing w:line="94" w:lineRule="atLeast"/>
        <w:ind w:left="1077" w:right="0"/>
        <w:jc w:val="left"/>
        <w:rPr>
          <w:rFonts w:ascii="Microsoft Sans Serif" w:hAnsi="Microsoft Sans Serif" w:cs="Microsoft Sans Serif" w:eastAsia="Microsoft Sans Serif"/>
        </w:rPr>
      </w:pPr>
      <w:r>
        <w:rPr>
          <w:rFonts w:ascii="Microsoft Sans Serif"/>
        </w:rPr>
        <w:t> </w:t>
        <w:tab/>
        <w:t> </w:t>
      </w:r>
    </w:p>
    <w:p>
      <w:pPr>
        <w:pStyle w:val="Heading2"/>
        <w:tabs>
          <w:tab w:pos="1026" w:val="left" w:leader="none"/>
          <w:tab w:pos="3567" w:val="left" w:leader="none"/>
          <w:tab w:pos="4401" w:val="left" w:leader="none"/>
          <w:tab w:pos="6541" w:val="left" w:leader="none"/>
        </w:tabs>
        <w:spacing w:line="55" w:lineRule="exact"/>
        <w:ind w:left="207" w:right="0"/>
        <w:jc w:val="left"/>
      </w:pPr>
      <w:r>
        <w:rPr>
          <w:color w:val="5F676A"/>
        </w:rPr>
        <w:t>Fait à</w:t>
      </w:r>
      <w:r>
        <w:rPr>
          <w:color w:val="5F676A"/>
          <w:spacing w:val="2"/>
        </w:rPr>
        <w:t> </w:t>
      </w:r>
      <w:r>
        <w:rPr>
          <w:color w:val="5F676A"/>
        </w:rPr>
        <w:t>:</w:t>
        <w:tab/>
      </w:r>
      <w:r>
        <w:rPr>
          <w:color w:val="5F676A"/>
          <w:u w:val="dotted" w:color="5F676A"/>
        </w:rPr>
        <w:tab/>
      </w:r>
      <w:r>
        <w:rPr>
          <w:color w:val="5F676A"/>
        </w:rPr>
      </w:r>
      <w:r>
        <w:rPr>
          <w:color w:val="5F676A"/>
        </w:rPr>
        <w:t>Date</w:t>
      </w:r>
      <w:r>
        <w:rPr>
          <w:color w:val="5F676A"/>
          <w:spacing w:val="1"/>
        </w:rPr>
        <w:t> </w:t>
      </w:r>
      <w:r>
        <w:rPr>
          <w:color w:val="5F676A"/>
        </w:rPr>
        <w:t>:</w:t>
        <w:tab/>
      </w:r>
      <w:r>
        <w:rPr>
          <w:color w:val="5F676A"/>
          <w:u w:val="dotted" w:color="5F676A"/>
        </w:rPr>
        <w:tab/>
      </w:r>
      <w:r>
        <w:rPr>
          <w:color w:val="5F676A"/>
        </w:rPr>
      </w:r>
      <w:r>
        <w:rPr>
          <w:color w:val="5F676A"/>
        </w:rPr>
        <w:t>Signature</w:t>
      </w:r>
      <w:r>
        <w:rPr>
          <w:color w:val="5F676A"/>
          <w:spacing w:val="-8"/>
        </w:rPr>
        <w:t> </w:t>
      </w:r>
      <w:r>
        <w:rPr>
          <w:color w:val="5F676A"/>
        </w:rPr>
        <w:t>:</w:t>
      </w:r>
      <w:r>
        <w:rPr>
          <w:color w:val="000000"/>
        </w:rPr>
      </w:r>
    </w:p>
    <w:p>
      <w:pPr>
        <w:spacing w:after="0" w:line="55" w:lineRule="exact"/>
        <w:jc w:val="left"/>
        <w:sectPr>
          <w:type w:val="continuous"/>
          <w:pgSz w:w="11910" w:h="16840"/>
          <w:pgMar w:top="360" w:bottom="620" w:left="620" w:right="580"/>
        </w:sectPr>
      </w:pP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62" w:right="0" w:firstLine="0"/>
        <w:jc w:val="left"/>
        <w:rPr>
          <w:rFonts w:ascii="DIN" w:hAnsi="DIN" w:cs="DIN" w:eastAsia="DIN"/>
          <w:sz w:val="20"/>
          <w:szCs w:val="20"/>
        </w:rPr>
      </w:pPr>
      <w:r>
        <w:rPr>
          <w:rFonts w:ascii="DIN"/>
          <w:sz w:val="20"/>
        </w:rPr>
        <w:t>LES</w:t>
      </w:r>
      <w:r>
        <w:rPr>
          <w:rFonts w:ascii="DIN"/>
          <w:spacing w:val="-11"/>
          <w:sz w:val="20"/>
        </w:rPr>
        <w:t> </w:t>
      </w:r>
      <w:r>
        <w:rPr>
          <w:rFonts w:ascii="DIN"/>
          <w:spacing w:val="-1"/>
          <w:sz w:val="20"/>
        </w:rPr>
        <w:t>RAISONS</w:t>
      </w:r>
      <w:r>
        <w:rPr>
          <w:rFonts w:ascii="DIN"/>
          <w:sz w:val="20"/>
        </w:rPr>
      </w:r>
    </w:p>
    <w:p>
      <w:pPr>
        <w:spacing w:line="142" w:lineRule="exact" w:before="0"/>
        <w:ind w:left="160" w:right="3207" w:firstLine="0"/>
        <w:jc w:val="center"/>
        <w:rPr>
          <w:rFonts w:ascii="DIN" w:hAnsi="DIN" w:cs="DIN" w:eastAsia="DIN"/>
          <w:sz w:val="28"/>
          <w:szCs w:val="28"/>
        </w:rPr>
      </w:pPr>
      <w:r>
        <w:rPr/>
        <w:br w:type="column"/>
      </w:r>
      <w:r>
        <w:rPr>
          <w:rFonts w:ascii="DIN"/>
          <w:spacing w:val="-1"/>
          <w:sz w:val="28"/>
        </w:rPr>
        <w:t>DEMANDE</w:t>
      </w:r>
      <w:r>
        <w:rPr>
          <w:rFonts w:ascii="DIN"/>
          <w:sz w:val="28"/>
        </w:rPr>
        <w:t> DE</w:t>
      </w:r>
      <w:r>
        <w:rPr>
          <w:rFonts w:ascii="DIN"/>
          <w:spacing w:val="-3"/>
          <w:sz w:val="28"/>
        </w:rPr>
        <w:t> </w:t>
      </w:r>
      <w:r>
        <w:rPr>
          <w:rFonts w:ascii="DIN"/>
          <w:spacing w:val="-1"/>
          <w:sz w:val="28"/>
        </w:rPr>
        <w:t>PEDIGREE</w:t>
      </w:r>
      <w:r>
        <w:rPr>
          <w:rFonts w:ascii="DIN"/>
          <w:sz w:val="28"/>
        </w:rPr>
        <w:t> FIFe</w:t>
      </w:r>
    </w:p>
    <w:p>
      <w:pPr>
        <w:spacing w:before="25"/>
        <w:ind w:left="160" w:right="3212" w:firstLine="0"/>
        <w:jc w:val="center"/>
        <w:rPr>
          <w:rFonts w:ascii="DIN" w:hAnsi="DIN" w:cs="DIN" w:eastAsia="DIN"/>
          <w:sz w:val="28"/>
          <w:szCs w:val="28"/>
        </w:rPr>
      </w:pPr>
      <w:r>
        <w:rPr>
          <w:rFonts w:ascii="DIN"/>
          <w:spacing w:val="-1"/>
          <w:sz w:val="28"/>
        </w:rPr>
        <w:t>Importation</w:t>
      </w:r>
      <w:r>
        <w:rPr>
          <w:rFonts w:ascii="DIN"/>
          <w:spacing w:val="-3"/>
          <w:sz w:val="28"/>
        </w:rPr>
        <w:t> </w:t>
      </w:r>
      <w:r>
        <w:rPr>
          <w:rFonts w:ascii="DIN"/>
          <w:sz w:val="28"/>
        </w:rPr>
        <w:t>de </w:t>
      </w:r>
      <w:r>
        <w:rPr>
          <w:rFonts w:ascii="DIN"/>
          <w:spacing w:val="-1"/>
          <w:sz w:val="28"/>
        </w:rPr>
        <w:t>pedigrees existants</w:t>
      </w:r>
    </w:p>
    <w:p>
      <w:pPr>
        <w:spacing w:before="29"/>
        <w:ind w:left="160" w:right="3207" w:firstLine="0"/>
        <w:jc w:val="center"/>
        <w:rPr>
          <w:rFonts w:ascii="DIN" w:hAnsi="DIN" w:cs="DIN" w:eastAsia="DIN"/>
          <w:sz w:val="24"/>
          <w:szCs w:val="24"/>
        </w:rPr>
      </w:pPr>
      <w:r>
        <w:rPr>
          <w:rFonts w:ascii="DIN" w:hAnsi="DIN" w:cs="DIN" w:eastAsia="DIN"/>
          <w:sz w:val="24"/>
          <w:szCs w:val="24"/>
        </w:rPr>
        <w:t>Mode </w:t>
      </w:r>
      <w:r>
        <w:rPr>
          <w:rFonts w:ascii="DIN" w:hAnsi="DIN" w:cs="DIN" w:eastAsia="DIN"/>
          <w:spacing w:val="-1"/>
          <w:sz w:val="24"/>
          <w:szCs w:val="24"/>
        </w:rPr>
        <w:t>d’emploi</w:t>
      </w:r>
    </w:p>
    <w:p>
      <w:pPr>
        <w:spacing w:after="0"/>
        <w:jc w:val="center"/>
        <w:rPr>
          <w:rFonts w:ascii="DIN" w:hAnsi="DIN" w:cs="DIN" w:eastAsia="DIN"/>
          <w:sz w:val="24"/>
          <w:szCs w:val="24"/>
        </w:rPr>
        <w:sectPr>
          <w:pgSz w:w="11910" w:h="16840"/>
          <w:pgMar w:header="0" w:footer="430" w:top="1000" w:bottom="620" w:left="580" w:right="580"/>
          <w:cols w:num="2" w:equalWidth="0">
            <w:col w:w="1384" w:space="1668"/>
            <w:col w:w="7698"/>
          </w:cols>
        </w:sectPr>
      </w:pPr>
    </w:p>
    <w:p>
      <w:pPr>
        <w:pStyle w:val="BodyText"/>
        <w:spacing w:line="240" w:lineRule="auto" w:before="20"/>
        <w:ind w:left="162" w:right="54"/>
        <w:jc w:val="left"/>
      </w:pPr>
      <w:r>
        <w:rPr>
          <w:color w:val="5F676A"/>
        </w:rPr>
        <w:t>La</w:t>
      </w:r>
      <w:r>
        <w:rPr>
          <w:color w:val="5F676A"/>
          <w:spacing w:val="-1"/>
        </w:rPr>
        <w:t> demande</w:t>
      </w:r>
      <w:r>
        <w:rPr>
          <w:color w:val="5F676A"/>
        </w:rPr>
        <w:t> de</w:t>
      </w:r>
      <w:r>
        <w:rPr>
          <w:color w:val="5F676A"/>
          <w:spacing w:val="3"/>
        </w:rPr>
        <w:t> </w:t>
      </w:r>
      <w:r>
        <w:rPr>
          <w:color w:val="5F676A"/>
          <w:spacing w:val="-1"/>
        </w:rPr>
        <w:t>pedigree</w:t>
      </w:r>
      <w:r>
        <w:rPr>
          <w:color w:val="5F676A"/>
          <w:spacing w:val="-2"/>
        </w:rPr>
        <w:t> </w:t>
      </w:r>
      <w:r>
        <w:rPr>
          <w:color w:val="5F676A"/>
        </w:rPr>
        <w:t>FIFe</w:t>
      </w:r>
      <w:r>
        <w:rPr>
          <w:color w:val="5F676A"/>
          <w:spacing w:val="-4"/>
        </w:rPr>
        <w:t> </w:t>
      </w:r>
      <w:r>
        <w:rPr>
          <w:color w:val="5F676A"/>
        </w:rPr>
        <w:t>est </w:t>
      </w:r>
      <w:r>
        <w:rPr>
          <w:color w:val="5F676A"/>
          <w:spacing w:val="-1"/>
        </w:rPr>
        <w:t>obligatoire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dans plusieurs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cas</w:t>
      </w:r>
      <w:r>
        <w:rPr>
          <w:color w:val="5F676A"/>
          <w:spacing w:val="3"/>
        </w:rPr>
        <w:t> </w:t>
      </w:r>
      <w:r>
        <w:rPr>
          <w:color w:val="5F676A"/>
        </w:rPr>
        <w:t>:</w:t>
      </w:r>
      <w:r>
        <w:rPr>
          <w:color w:val="000000"/>
        </w:rPr>
      </w:r>
    </w:p>
    <w:p>
      <w:pPr>
        <w:pStyle w:val="BodyText"/>
        <w:spacing w:line="240" w:lineRule="auto" w:before="68"/>
        <w:ind w:left="852" w:right="0"/>
        <w:jc w:val="left"/>
      </w:pPr>
      <w:r>
        <w:rPr/>
        <w:pict>
          <v:group style="position:absolute;margin-left:71.640671pt;margin-top:13.705422pt;width:124.25pt;height:.1pt;mso-position-horizontal-relative:page;mso-position-vertical-relative:paragraph;z-index:-415" coordorigin="1433,274" coordsize="2485,2">
            <v:shape style="position:absolute;left:1433;top:274;width:2485;height:2" coordorigin="1433,274" coordsize="2485,0" path="m1433,274l3917,274e" filled="f" stroked="t" strokeweight=".580pt" strokecolor="#5F676A">
              <v:path arrowok="t"/>
            </v:shape>
            <w10:wrap type="none"/>
          </v:group>
        </w:pict>
      </w:r>
      <w:r>
        <w:rPr>
          <w:color w:val="5F676A"/>
          <w:spacing w:val="-1"/>
        </w:rPr>
        <w:t>Pour</w:t>
      </w:r>
      <w:r>
        <w:rPr>
          <w:color w:val="5F676A"/>
          <w:spacing w:val="18"/>
        </w:rPr>
        <w:t> </w:t>
      </w:r>
      <w:r>
        <w:rPr>
          <w:color w:val="5F676A"/>
          <w:spacing w:val="-1"/>
        </w:rPr>
        <w:t>le</w:t>
      </w:r>
      <w:r>
        <w:rPr>
          <w:color w:val="5F676A"/>
          <w:spacing w:val="17"/>
        </w:rPr>
        <w:t> </w:t>
      </w:r>
      <w:r>
        <w:rPr>
          <w:color w:val="5F676A"/>
          <w:spacing w:val="-1"/>
        </w:rPr>
        <w:t>transfert</w:t>
      </w:r>
      <w:r>
        <w:rPr>
          <w:color w:val="5F676A"/>
          <w:spacing w:val="15"/>
        </w:rPr>
        <w:t> </w:t>
      </w:r>
      <w:r>
        <w:rPr>
          <w:color w:val="5F676A"/>
        </w:rPr>
        <w:t>de</w:t>
      </w:r>
      <w:r>
        <w:rPr>
          <w:color w:val="5F676A"/>
          <w:spacing w:val="18"/>
        </w:rPr>
        <w:t> </w:t>
      </w:r>
      <w:r>
        <w:rPr>
          <w:color w:val="5F676A"/>
          <w:spacing w:val="-1"/>
        </w:rPr>
        <w:t>pedigree</w:t>
      </w:r>
      <w:r>
        <w:rPr>
          <w:color w:val="5F676A"/>
          <w:spacing w:val="1"/>
        </w:rPr>
        <w:t> </w:t>
      </w:r>
      <w:r>
        <w:rPr>
          <w:color w:val="5F676A"/>
        </w:rPr>
        <w:t>:</w:t>
      </w:r>
      <w:r>
        <w:rPr>
          <w:color w:val="5F676A"/>
          <w:spacing w:val="16"/>
        </w:rPr>
        <w:t> </w:t>
      </w:r>
      <w:r>
        <w:rPr>
          <w:color w:val="5F676A"/>
          <w:spacing w:val="-1"/>
        </w:rPr>
        <w:t>le</w:t>
      </w:r>
      <w:r>
        <w:rPr>
          <w:color w:val="5F676A"/>
          <w:spacing w:val="17"/>
        </w:rPr>
        <w:t> </w:t>
      </w:r>
      <w:r>
        <w:rPr>
          <w:color w:val="5F676A"/>
          <w:spacing w:val="-1"/>
        </w:rPr>
        <w:t>pedigree</w:t>
      </w:r>
      <w:r>
        <w:rPr>
          <w:color w:val="5F676A"/>
          <w:spacing w:val="17"/>
        </w:rPr>
        <w:t> </w:t>
      </w:r>
      <w:r>
        <w:rPr>
          <w:color w:val="5F676A"/>
          <w:spacing w:val="-1"/>
        </w:rPr>
        <w:t>FIFe</w:t>
      </w:r>
      <w:r>
        <w:rPr>
          <w:color w:val="5F676A"/>
          <w:spacing w:val="17"/>
        </w:rPr>
        <w:t> </w:t>
      </w:r>
      <w:r>
        <w:rPr>
          <w:color w:val="5F676A"/>
          <w:spacing w:val="-1"/>
        </w:rPr>
        <w:t>remplace</w:t>
      </w:r>
      <w:r>
        <w:rPr>
          <w:color w:val="5F676A"/>
          <w:spacing w:val="17"/>
        </w:rPr>
        <w:t> </w:t>
      </w:r>
      <w:r>
        <w:rPr>
          <w:color w:val="5F676A"/>
          <w:spacing w:val="-1"/>
        </w:rPr>
        <w:t>le</w:t>
      </w:r>
      <w:r>
        <w:rPr>
          <w:color w:val="5F676A"/>
          <w:spacing w:val="17"/>
        </w:rPr>
        <w:t> </w:t>
      </w:r>
      <w:r>
        <w:rPr>
          <w:color w:val="5F676A"/>
          <w:spacing w:val="-1"/>
        </w:rPr>
        <w:t>certificat</w:t>
      </w:r>
      <w:r>
        <w:rPr>
          <w:color w:val="5F676A"/>
          <w:spacing w:val="17"/>
        </w:rPr>
        <w:t> </w:t>
      </w:r>
      <w:r>
        <w:rPr>
          <w:color w:val="5F676A"/>
        </w:rPr>
        <w:t>de</w:t>
      </w:r>
      <w:r>
        <w:rPr>
          <w:color w:val="5F676A"/>
          <w:spacing w:val="18"/>
        </w:rPr>
        <w:t> </w:t>
      </w:r>
      <w:r>
        <w:rPr>
          <w:color w:val="5F676A"/>
          <w:spacing w:val="-1"/>
        </w:rPr>
        <w:t>transfert</w:t>
      </w:r>
      <w:r>
        <w:rPr>
          <w:color w:val="5F676A"/>
          <w:spacing w:val="15"/>
        </w:rPr>
        <w:t> </w:t>
      </w:r>
      <w:r>
        <w:rPr>
          <w:color w:val="5F676A"/>
        </w:rPr>
        <w:t>entre</w:t>
      </w:r>
      <w:r>
        <w:rPr>
          <w:color w:val="5F676A"/>
          <w:spacing w:val="21"/>
        </w:rPr>
        <w:t> </w:t>
      </w:r>
      <w:r>
        <w:rPr>
          <w:color w:val="5F676A"/>
          <w:spacing w:val="-1"/>
        </w:rPr>
        <w:t>différents</w:t>
      </w:r>
      <w:r>
        <w:rPr>
          <w:color w:val="5F676A"/>
          <w:spacing w:val="18"/>
        </w:rPr>
        <w:t> </w:t>
      </w:r>
      <w:r>
        <w:rPr>
          <w:color w:val="5F676A"/>
          <w:spacing w:val="-1"/>
        </w:rPr>
        <w:t>membres</w:t>
      </w:r>
      <w:r>
        <w:rPr>
          <w:color w:val="5F676A"/>
          <w:spacing w:val="16"/>
        </w:rPr>
        <w:t> </w:t>
      </w:r>
      <w:r>
        <w:rPr>
          <w:color w:val="5F676A"/>
        </w:rPr>
        <w:t>de</w:t>
      </w:r>
      <w:r>
        <w:rPr>
          <w:color w:val="5F676A"/>
          <w:spacing w:val="18"/>
        </w:rPr>
        <w:t> </w:t>
      </w:r>
      <w:r>
        <w:rPr>
          <w:color w:val="5F676A"/>
          <w:spacing w:val="-1"/>
        </w:rPr>
        <w:t>la</w:t>
      </w:r>
      <w:r>
        <w:rPr>
          <w:color w:val="5F676A"/>
          <w:spacing w:val="16"/>
        </w:rPr>
        <w:t> </w:t>
      </w:r>
      <w:r>
        <w:rPr>
          <w:color w:val="5F676A"/>
          <w:spacing w:val="-1"/>
        </w:rPr>
        <w:t>FIFe</w:t>
      </w:r>
      <w:r>
        <w:rPr>
          <w:color w:val="000000"/>
        </w:rPr>
      </w:r>
    </w:p>
    <w:p>
      <w:pPr>
        <w:spacing w:before="16"/>
        <w:ind w:left="1781" w:right="0" w:firstLine="0"/>
        <w:jc w:val="left"/>
        <w:rPr>
          <w:rFonts w:ascii="DIN" w:hAnsi="DIN" w:cs="DIN" w:eastAsia="DIN"/>
          <w:sz w:val="11"/>
          <w:szCs w:val="11"/>
        </w:rPr>
      </w:pPr>
      <w:r>
        <w:rPr/>
        <w:pict>
          <v:shape style="position:absolute;margin-left:54pt;margin-top:3.585712pt;width:4.150pt;height:9pt;mso-position-horizontal-relative:page;mso-position-vertical-relative:paragraph;z-index:-414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left="0"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color w:val="5F676A"/>
                      <w:w w:val="75"/>
                    </w:rPr>
                    <w:t></w:t>
                  </w:r>
                  <w:r>
                    <w:rPr>
                      <w:rFonts w:ascii="Symbol" w:hAnsi="Symbol" w:cs="Symbol" w:eastAsia="Symbol"/>
                      <w:color w:val="0000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DIN"/>
          <w:color w:val="5F676A"/>
          <w:spacing w:val="-1"/>
          <w:sz w:val="11"/>
        </w:rPr>
        <w:t>er</w:t>
      </w:r>
      <w:r>
        <w:rPr>
          <w:rFonts w:ascii="DIN"/>
          <w:color w:val="000000"/>
          <w:sz w:val="11"/>
        </w:rPr>
      </w:r>
    </w:p>
    <w:p>
      <w:pPr>
        <w:spacing w:after="0"/>
        <w:jc w:val="left"/>
        <w:rPr>
          <w:rFonts w:ascii="DIN" w:hAnsi="DIN" w:cs="DIN" w:eastAsia="DIN"/>
          <w:sz w:val="11"/>
          <w:szCs w:val="11"/>
        </w:rPr>
        <w:sectPr>
          <w:type w:val="continuous"/>
          <w:pgSz w:w="11910" w:h="16840"/>
          <w:pgMar w:top="360" w:bottom="620" w:left="580" w:right="580"/>
        </w:sectPr>
      </w:pPr>
    </w:p>
    <w:p>
      <w:pPr>
        <w:pStyle w:val="BodyText"/>
        <w:spacing w:line="85" w:lineRule="exact"/>
        <w:ind w:left="852" w:right="0"/>
        <w:jc w:val="left"/>
      </w:pPr>
      <w:r>
        <w:rPr>
          <w:color w:val="5F676A"/>
        </w:rPr>
        <w:t>depuis</w:t>
      </w:r>
      <w:r>
        <w:rPr>
          <w:color w:val="5F676A"/>
          <w:spacing w:val="32"/>
        </w:rPr>
        <w:t> </w:t>
      </w:r>
      <w:r>
        <w:rPr>
          <w:color w:val="5F676A"/>
          <w:spacing w:val="-1"/>
        </w:rPr>
        <w:t>le</w:t>
      </w:r>
      <w:r>
        <w:rPr>
          <w:color w:val="5F676A"/>
          <w:spacing w:val="34"/>
        </w:rPr>
        <w:t> </w:t>
      </w:r>
      <w:r>
        <w:rPr>
          <w:color w:val="5F676A"/>
        </w:rPr>
        <w:t>1</w:t>
      </w:r>
      <w:r>
        <w:rPr>
          <w:color w:val="000000"/>
        </w:rPr>
      </w:r>
    </w:p>
    <w:p>
      <w:pPr>
        <w:pStyle w:val="BodyText"/>
        <w:spacing w:line="85" w:lineRule="exact"/>
        <w:ind w:left="142" w:right="0"/>
        <w:jc w:val="left"/>
        <w:rPr>
          <w:rFonts w:ascii="DIN" w:hAnsi="DIN" w:cs="DIN" w:eastAsia="DIN"/>
        </w:rPr>
      </w:pPr>
      <w:r>
        <w:rPr/>
        <w:br w:type="column"/>
      </w:r>
      <w:r>
        <w:rPr>
          <w:color w:val="5F676A"/>
          <w:spacing w:val="-1"/>
        </w:rPr>
        <w:t>janvier</w:t>
      </w:r>
      <w:r>
        <w:rPr>
          <w:color w:val="5F676A"/>
          <w:spacing w:val="34"/>
        </w:rPr>
        <w:t> </w:t>
      </w:r>
      <w:r>
        <w:rPr>
          <w:color w:val="5F676A"/>
          <w:spacing w:val="-1"/>
        </w:rPr>
        <w:t>2014.</w:t>
      </w:r>
      <w:r>
        <w:rPr>
          <w:color w:val="5F676A"/>
          <w:spacing w:val="34"/>
        </w:rPr>
        <w:t> </w:t>
      </w:r>
      <w:r>
        <w:rPr>
          <w:rFonts w:ascii="DIN" w:hAnsi="DIN" w:cs="DIN" w:eastAsia="DIN"/>
          <w:color w:val="5F676A"/>
        </w:rPr>
        <w:t>Si</w:t>
      </w:r>
      <w:r>
        <w:rPr>
          <w:rFonts w:ascii="DIN" w:hAnsi="DIN" w:cs="DIN" w:eastAsia="DIN"/>
          <w:color w:val="5F676A"/>
          <w:spacing w:val="34"/>
        </w:rPr>
        <w:t> </w:t>
      </w:r>
      <w:r>
        <w:rPr>
          <w:rFonts w:ascii="DIN" w:hAnsi="DIN" w:cs="DIN" w:eastAsia="DIN"/>
          <w:color w:val="5F676A"/>
        </w:rPr>
        <w:t>vous</w:t>
      </w:r>
      <w:r>
        <w:rPr>
          <w:rFonts w:ascii="DIN" w:hAnsi="DIN" w:cs="DIN" w:eastAsia="DIN"/>
          <w:color w:val="5F676A"/>
          <w:spacing w:val="33"/>
        </w:rPr>
        <w:t> </w:t>
      </w:r>
      <w:r>
        <w:rPr>
          <w:rFonts w:ascii="DIN" w:hAnsi="DIN" w:cs="DIN" w:eastAsia="DIN"/>
          <w:color w:val="5F676A"/>
          <w:spacing w:val="-1"/>
        </w:rPr>
        <w:t>vendez</w:t>
      </w:r>
      <w:r>
        <w:rPr>
          <w:rFonts w:ascii="DIN" w:hAnsi="DIN" w:cs="DIN" w:eastAsia="DIN"/>
          <w:color w:val="5F676A"/>
          <w:spacing w:val="33"/>
        </w:rPr>
        <w:t> </w:t>
      </w:r>
      <w:r>
        <w:rPr>
          <w:rFonts w:ascii="DIN" w:hAnsi="DIN" w:cs="DIN" w:eastAsia="DIN"/>
          <w:color w:val="5F676A"/>
        </w:rPr>
        <w:t>un</w:t>
      </w:r>
      <w:r>
        <w:rPr>
          <w:rFonts w:ascii="DIN" w:hAnsi="DIN" w:cs="DIN" w:eastAsia="DIN"/>
          <w:color w:val="5F676A"/>
          <w:spacing w:val="32"/>
        </w:rPr>
        <w:t> </w:t>
      </w:r>
      <w:r>
        <w:rPr>
          <w:rFonts w:ascii="DIN" w:hAnsi="DIN" w:cs="DIN" w:eastAsia="DIN"/>
          <w:color w:val="5F676A"/>
          <w:spacing w:val="-1"/>
        </w:rPr>
        <w:t>chaton</w:t>
      </w:r>
      <w:r>
        <w:rPr>
          <w:rFonts w:ascii="DIN" w:hAnsi="DIN" w:cs="DIN" w:eastAsia="DIN"/>
          <w:color w:val="5F676A"/>
          <w:spacing w:val="34"/>
        </w:rPr>
        <w:t> </w:t>
      </w:r>
      <w:r>
        <w:rPr>
          <w:rFonts w:ascii="DIN" w:hAnsi="DIN" w:cs="DIN" w:eastAsia="DIN"/>
          <w:color w:val="5F676A"/>
        </w:rPr>
        <w:t>à</w:t>
      </w:r>
      <w:r>
        <w:rPr>
          <w:rFonts w:ascii="DIN" w:hAnsi="DIN" w:cs="DIN" w:eastAsia="DIN"/>
          <w:color w:val="5F676A"/>
          <w:spacing w:val="33"/>
        </w:rPr>
        <w:t> </w:t>
      </w:r>
      <w:r>
        <w:rPr>
          <w:rFonts w:ascii="DIN" w:hAnsi="DIN" w:cs="DIN" w:eastAsia="DIN"/>
          <w:color w:val="5F676A"/>
        </w:rPr>
        <w:t>un</w:t>
      </w:r>
      <w:r>
        <w:rPr>
          <w:rFonts w:ascii="DIN" w:hAnsi="DIN" w:cs="DIN" w:eastAsia="DIN"/>
          <w:color w:val="5F676A"/>
          <w:spacing w:val="33"/>
        </w:rPr>
        <w:t> </w:t>
      </w:r>
      <w:r>
        <w:rPr>
          <w:rFonts w:ascii="DIN" w:hAnsi="DIN" w:cs="DIN" w:eastAsia="DIN"/>
          <w:color w:val="5F676A"/>
          <w:spacing w:val="-1"/>
        </w:rPr>
        <w:t>éleveur</w:t>
      </w:r>
      <w:r>
        <w:rPr>
          <w:rFonts w:ascii="DIN" w:hAnsi="DIN" w:cs="DIN" w:eastAsia="DIN"/>
          <w:color w:val="5F676A"/>
          <w:spacing w:val="32"/>
        </w:rPr>
        <w:t> </w:t>
      </w:r>
      <w:r>
        <w:rPr>
          <w:rFonts w:ascii="DIN" w:hAnsi="DIN" w:cs="DIN" w:eastAsia="DIN"/>
          <w:color w:val="5F676A"/>
          <w:spacing w:val="-1"/>
        </w:rPr>
        <w:t>membre</w:t>
      </w:r>
      <w:r>
        <w:rPr>
          <w:rFonts w:ascii="DIN" w:hAnsi="DIN" w:cs="DIN" w:eastAsia="DIN"/>
          <w:color w:val="5F676A"/>
          <w:spacing w:val="34"/>
        </w:rPr>
        <w:t> </w:t>
      </w:r>
      <w:r>
        <w:rPr>
          <w:rFonts w:ascii="DIN" w:hAnsi="DIN" w:cs="DIN" w:eastAsia="DIN"/>
          <w:color w:val="5F676A"/>
          <w:spacing w:val="-1"/>
        </w:rPr>
        <w:t>d’une</w:t>
      </w:r>
      <w:r>
        <w:rPr>
          <w:rFonts w:ascii="DIN" w:hAnsi="DIN" w:cs="DIN" w:eastAsia="DIN"/>
          <w:color w:val="5F676A"/>
          <w:spacing w:val="31"/>
        </w:rPr>
        <w:t> </w:t>
      </w:r>
      <w:r>
        <w:rPr>
          <w:rFonts w:ascii="DIN" w:hAnsi="DIN" w:cs="DIN" w:eastAsia="DIN"/>
          <w:color w:val="5F676A"/>
          <w:spacing w:val="-1"/>
        </w:rPr>
        <w:t>fédération</w:t>
      </w:r>
      <w:r>
        <w:rPr>
          <w:rFonts w:ascii="DIN" w:hAnsi="DIN" w:cs="DIN" w:eastAsia="DIN"/>
          <w:color w:val="5F676A"/>
          <w:spacing w:val="34"/>
        </w:rPr>
        <w:t> </w:t>
      </w:r>
      <w:r>
        <w:rPr>
          <w:rFonts w:ascii="DIN" w:hAnsi="DIN" w:cs="DIN" w:eastAsia="DIN"/>
          <w:color w:val="5F676A"/>
          <w:spacing w:val="-1"/>
        </w:rPr>
        <w:t>FIFe,</w:t>
      </w:r>
      <w:r>
        <w:rPr>
          <w:rFonts w:ascii="DIN" w:hAnsi="DIN" w:cs="DIN" w:eastAsia="DIN"/>
          <w:color w:val="5F676A"/>
          <w:spacing w:val="34"/>
        </w:rPr>
        <w:t> </w:t>
      </w:r>
      <w:r>
        <w:rPr>
          <w:rFonts w:ascii="DIN" w:hAnsi="DIN" w:cs="DIN" w:eastAsia="DIN"/>
          <w:color w:val="5F676A"/>
        </w:rPr>
        <w:t>ce</w:t>
      </w:r>
      <w:r>
        <w:rPr>
          <w:rFonts w:ascii="DIN" w:hAnsi="DIN" w:cs="DIN" w:eastAsia="DIN"/>
          <w:color w:val="5F676A"/>
          <w:spacing w:val="32"/>
        </w:rPr>
        <w:t> </w:t>
      </w:r>
      <w:r>
        <w:rPr>
          <w:rFonts w:ascii="DIN" w:hAnsi="DIN" w:cs="DIN" w:eastAsia="DIN"/>
          <w:color w:val="5F676A"/>
          <w:spacing w:val="-1"/>
        </w:rPr>
        <w:t>dernier</w:t>
      </w:r>
      <w:r>
        <w:rPr>
          <w:rFonts w:ascii="DIN" w:hAnsi="DIN" w:cs="DIN" w:eastAsia="DIN"/>
          <w:color w:val="5F676A"/>
          <w:spacing w:val="35"/>
        </w:rPr>
        <w:t> </w:t>
      </w:r>
      <w:r>
        <w:rPr>
          <w:rFonts w:ascii="DIN" w:hAnsi="DIN" w:cs="DIN" w:eastAsia="DIN"/>
          <w:color w:val="5F676A"/>
          <w:spacing w:val="-1"/>
        </w:rPr>
        <w:t>exigera</w:t>
      </w:r>
      <w:r>
        <w:rPr>
          <w:rFonts w:ascii="DIN" w:hAnsi="DIN" w:cs="DIN" w:eastAsia="DIN"/>
          <w:color w:val="000000"/>
        </w:rPr>
      </w:r>
    </w:p>
    <w:p>
      <w:pPr>
        <w:spacing w:after="0" w:line="85" w:lineRule="exact"/>
        <w:jc w:val="left"/>
        <w:rPr>
          <w:rFonts w:ascii="DIN" w:hAnsi="DIN" w:cs="DIN" w:eastAsia="DIN"/>
        </w:rPr>
        <w:sectPr>
          <w:type w:val="continuous"/>
          <w:pgSz w:w="11910" w:h="16840"/>
          <w:pgMar w:top="360" w:bottom="620" w:left="580" w:right="580"/>
          <w:cols w:num="2" w:equalWidth="0">
            <w:col w:w="1782" w:space="40"/>
            <w:col w:w="8928"/>
          </w:cols>
        </w:sectPr>
      </w:pPr>
    </w:p>
    <w:p>
      <w:pPr>
        <w:pStyle w:val="BodyText"/>
        <w:spacing w:line="240" w:lineRule="auto" w:before="17"/>
        <w:ind w:left="852" w:right="0"/>
        <w:jc w:val="left"/>
      </w:pPr>
      <w:r>
        <w:rPr>
          <w:color w:val="5F676A"/>
        </w:rPr>
        <w:t>probablement</w:t>
      </w:r>
      <w:r>
        <w:rPr>
          <w:color w:val="5F676A"/>
          <w:spacing w:val="1"/>
        </w:rPr>
        <w:t> </w:t>
      </w:r>
      <w:r>
        <w:rPr>
          <w:color w:val="5F676A"/>
        </w:rPr>
        <w:t>un</w:t>
      </w:r>
      <w:r>
        <w:rPr>
          <w:color w:val="5F676A"/>
          <w:spacing w:val="-1"/>
        </w:rPr>
        <w:t> pedigree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FIFe.</w:t>
      </w:r>
      <w:r>
        <w:rPr>
          <w:color w:val="000000"/>
        </w:rPr>
      </w:r>
    </w:p>
    <w:p>
      <w:pPr>
        <w:pStyle w:val="BodyText"/>
        <w:spacing w:line="214" w:lineRule="exact" w:before="67"/>
        <w:ind w:left="845" w:right="0"/>
        <w:jc w:val="left"/>
        <w:rPr>
          <w:rFonts w:ascii="DIN" w:hAnsi="DIN" w:cs="DIN" w:eastAsia="DIN"/>
        </w:rPr>
      </w:pPr>
      <w:r>
        <w:rPr>
          <w:rFonts w:ascii="DIN" w:hAnsi="DIN" w:cs="DIN" w:eastAsia="DIN"/>
          <w:color w:val="5F676A"/>
        </w:rPr>
      </w:r>
      <w:r>
        <w:rPr>
          <w:rFonts w:ascii="DIN" w:hAnsi="DIN" w:cs="DIN" w:eastAsia="DIN"/>
          <w:color w:val="5F676A"/>
          <w:u w:val="single" w:color="5F676A"/>
        </w:rPr>
        <w:t>Pour</w:t>
      </w:r>
      <w:r>
        <w:rPr>
          <w:rFonts w:ascii="DIN" w:hAnsi="DIN" w:cs="DIN" w:eastAsia="DIN"/>
          <w:color w:val="5F676A"/>
          <w:spacing w:val="36"/>
          <w:u w:val="single" w:color="5F676A"/>
        </w:rPr>
        <w:t> </w:t>
      </w:r>
      <w:r>
        <w:rPr>
          <w:rFonts w:ascii="Times New Roman" w:hAnsi="Times New Roman" w:cs="Times New Roman" w:eastAsia="Times New Roman"/>
          <w:color w:val="5F676A"/>
          <w:spacing w:val="36"/>
          <w:u w:val="single" w:color="5F676A"/>
        </w:rPr>
      </w:r>
      <w:r>
        <w:rPr>
          <w:rFonts w:ascii="DIN" w:hAnsi="DIN" w:cs="DIN" w:eastAsia="DIN"/>
          <w:color w:val="5F676A"/>
          <w:u w:val="single" w:color="5F676A"/>
        </w:rPr>
        <w:t>la</w:t>
      </w:r>
      <w:r>
        <w:rPr>
          <w:rFonts w:ascii="DIN" w:hAnsi="DIN" w:cs="DIN" w:eastAsia="DIN"/>
          <w:color w:val="5F676A"/>
          <w:spacing w:val="34"/>
          <w:u w:val="single" w:color="5F676A"/>
        </w:rPr>
        <w:t> </w:t>
      </w:r>
      <w:r>
        <w:rPr>
          <w:rFonts w:ascii="Times New Roman" w:hAnsi="Times New Roman" w:cs="Times New Roman" w:eastAsia="Times New Roman"/>
          <w:color w:val="5F676A"/>
          <w:spacing w:val="34"/>
          <w:u w:val="single" w:color="5F676A"/>
        </w:rPr>
      </w:r>
      <w:r>
        <w:rPr>
          <w:rFonts w:ascii="DIN" w:hAnsi="DIN" w:cs="DIN" w:eastAsia="DIN"/>
          <w:color w:val="5F676A"/>
          <w:u w:val="single" w:color="5F676A"/>
        </w:rPr>
        <w:t>demande</w:t>
      </w:r>
      <w:r>
        <w:rPr>
          <w:rFonts w:ascii="DIN" w:hAnsi="DIN" w:cs="DIN" w:eastAsia="DIN"/>
          <w:color w:val="5F676A"/>
          <w:spacing w:val="38"/>
          <w:u w:val="single" w:color="5F676A"/>
        </w:rPr>
        <w:t> </w:t>
      </w:r>
      <w:r>
        <w:rPr>
          <w:rFonts w:ascii="Times New Roman" w:hAnsi="Times New Roman" w:cs="Times New Roman" w:eastAsia="Times New Roman"/>
          <w:color w:val="5F676A"/>
          <w:spacing w:val="38"/>
          <w:u w:val="single" w:color="5F676A"/>
        </w:rPr>
      </w:r>
      <w:r>
        <w:rPr>
          <w:rFonts w:ascii="DIN" w:hAnsi="DIN" w:cs="DIN" w:eastAsia="DIN"/>
          <w:color w:val="5F676A"/>
          <w:u w:val="single" w:color="5F676A"/>
        </w:rPr>
        <w:t>de</w:t>
      </w:r>
      <w:r>
        <w:rPr>
          <w:rFonts w:ascii="DIN" w:hAnsi="DIN" w:cs="DIN" w:eastAsia="DIN"/>
          <w:color w:val="5F676A"/>
          <w:spacing w:val="34"/>
          <w:u w:val="single" w:color="5F676A"/>
        </w:rPr>
        <w:t> </w:t>
      </w:r>
      <w:r>
        <w:rPr>
          <w:rFonts w:ascii="Times New Roman" w:hAnsi="Times New Roman" w:cs="Times New Roman" w:eastAsia="Times New Roman"/>
          <w:color w:val="5F676A"/>
          <w:spacing w:val="34"/>
          <w:u w:val="single" w:color="5F676A"/>
        </w:rPr>
      </w:r>
      <w:r>
        <w:rPr>
          <w:rFonts w:ascii="DIN" w:hAnsi="DIN" w:cs="DIN" w:eastAsia="DIN"/>
          <w:color w:val="5F676A"/>
          <w:u w:val="single" w:color="5F676A"/>
        </w:rPr>
        <w:t>titre</w:t>
      </w:r>
      <w:r>
        <w:rPr>
          <w:rFonts w:ascii="DIN" w:hAnsi="DIN" w:cs="DIN" w:eastAsia="DIN"/>
          <w:color w:val="5F676A"/>
          <w:spacing w:val="41"/>
          <w:u w:val="single" w:color="5F676A"/>
        </w:rPr>
        <w:t> </w:t>
      </w:r>
      <w:r>
        <w:rPr>
          <w:rFonts w:ascii="Times New Roman" w:hAnsi="Times New Roman" w:cs="Times New Roman" w:eastAsia="Times New Roman"/>
          <w:color w:val="5F676A"/>
          <w:spacing w:val="41"/>
          <w:u w:val="single" w:color="5F676A"/>
        </w:rPr>
      </w:r>
      <w:r>
        <w:rPr>
          <w:rFonts w:ascii="DIN" w:hAnsi="DIN" w:cs="DIN" w:eastAsia="DIN"/>
          <w:color w:val="5F676A"/>
          <w:u w:val="single" w:color="5F676A"/>
        </w:rPr>
        <w:t>:</w:t>
      </w:r>
      <w:r>
        <w:rPr>
          <w:rFonts w:ascii="DIN" w:hAnsi="DIN" w:cs="DIN" w:eastAsia="DIN"/>
          <w:color w:val="5F676A"/>
          <w:spacing w:val="32"/>
          <w:u w:val="single" w:color="5F676A"/>
        </w:rPr>
        <w:t> </w:t>
      </w:r>
      <w:r>
        <w:rPr>
          <w:rFonts w:ascii="DIN" w:hAnsi="DIN" w:cs="DIN" w:eastAsia="DIN"/>
          <w:color w:val="5F676A"/>
          <w:spacing w:val="32"/>
        </w:rPr>
      </w:r>
      <w:r>
        <w:rPr>
          <w:rFonts w:ascii="DIN" w:hAnsi="DIN" w:cs="DIN" w:eastAsia="DIN"/>
          <w:color w:val="5F676A"/>
        </w:rPr>
        <w:t>tous</w:t>
      </w:r>
      <w:r>
        <w:rPr>
          <w:rFonts w:ascii="DIN" w:hAnsi="DIN" w:cs="DIN" w:eastAsia="DIN"/>
          <w:color w:val="5F676A"/>
          <w:spacing w:val="36"/>
        </w:rPr>
        <w:t> </w:t>
      </w:r>
      <w:r>
        <w:rPr>
          <w:rFonts w:ascii="DIN" w:hAnsi="DIN" w:cs="DIN" w:eastAsia="DIN"/>
          <w:color w:val="5F676A"/>
        </w:rPr>
        <w:t>les</w:t>
      </w:r>
      <w:r>
        <w:rPr>
          <w:rFonts w:ascii="DIN" w:hAnsi="DIN" w:cs="DIN" w:eastAsia="DIN"/>
          <w:color w:val="5F676A"/>
          <w:spacing w:val="36"/>
        </w:rPr>
        <w:t> </w:t>
      </w:r>
      <w:r>
        <w:rPr>
          <w:rFonts w:ascii="DIN" w:hAnsi="DIN" w:cs="DIN" w:eastAsia="DIN"/>
          <w:color w:val="5F676A"/>
        </w:rPr>
        <w:t>titres</w:t>
      </w:r>
      <w:r>
        <w:rPr>
          <w:rFonts w:ascii="DIN" w:hAnsi="DIN" w:cs="DIN" w:eastAsia="DIN"/>
          <w:color w:val="5F676A"/>
          <w:spacing w:val="42"/>
        </w:rPr>
        <w:t> </w:t>
      </w:r>
      <w:r>
        <w:rPr>
          <w:rFonts w:ascii="DIN" w:hAnsi="DIN" w:cs="DIN" w:eastAsia="DIN"/>
          <w:color w:val="5F676A"/>
        </w:rPr>
        <w:t>d’exposition </w:t>
      </w:r>
      <w:r>
        <w:rPr>
          <w:rFonts w:ascii="DIN" w:hAnsi="DIN" w:cs="DIN" w:eastAsia="DIN"/>
          <w:color w:val="5F676A"/>
          <w:spacing w:val="6"/>
        </w:rPr>
        <w:t> </w:t>
      </w:r>
      <w:r>
        <w:rPr>
          <w:rFonts w:ascii="DIN" w:hAnsi="DIN" w:cs="DIN" w:eastAsia="DIN"/>
          <w:color w:val="5F676A"/>
        </w:rPr>
        <w:t>FIFe</w:t>
      </w:r>
      <w:r>
        <w:rPr>
          <w:rFonts w:ascii="DIN" w:hAnsi="DIN" w:cs="DIN" w:eastAsia="DIN"/>
          <w:color w:val="5F676A"/>
          <w:spacing w:val="37"/>
        </w:rPr>
        <w:t> </w:t>
      </w:r>
      <w:r>
        <w:rPr>
          <w:rFonts w:ascii="DIN" w:hAnsi="DIN" w:cs="DIN" w:eastAsia="DIN"/>
          <w:color w:val="5F676A"/>
        </w:rPr>
        <w:t>sont</w:t>
      </w:r>
      <w:r>
        <w:rPr>
          <w:rFonts w:ascii="DIN" w:hAnsi="DIN" w:cs="DIN" w:eastAsia="DIN"/>
          <w:color w:val="5F676A"/>
          <w:spacing w:val="35"/>
        </w:rPr>
        <w:t> </w:t>
      </w:r>
      <w:r>
        <w:rPr>
          <w:rFonts w:ascii="DIN" w:hAnsi="DIN" w:cs="DIN" w:eastAsia="DIN"/>
          <w:color w:val="5F676A"/>
        </w:rPr>
        <w:t>uniquement</w:t>
      </w:r>
      <w:r>
        <w:rPr>
          <w:rFonts w:ascii="DIN" w:hAnsi="DIN" w:cs="DIN" w:eastAsia="DIN"/>
          <w:color w:val="5F676A"/>
          <w:spacing w:val="43"/>
        </w:rPr>
        <w:t> </w:t>
      </w:r>
      <w:r>
        <w:rPr>
          <w:rFonts w:ascii="DIN" w:hAnsi="DIN" w:cs="DIN" w:eastAsia="DIN"/>
          <w:color w:val="5F676A"/>
        </w:rPr>
        <w:t>disponibles </w:t>
      </w:r>
      <w:r>
        <w:rPr>
          <w:rFonts w:ascii="DIN" w:hAnsi="DIN" w:cs="DIN" w:eastAsia="DIN"/>
          <w:color w:val="5F676A"/>
          <w:spacing w:val="2"/>
        </w:rPr>
        <w:t> </w:t>
      </w:r>
      <w:r>
        <w:rPr>
          <w:rFonts w:ascii="DIN" w:hAnsi="DIN" w:cs="DIN" w:eastAsia="DIN"/>
          <w:color w:val="5F676A"/>
        </w:rPr>
        <w:t>pour</w:t>
      </w:r>
      <w:r>
        <w:rPr>
          <w:rFonts w:ascii="DIN" w:hAnsi="DIN" w:cs="DIN" w:eastAsia="DIN"/>
          <w:color w:val="5F676A"/>
          <w:spacing w:val="38"/>
        </w:rPr>
        <w:t> </w:t>
      </w:r>
      <w:r>
        <w:rPr>
          <w:rFonts w:ascii="DIN" w:hAnsi="DIN" w:cs="DIN" w:eastAsia="DIN"/>
          <w:color w:val="5F676A"/>
        </w:rPr>
        <w:t>les</w:t>
      </w:r>
      <w:r>
        <w:rPr>
          <w:rFonts w:ascii="DIN" w:hAnsi="DIN" w:cs="DIN" w:eastAsia="DIN"/>
          <w:color w:val="5F676A"/>
          <w:spacing w:val="36"/>
        </w:rPr>
        <w:t> </w:t>
      </w:r>
      <w:r>
        <w:rPr>
          <w:rFonts w:ascii="DIN" w:hAnsi="DIN" w:cs="DIN" w:eastAsia="DIN"/>
          <w:color w:val="5F676A"/>
        </w:rPr>
        <w:t>chats</w:t>
      </w:r>
      <w:r>
        <w:rPr>
          <w:rFonts w:ascii="DIN" w:hAnsi="DIN" w:cs="DIN" w:eastAsia="DIN"/>
          <w:color w:val="5F676A"/>
          <w:spacing w:val="34"/>
        </w:rPr>
        <w:t> </w:t>
      </w:r>
      <w:r>
        <w:rPr>
          <w:rFonts w:ascii="DIN" w:hAnsi="DIN" w:cs="DIN" w:eastAsia="DIN"/>
          <w:color w:val="5F676A"/>
        </w:rPr>
        <w:t>enregistrés</w:t>
      </w:r>
      <w:r>
        <w:rPr>
          <w:rFonts w:ascii="DIN" w:hAnsi="DIN" w:cs="DIN" w:eastAsia="DIN"/>
          <w:color w:val="000000"/>
        </w:rPr>
      </w:r>
    </w:p>
    <w:p>
      <w:pPr>
        <w:pStyle w:val="BodyText"/>
        <w:numPr>
          <w:ilvl w:val="1"/>
          <w:numId w:val="3"/>
        </w:numPr>
        <w:tabs>
          <w:tab w:pos="846" w:val="left" w:leader="none"/>
        </w:tabs>
        <w:spacing w:line="257" w:lineRule="auto" w:before="0" w:after="0"/>
        <w:ind w:left="845" w:right="114" w:hanging="345"/>
        <w:jc w:val="both"/>
        <w:rPr>
          <w:rFonts w:ascii="DIN" w:hAnsi="DIN" w:cs="DIN" w:eastAsia="DIN"/>
        </w:rPr>
      </w:pPr>
      <w:r>
        <w:rPr>
          <w:rFonts w:ascii="DIN" w:hAnsi="DIN" w:cs="DIN" w:eastAsia="DIN"/>
          <w:color w:val="5F676A"/>
        </w:rPr>
        <w:t>auprès</w:t>
      </w:r>
      <w:r>
        <w:rPr>
          <w:rFonts w:ascii="DIN" w:hAnsi="DIN" w:cs="DIN" w:eastAsia="DIN"/>
          <w:color w:val="5F676A"/>
          <w:spacing w:val="18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13"/>
        </w:rPr>
        <w:t> </w:t>
      </w:r>
      <w:r>
        <w:rPr>
          <w:rFonts w:ascii="DIN" w:hAnsi="DIN" w:cs="DIN" w:eastAsia="DIN"/>
          <w:color w:val="5F676A"/>
        </w:rPr>
        <w:t>la</w:t>
      </w:r>
      <w:r>
        <w:rPr>
          <w:rFonts w:ascii="DIN" w:hAnsi="DIN" w:cs="DIN" w:eastAsia="DIN"/>
          <w:color w:val="5F676A"/>
          <w:spacing w:val="13"/>
        </w:rPr>
        <w:t> </w:t>
      </w:r>
      <w:r>
        <w:rPr>
          <w:rFonts w:ascii="DIN" w:hAnsi="DIN" w:cs="DIN" w:eastAsia="DIN"/>
          <w:color w:val="5F676A"/>
        </w:rPr>
        <w:t>FIFe</w:t>
      </w:r>
      <w:r>
        <w:rPr>
          <w:rFonts w:ascii="DIN" w:hAnsi="DIN" w:cs="DIN" w:eastAsia="DIN"/>
          <w:color w:val="5F676A"/>
          <w:spacing w:val="15"/>
        </w:rPr>
        <w:t> </w:t>
      </w:r>
      <w:r>
        <w:rPr>
          <w:rFonts w:ascii="DIN" w:hAnsi="DIN" w:cs="DIN" w:eastAsia="DIN"/>
          <w:color w:val="5F676A"/>
        </w:rPr>
        <w:t>(Article</w:t>
      </w:r>
      <w:r>
        <w:rPr>
          <w:rFonts w:ascii="DIN" w:hAnsi="DIN" w:cs="DIN" w:eastAsia="DIN"/>
          <w:color w:val="5F676A"/>
          <w:spacing w:val="25"/>
        </w:rPr>
        <w:t> </w:t>
      </w:r>
      <w:r>
        <w:rPr>
          <w:rFonts w:ascii="DIN" w:hAnsi="DIN" w:cs="DIN" w:eastAsia="DIN"/>
          <w:color w:val="5F676A"/>
        </w:rPr>
        <w:t>4.1</w:t>
      </w:r>
      <w:r>
        <w:rPr>
          <w:rFonts w:ascii="DIN" w:hAnsi="DIN" w:cs="DIN" w:eastAsia="DIN"/>
          <w:color w:val="5F676A"/>
          <w:spacing w:val="15"/>
        </w:rPr>
        <w:t> </w:t>
      </w:r>
      <w:r>
        <w:rPr>
          <w:rFonts w:ascii="DIN" w:hAnsi="DIN" w:cs="DIN" w:eastAsia="DIN"/>
          <w:color w:val="5F676A"/>
        </w:rPr>
        <w:t>du</w:t>
      </w:r>
      <w:r>
        <w:rPr>
          <w:rFonts w:ascii="DIN" w:hAnsi="DIN" w:cs="DIN" w:eastAsia="DIN"/>
          <w:color w:val="5F676A"/>
          <w:spacing w:val="12"/>
        </w:rPr>
        <w:t> </w:t>
      </w:r>
      <w:r>
        <w:rPr>
          <w:rFonts w:ascii="DIN" w:hAnsi="DIN" w:cs="DIN" w:eastAsia="DIN"/>
          <w:color w:val="5F676A"/>
        </w:rPr>
        <w:t>règlement</w:t>
      </w:r>
      <w:r>
        <w:rPr>
          <w:rFonts w:ascii="DIN" w:hAnsi="DIN" w:cs="DIN" w:eastAsia="DIN"/>
          <w:color w:val="5F676A"/>
          <w:spacing w:val="24"/>
        </w:rPr>
        <w:t> </w:t>
      </w:r>
      <w:r>
        <w:rPr>
          <w:rFonts w:ascii="DIN" w:hAnsi="DIN" w:cs="DIN" w:eastAsia="DIN"/>
          <w:color w:val="5F676A"/>
        </w:rPr>
        <w:t>des</w:t>
      </w:r>
      <w:r>
        <w:rPr>
          <w:rFonts w:ascii="DIN" w:hAnsi="DIN" w:cs="DIN" w:eastAsia="DIN"/>
          <w:color w:val="5F676A"/>
          <w:spacing w:val="13"/>
        </w:rPr>
        <w:t> </w:t>
      </w:r>
      <w:r>
        <w:rPr>
          <w:rFonts w:ascii="DIN" w:hAnsi="DIN" w:cs="DIN" w:eastAsia="DIN"/>
          <w:color w:val="5F676A"/>
        </w:rPr>
        <w:t>expositions</w:t>
      </w:r>
      <w:r>
        <w:rPr>
          <w:rFonts w:ascii="DIN" w:hAnsi="DIN" w:cs="DIN" w:eastAsia="DIN"/>
          <w:color w:val="5F676A"/>
          <w:spacing w:val="28"/>
        </w:rPr>
        <w:t> </w:t>
      </w:r>
      <w:r>
        <w:rPr>
          <w:rFonts w:ascii="DIN" w:hAnsi="DIN" w:cs="DIN" w:eastAsia="DIN"/>
          <w:color w:val="5F676A"/>
        </w:rPr>
        <w:t>FIFe).</w:t>
      </w:r>
      <w:r>
        <w:rPr>
          <w:rFonts w:ascii="DIN" w:hAnsi="DIN" w:cs="DIN" w:eastAsia="DIN"/>
          <w:color w:val="5F676A"/>
          <w:spacing w:val="20"/>
        </w:rPr>
        <w:t> </w:t>
      </w:r>
      <w:r>
        <w:rPr>
          <w:rFonts w:ascii="DIN" w:hAnsi="DIN" w:cs="DIN" w:eastAsia="DIN"/>
          <w:color w:val="5F676A"/>
        </w:rPr>
        <w:t>Si</w:t>
      </w:r>
      <w:r>
        <w:rPr>
          <w:rFonts w:ascii="DIN" w:hAnsi="DIN" w:cs="DIN" w:eastAsia="DIN"/>
          <w:color w:val="5F676A"/>
          <w:spacing w:val="12"/>
        </w:rPr>
        <w:t> </w:t>
      </w:r>
      <w:r>
        <w:rPr>
          <w:rFonts w:ascii="DIN" w:hAnsi="DIN" w:cs="DIN" w:eastAsia="DIN"/>
          <w:color w:val="5F676A"/>
        </w:rPr>
        <w:t>votre</w:t>
      </w:r>
      <w:r>
        <w:rPr>
          <w:rFonts w:ascii="DIN" w:hAnsi="DIN" w:cs="DIN" w:eastAsia="DIN"/>
          <w:color w:val="5F676A"/>
          <w:spacing w:val="22"/>
        </w:rPr>
        <w:t> </w:t>
      </w:r>
      <w:r>
        <w:rPr>
          <w:rFonts w:ascii="DIN" w:hAnsi="DIN" w:cs="DIN" w:eastAsia="DIN"/>
          <w:color w:val="5F676A"/>
        </w:rPr>
        <w:t>chat</w:t>
      </w:r>
      <w:r>
        <w:rPr>
          <w:rFonts w:ascii="DIN" w:hAnsi="DIN" w:cs="DIN" w:eastAsia="DIN"/>
          <w:color w:val="5F676A"/>
          <w:spacing w:val="12"/>
        </w:rPr>
        <w:t> </w:t>
      </w:r>
      <w:r>
        <w:rPr>
          <w:rFonts w:ascii="DIN" w:hAnsi="DIN" w:cs="DIN" w:eastAsia="DIN"/>
          <w:color w:val="5F676A"/>
        </w:rPr>
        <w:t>n’est</w:t>
      </w:r>
      <w:r>
        <w:rPr>
          <w:rFonts w:ascii="DIN" w:hAnsi="DIN" w:cs="DIN" w:eastAsia="DIN"/>
          <w:color w:val="5F676A"/>
          <w:spacing w:val="16"/>
        </w:rPr>
        <w:t> </w:t>
      </w:r>
      <w:r>
        <w:rPr>
          <w:rFonts w:ascii="DIN" w:hAnsi="DIN" w:cs="DIN" w:eastAsia="DIN"/>
          <w:color w:val="5F676A"/>
        </w:rPr>
        <w:t>pas</w:t>
      </w:r>
      <w:r>
        <w:rPr>
          <w:rFonts w:ascii="DIN" w:hAnsi="DIN" w:cs="DIN" w:eastAsia="DIN"/>
          <w:color w:val="5F676A"/>
          <w:spacing w:val="12"/>
        </w:rPr>
        <w:t> </w:t>
      </w:r>
      <w:r>
        <w:rPr>
          <w:rFonts w:ascii="DIN" w:hAnsi="DIN" w:cs="DIN" w:eastAsia="DIN"/>
          <w:color w:val="5F676A"/>
        </w:rPr>
        <w:t>FIFe</w:t>
      </w:r>
      <w:r>
        <w:rPr>
          <w:rFonts w:ascii="DIN" w:hAnsi="DIN" w:cs="DIN" w:eastAsia="DIN"/>
          <w:color w:val="5F676A"/>
          <w:spacing w:val="15"/>
        </w:rPr>
        <w:t> </w:t>
      </w:r>
      <w:r>
        <w:rPr>
          <w:rFonts w:ascii="DIN" w:hAnsi="DIN" w:cs="DIN" w:eastAsia="DIN"/>
          <w:color w:val="5F676A"/>
        </w:rPr>
        <w:t>(par</w:t>
      </w:r>
      <w:r>
        <w:rPr>
          <w:rFonts w:ascii="DIN" w:hAnsi="DIN" w:cs="DIN" w:eastAsia="DIN"/>
          <w:color w:val="5F676A"/>
          <w:spacing w:val="18"/>
        </w:rPr>
        <w:t> </w:t>
      </w:r>
      <w:r>
        <w:rPr>
          <w:rFonts w:ascii="DIN" w:hAnsi="DIN" w:cs="DIN" w:eastAsia="DIN"/>
          <w:color w:val="5F676A"/>
        </w:rPr>
        <w:t>exemple</w:t>
      </w:r>
      <w:r>
        <w:rPr>
          <w:rFonts w:ascii="DIN" w:hAnsi="DIN" w:cs="DIN" w:eastAsia="DIN"/>
          <w:color w:val="5F676A"/>
          <w:spacing w:val="23"/>
        </w:rPr>
        <w:t> </w:t>
      </w:r>
      <w:r>
        <w:rPr>
          <w:rFonts w:ascii="DIN" w:hAnsi="DIN" w:cs="DIN" w:eastAsia="DIN"/>
          <w:color w:val="5F676A"/>
        </w:rPr>
        <w:t>LOOF,</w:t>
      </w:r>
      <w:r>
        <w:rPr>
          <w:rFonts w:ascii="DIN" w:hAnsi="DIN" w:cs="DIN" w:eastAsia="DIN"/>
          <w:color w:val="5F676A"/>
          <w:spacing w:val="11"/>
        </w:rPr>
        <w:t> </w:t>
      </w:r>
      <w:r>
        <w:rPr>
          <w:rFonts w:ascii="DIN" w:hAnsi="DIN" w:cs="DIN" w:eastAsia="DIN"/>
          <w:color w:val="5F676A"/>
        </w:rPr>
        <w:t>CFA,</w:t>
      </w:r>
      <w:r>
        <w:rPr>
          <w:rFonts w:ascii="DIN" w:hAnsi="DIN" w:cs="DIN" w:eastAsia="DIN"/>
          <w:color w:val="5F676A"/>
        </w:rPr>
        <w:t> TICA,</w:t>
      </w:r>
      <w:r>
        <w:rPr>
          <w:rFonts w:ascii="DIN" w:hAnsi="DIN" w:cs="DIN" w:eastAsia="DIN"/>
          <w:color w:val="5F676A"/>
          <w:spacing w:val="9"/>
        </w:rPr>
        <w:t> </w:t>
      </w:r>
      <w:r>
        <w:rPr>
          <w:rFonts w:ascii="DIN" w:hAnsi="DIN" w:cs="DIN" w:eastAsia="DIN"/>
          <w:color w:val="5F676A"/>
        </w:rPr>
        <w:t>etc…),</w:t>
      </w:r>
      <w:r>
        <w:rPr>
          <w:rFonts w:ascii="DIN" w:hAnsi="DIN" w:cs="DIN" w:eastAsia="DIN"/>
          <w:color w:val="5F676A"/>
          <w:spacing w:val="18"/>
        </w:rPr>
        <w:t> </w:t>
      </w:r>
      <w:r>
        <w:rPr>
          <w:rFonts w:ascii="DIN" w:hAnsi="DIN" w:cs="DIN" w:eastAsia="DIN"/>
          <w:color w:val="5F676A"/>
        </w:rPr>
        <w:t>la</w:t>
      </w:r>
      <w:r>
        <w:rPr>
          <w:rFonts w:ascii="DIN" w:hAnsi="DIN" w:cs="DIN" w:eastAsia="DIN"/>
          <w:color w:val="5F676A"/>
          <w:spacing w:val="5"/>
        </w:rPr>
        <w:t> </w:t>
      </w:r>
      <w:r>
        <w:rPr>
          <w:rFonts w:ascii="DIN" w:hAnsi="DIN" w:cs="DIN" w:eastAsia="DIN"/>
          <w:color w:val="5F676A"/>
        </w:rPr>
        <w:t>première</w:t>
      </w:r>
      <w:r>
        <w:rPr>
          <w:rFonts w:ascii="DIN" w:hAnsi="DIN" w:cs="DIN" w:eastAsia="DIN"/>
          <w:color w:val="5F676A"/>
          <w:spacing w:val="16"/>
        </w:rPr>
        <w:t> </w:t>
      </w:r>
      <w:r>
        <w:rPr>
          <w:rFonts w:ascii="DIN" w:hAnsi="DIN" w:cs="DIN" w:eastAsia="DIN"/>
          <w:color w:val="5F676A"/>
        </w:rPr>
        <w:t>démarche</w:t>
      </w:r>
      <w:r>
        <w:rPr>
          <w:rFonts w:ascii="DIN" w:hAnsi="DIN" w:cs="DIN" w:eastAsia="DIN"/>
          <w:color w:val="5F676A"/>
          <w:spacing w:val="10"/>
        </w:rPr>
        <w:t> </w:t>
      </w:r>
      <w:r>
        <w:rPr>
          <w:rFonts w:ascii="DIN" w:hAnsi="DIN" w:cs="DIN" w:eastAsia="DIN"/>
          <w:color w:val="5F676A"/>
        </w:rPr>
        <w:t>consistera</w:t>
      </w:r>
      <w:r>
        <w:rPr>
          <w:rFonts w:ascii="DIN" w:hAnsi="DIN" w:cs="DIN" w:eastAsia="DIN"/>
          <w:color w:val="5F676A"/>
          <w:spacing w:val="14"/>
        </w:rPr>
        <w:t> </w:t>
      </w:r>
      <w:r>
        <w:rPr>
          <w:rFonts w:ascii="DIN" w:hAnsi="DIN" w:cs="DIN" w:eastAsia="DIN"/>
          <w:color w:val="5F676A"/>
        </w:rPr>
        <w:t>à</w:t>
      </w:r>
      <w:r>
        <w:rPr>
          <w:rFonts w:ascii="DIN" w:hAnsi="DIN" w:cs="DIN" w:eastAsia="DIN"/>
          <w:color w:val="5F676A"/>
          <w:spacing w:val="3"/>
        </w:rPr>
        <w:t> </w:t>
      </w:r>
      <w:r>
        <w:rPr>
          <w:rFonts w:ascii="DIN" w:hAnsi="DIN" w:cs="DIN" w:eastAsia="DIN"/>
          <w:color w:val="5F676A"/>
        </w:rPr>
        <w:t>faire</w:t>
      </w:r>
      <w:r>
        <w:rPr>
          <w:rFonts w:ascii="DIN" w:hAnsi="DIN" w:cs="DIN" w:eastAsia="DIN"/>
          <w:color w:val="5F676A"/>
          <w:spacing w:val="12"/>
        </w:rPr>
        <w:t> </w:t>
      </w:r>
      <w:r>
        <w:rPr>
          <w:rFonts w:ascii="DIN" w:hAnsi="DIN" w:cs="DIN" w:eastAsia="DIN"/>
          <w:color w:val="5F676A"/>
        </w:rPr>
        <w:t>enregistrer</w:t>
      </w:r>
      <w:r>
        <w:rPr>
          <w:rFonts w:ascii="DIN" w:hAnsi="DIN" w:cs="DIN" w:eastAsia="DIN"/>
          <w:color w:val="5F676A"/>
          <w:spacing w:val="22"/>
        </w:rPr>
        <w:t> </w:t>
      </w:r>
      <w:r>
        <w:rPr>
          <w:rFonts w:ascii="DIN" w:hAnsi="DIN" w:cs="DIN" w:eastAsia="DIN"/>
          <w:color w:val="5F676A"/>
        </w:rPr>
        <w:t>le</w:t>
      </w:r>
      <w:r>
        <w:rPr>
          <w:rFonts w:ascii="DIN" w:hAnsi="DIN" w:cs="DIN" w:eastAsia="DIN"/>
          <w:color w:val="5F676A"/>
          <w:spacing w:val="6"/>
        </w:rPr>
        <w:t> </w:t>
      </w:r>
      <w:r>
        <w:rPr>
          <w:rFonts w:ascii="DIN" w:hAnsi="DIN" w:cs="DIN" w:eastAsia="DIN"/>
          <w:color w:val="5F676A"/>
        </w:rPr>
        <w:t>pedigree</w:t>
      </w:r>
      <w:r>
        <w:rPr>
          <w:rFonts w:ascii="DIN" w:hAnsi="DIN" w:cs="DIN" w:eastAsia="DIN"/>
          <w:color w:val="5F676A"/>
          <w:spacing w:val="16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5"/>
        </w:rPr>
        <w:t> </w:t>
      </w:r>
      <w:r>
        <w:rPr>
          <w:rFonts w:ascii="DIN" w:hAnsi="DIN" w:cs="DIN" w:eastAsia="DIN"/>
          <w:color w:val="5F676A"/>
        </w:rPr>
        <w:t>ce</w:t>
      </w:r>
      <w:r>
        <w:rPr>
          <w:rFonts w:ascii="DIN" w:hAnsi="DIN" w:cs="DIN" w:eastAsia="DIN"/>
          <w:color w:val="5F676A"/>
          <w:spacing w:val="3"/>
        </w:rPr>
        <w:t> </w:t>
      </w:r>
      <w:r>
        <w:rPr>
          <w:rFonts w:ascii="DIN" w:hAnsi="DIN" w:cs="DIN" w:eastAsia="DIN"/>
          <w:color w:val="5F676A"/>
        </w:rPr>
        <w:t>dernier</w:t>
      </w:r>
      <w:r>
        <w:rPr>
          <w:rFonts w:ascii="DIN" w:hAnsi="DIN" w:cs="DIN" w:eastAsia="DIN"/>
          <w:color w:val="5F676A"/>
          <w:spacing w:val="16"/>
        </w:rPr>
        <w:t> </w:t>
      </w:r>
      <w:r>
        <w:rPr>
          <w:rFonts w:ascii="DIN" w:hAnsi="DIN" w:cs="DIN" w:eastAsia="DIN"/>
          <w:color w:val="5F676A"/>
        </w:rPr>
        <w:t>auprès</w:t>
      </w:r>
      <w:r>
        <w:rPr>
          <w:rFonts w:ascii="DIN" w:hAnsi="DIN" w:cs="DIN" w:eastAsia="DIN"/>
          <w:color w:val="5F676A"/>
          <w:spacing w:val="10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5"/>
        </w:rPr>
        <w:t> </w:t>
      </w:r>
      <w:r>
        <w:rPr>
          <w:rFonts w:ascii="DIN" w:hAnsi="DIN" w:cs="DIN" w:eastAsia="DIN"/>
          <w:color w:val="5F676A"/>
        </w:rPr>
        <w:t>la</w:t>
      </w:r>
      <w:r>
        <w:rPr>
          <w:rFonts w:ascii="DIN" w:hAnsi="DIN" w:cs="DIN" w:eastAsia="DIN"/>
          <w:color w:val="5F676A"/>
          <w:spacing w:val="5"/>
        </w:rPr>
        <w:t> </w:t>
      </w:r>
      <w:r>
        <w:rPr>
          <w:rFonts w:ascii="DIN" w:hAnsi="DIN" w:cs="DIN" w:eastAsia="DIN"/>
          <w:color w:val="5F676A"/>
        </w:rPr>
        <w:t>FFF,</w:t>
      </w:r>
      <w:r>
        <w:rPr>
          <w:rFonts w:ascii="DIN" w:hAnsi="DIN" w:cs="DIN" w:eastAsia="DIN"/>
          <w:color w:val="5F676A"/>
          <w:spacing w:val="6"/>
        </w:rPr>
        <w:t> </w:t>
      </w:r>
      <w:r>
        <w:rPr>
          <w:rFonts w:ascii="DIN" w:hAnsi="DIN" w:cs="DIN" w:eastAsia="DIN"/>
          <w:color w:val="5F676A"/>
        </w:rPr>
        <w:t>et</w:t>
      </w:r>
      <w:r>
        <w:rPr>
          <w:rFonts w:ascii="DIN" w:hAnsi="DIN" w:cs="DIN" w:eastAsia="DIN"/>
          <w:color w:val="5F676A"/>
          <w:spacing w:val="5"/>
        </w:rPr>
        <w:t> </w:t>
      </w:r>
      <w:r>
        <w:rPr>
          <w:rFonts w:ascii="DIN" w:hAnsi="DIN" w:cs="DIN" w:eastAsia="DIN"/>
          <w:color w:val="5F676A"/>
        </w:rPr>
        <w:t>ce</w:t>
      </w:r>
      <w:r>
        <w:rPr>
          <w:rFonts w:ascii="DIN" w:hAnsi="DIN" w:cs="DIN" w:eastAsia="DIN"/>
          <w:color w:val="5F676A"/>
          <w:spacing w:val="3"/>
        </w:rPr>
        <w:t> </w:t>
      </w:r>
      <w:r>
        <w:rPr>
          <w:rFonts w:ascii="DIN" w:hAnsi="DIN" w:cs="DIN" w:eastAsia="DIN"/>
          <w:color w:val="5F676A"/>
        </w:rPr>
        <w:t>dès</w:t>
      </w:r>
      <w:r>
        <w:rPr>
          <w:rFonts w:ascii="DIN" w:hAnsi="DIN" w:cs="DIN" w:eastAsia="DIN"/>
          <w:color w:val="5F676A"/>
          <w:spacing w:val="5"/>
        </w:rPr>
        <w:t> </w:t>
      </w:r>
      <w:r>
        <w:rPr>
          <w:rFonts w:ascii="DIN" w:hAnsi="DIN" w:cs="DIN" w:eastAsia="DIN"/>
          <w:color w:val="5F676A"/>
        </w:rPr>
        <w:t>la</w:t>
      </w:r>
      <w:r>
        <w:rPr>
          <w:rFonts w:ascii="DIN" w:hAnsi="DIN" w:cs="DIN" w:eastAsia="DIN"/>
          <w:color w:val="5F676A"/>
        </w:rPr>
        <w:t> première</w:t>
      </w:r>
      <w:r>
        <w:rPr>
          <w:rFonts w:ascii="DIN" w:hAnsi="DIN" w:cs="DIN" w:eastAsia="DIN"/>
          <w:color w:val="5F676A"/>
          <w:spacing w:val="14"/>
        </w:rPr>
        <w:t> </w:t>
      </w:r>
      <w:r>
        <w:rPr>
          <w:rFonts w:ascii="DIN" w:hAnsi="DIN" w:cs="DIN" w:eastAsia="DIN"/>
          <w:color w:val="5F676A"/>
        </w:rPr>
        <w:t>demande</w:t>
      </w:r>
      <w:r>
        <w:rPr>
          <w:rFonts w:ascii="DIN" w:hAnsi="DIN" w:cs="DIN" w:eastAsia="DIN"/>
          <w:color w:val="5F676A"/>
          <w:spacing w:val="7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2"/>
        </w:rPr>
        <w:t> </w:t>
      </w:r>
      <w:r>
        <w:rPr>
          <w:rFonts w:ascii="DIN" w:hAnsi="DIN" w:cs="DIN" w:eastAsia="DIN"/>
          <w:color w:val="5F676A"/>
        </w:rPr>
        <w:t>titre.</w:t>
      </w:r>
      <w:r>
        <w:rPr>
          <w:rFonts w:ascii="DIN" w:hAnsi="DIN" w:cs="DIN" w:eastAsia="DIN"/>
          <w:color w:val="5F676A"/>
          <w:spacing w:val="11"/>
        </w:rPr>
        <w:t> </w:t>
      </w:r>
      <w:r>
        <w:rPr>
          <w:rFonts w:ascii="DIN" w:hAnsi="DIN" w:cs="DIN" w:eastAsia="DIN"/>
          <w:color w:val="5F676A"/>
        </w:rPr>
        <w:t>Cela</w:t>
      </w:r>
      <w:r>
        <w:rPr>
          <w:rFonts w:ascii="DIN" w:hAnsi="DIN" w:cs="DIN" w:eastAsia="DIN"/>
          <w:color w:val="5F676A"/>
          <w:spacing w:val="2"/>
        </w:rPr>
        <w:t> </w:t>
      </w:r>
      <w:r>
        <w:rPr>
          <w:rFonts w:ascii="DIN" w:hAnsi="DIN" w:cs="DIN" w:eastAsia="DIN"/>
          <w:color w:val="5F676A"/>
        </w:rPr>
        <w:t>concerne</w:t>
      </w:r>
      <w:r>
        <w:rPr>
          <w:rFonts w:ascii="DIN" w:hAnsi="DIN" w:cs="DIN" w:eastAsia="DIN"/>
          <w:color w:val="5F676A"/>
          <w:spacing w:val="7"/>
        </w:rPr>
        <w:t> </w:t>
      </w:r>
      <w:r>
        <w:rPr>
          <w:rFonts w:ascii="DIN" w:hAnsi="DIN" w:cs="DIN" w:eastAsia="DIN"/>
          <w:color w:val="5F676A"/>
        </w:rPr>
        <w:t>tous</w:t>
      </w:r>
      <w:r>
        <w:rPr>
          <w:rFonts w:ascii="DIN" w:hAnsi="DIN" w:cs="DIN" w:eastAsia="DIN"/>
          <w:color w:val="5F676A"/>
          <w:spacing w:val="4"/>
        </w:rPr>
        <w:t> </w:t>
      </w:r>
      <w:r>
        <w:rPr>
          <w:rFonts w:ascii="DIN" w:hAnsi="DIN" w:cs="DIN" w:eastAsia="DIN"/>
          <w:color w:val="5F676A"/>
        </w:rPr>
        <w:t>les</w:t>
      </w:r>
      <w:r>
        <w:rPr>
          <w:rFonts w:ascii="DIN" w:hAnsi="DIN" w:cs="DIN" w:eastAsia="DIN"/>
          <w:color w:val="5F676A"/>
          <w:spacing w:val="4"/>
        </w:rPr>
        <w:t> </w:t>
      </w:r>
      <w:r>
        <w:rPr>
          <w:rFonts w:ascii="DIN" w:hAnsi="DIN" w:cs="DIN" w:eastAsia="DIN"/>
          <w:color w:val="5F676A"/>
        </w:rPr>
        <w:t>titres</w:t>
      </w:r>
      <w:r>
        <w:rPr>
          <w:rFonts w:ascii="DIN" w:hAnsi="DIN" w:cs="DIN" w:eastAsia="DIN"/>
          <w:color w:val="5F676A"/>
          <w:spacing w:val="10"/>
        </w:rPr>
        <w:t> </w:t>
      </w:r>
      <w:r>
        <w:rPr>
          <w:rFonts w:ascii="DIN" w:hAnsi="DIN" w:cs="DIN" w:eastAsia="DIN"/>
          <w:color w:val="5F676A"/>
        </w:rPr>
        <w:t>FIFe</w:t>
      </w:r>
      <w:r>
        <w:rPr>
          <w:rFonts w:ascii="DIN" w:hAnsi="DIN" w:cs="DIN" w:eastAsia="DIN"/>
          <w:color w:val="5F676A"/>
          <w:spacing w:val="5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2"/>
        </w:rPr>
        <w:t> </w:t>
      </w:r>
      <w:r>
        <w:rPr>
          <w:rFonts w:ascii="DIN" w:hAnsi="DIN" w:cs="DIN" w:eastAsia="DIN"/>
          <w:color w:val="5F676A"/>
        </w:rPr>
        <w:t>Champion</w:t>
      </w:r>
      <w:r>
        <w:rPr>
          <w:rFonts w:ascii="DIN" w:hAnsi="DIN" w:cs="DIN" w:eastAsia="DIN"/>
          <w:color w:val="5F676A"/>
          <w:spacing w:val="4"/>
        </w:rPr>
        <w:t> </w:t>
      </w:r>
      <w:r>
        <w:rPr>
          <w:rFonts w:ascii="DIN" w:hAnsi="DIN" w:cs="DIN" w:eastAsia="DIN"/>
          <w:color w:val="5F676A"/>
        </w:rPr>
        <w:t>(CH),</w:t>
      </w:r>
      <w:r>
        <w:rPr>
          <w:rFonts w:ascii="DIN" w:hAnsi="DIN" w:cs="DIN" w:eastAsia="DIN"/>
          <w:color w:val="5F676A"/>
          <w:spacing w:val="5"/>
        </w:rPr>
        <w:t> </w:t>
      </w:r>
      <w:r>
        <w:rPr>
          <w:rFonts w:ascii="DIN" w:hAnsi="DIN" w:cs="DIN" w:eastAsia="DIN"/>
          <w:color w:val="5F676A"/>
        </w:rPr>
        <w:t>Premior</w:t>
      </w:r>
      <w:r>
        <w:rPr>
          <w:rFonts w:ascii="DIN" w:hAnsi="DIN" w:cs="DIN" w:eastAsia="DIN"/>
          <w:color w:val="5F676A"/>
          <w:spacing w:val="10"/>
        </w:rPr>
        <w:t> </w:t>
      </w:r>
      <w:r>
        <w:rPr>
          <w:rFonts w:ascii="DIN" w:hAnsi="DIN" w:cs="DIN" w:eastAsia="DIN"/>
          <w:color w:val="5F676A"/>
        </w:rPr>
        <w:t>(PR),</w:t>
      </w:r>
      <w:r>
        <w:rPr>
          <w:rFonts w:ascii="DIN" w:hAnsi="DIN" w:cs="DIN" w:eastAsia="DIN"/>
          <w:color w:val="5F676A"/>
          <w:spacing w:val="7"/>
        </w:rPr>
        <w:t> </w:t>
      </w:r>
      <w:r>
        <w:rPr>
          <w:rFonts w:ascii="DIN" w:hAnsi="DIN" w:cs="DIN" w:eastAsia="DIN"/>
          <w:color w:val="5F676A"/>
        </w:rPr>
        <w:t>mais</w:t>
      </w:r>
      <w:r>
        <w:rPr>
          <w:rFonts w:ascii="DIN" w:hAnsi="DIN" w:cs="DIN" w:eastAsia="DIN"/>
          <w:color w:val="5F676A"/>
          <w:spacing w:val="2"/>
        </w:rPr>
        <w:t> </w:t>
      </w:r>
      <w:r>
        <w:rPr>
          <w:rFonts w:ascii="DIN" w:hAnsi="DIN" w:cs="DIN" w:eastAsia="DIN"/>
          <w:color w:val="5F676A"/>
        </w:rPr>
        <w:t>aussi</w:t>
      </w:r>
      <w:r>
        <w:rPr>
          <w:rFonts w:ascii="DIN" w:hAnsi="DIN" w:cs="DIN" w:eastAsia="DIN"/>
          <w:color w:val="5F676A"/>
          <w:spacing w:val="4"/>
        </w:rPr>
        <w:t> </w:t>
      </w:r>
      <w:r>
        <w:rPr>
          <w:rFonts w:ascii="DIN" w:hAnsi="DIN" w:cs="DIN" w:eastAsia="DIN"/>
          <w:color w:val="5F676A"/>
        </w:rPr>
        <w:t>Junior</w:t>
      </w:r>
      <w:r>
        <w:rPr>
          <w:rFonts w:ascii="DIN" w:hAnsi="DIN" w:cs="DIN" w:eastAsia="DIN"/>
          <w:color w:val="5F676A"/>
          <w:spacing w:val="9"/>
        </w:rPr>
        <w:t> </w:t>
      </w:r>
      <w:r>
        <w:rPr>
          <w:rFonts w:ascii="DIN" w:hAnsi="DIN" w:cs="DIN" w:eastAsia="DIN"/>
          <w:color w:val="5F676A"/>
        </w:rPr>
        <w:t>Winner</w:t>
      </w:r>
      <w:r>
        <w:rPr>
          <w:rFonts w:ascii="DIN" w:hAnsi="DIN" w:cs="DIN" w:eastAsia="DIN"/>
          <w:color w:val="5F676A"/>
        </w:rPr>
        <w:t> (JW),</w:t>
      </w:r>
      <w:r>
        <w:rPr>
          <w:rFonts w:ascii="DIN" w:hAnsi="DIN" w:cs="DIN" w:eastAsia="DIN"/>
          <w:color w:val="5F676A"/>
          <w:spacing w:val="19"/>
        </w:rPr>
        <w:t> </w:t>
      </w:r>
      <w:r>
        <w:rPr>
          <w:rFonts w:ascii="DIN" w:hAnsi="DIN" w:cs="DIN" w:eastAsia="DIN"/>
          <w:color w:val="5F676A"/>
        </w:rPr>
        <w:t>Kitten</w:t>
      </w:r>
      <w:r>
        <w:rPr>
          <w:rFonts w:ascii="DIN" w:hAnsi="DIN" w:cs="DIN" w:eastAsia="DIN"/>
          <w:color w:val="5F676A"/>
          <w:spacing w:val="16"/>
        </w:rPr>
        <w:t> </w:t>
      </w:r>
      <w:r>
        <w:rPr>
          <w:rFonts w:ascii="DIN" w:hAnsi="DIN" w:cs="DIN" w:eastAsia="DIN"/>
          <w:color w:val="5F676A"/>
        </w:rPr>
        <w:t>Champion</w:t>
      </w:r>
      <w:r>
        <w:rPr>
          <w:rFonts w:ascii="DIN" w:hAnsi="DIN" w:cs="DIN" w:eastAsia="DIN"/>
          <w:color w:val="5F676A"/>
          <w:spacing w:val="12"/>
        </w:rPr>
        <w:t> </w:t>
      </w:r>
      <w:r>
        <w:rPr>
          <w:rFonts w:ascii="DIN" w:hAnsi="DIN" w:cs="DIN" w:eastAsia="DIN"/>
          <w:color w:val="5F676A"/>
        </w:rPr>
        <w:t>(CHK),</w:t>
      </w:r>
      <w:r>
        <w:rPr>
          <w:rFonts w:ascii="DIN" w:hAnsi="DIN" w:cs="DIN" w:eastAsia="DIN"/>
          <w:color w:val="5F676A"/>
          <w:spacing w:val="14"/>
        </w:rPr>
        <w:t> </w:t>
      </w:r>
      <w:r>
        <w:rPr>
          <w:rFonts w:ascii="DIN" w:hAnsi="DIN" w:cs="DIN" w:eastAsia="DIN"/>
          <w:color w:val="5F676A"/>
        </w:rPr>
        <w:t>Junior</w:t>
      </w:r>
      <w:r>
        <w:rPr>
          <w:rFonts w:ascii="DIN" w:hAnsi="DIN" w:cs="DIN" w:eastAsia="DIN"/>
          <w:color w:val="5F676A"/>
          <w:spacing w:val="16"/>
        </w:rPr>
        <w:t> </w:t>
      </w:r>
      <w:r>
        <w:rPr>
          <w:rFonts w:ascii="DIN" w:hAnsi="DIN" w:cs="DIN" w:eastAsia="DIN"/>
          <w:color w:val="5F676A"/>
        </w:rPr>
        <w:t>Champion</w:t>
      </w:r>
      <w:r>
        <w:rPr>
          <w:rFonts w:ascii="DIN" w:hAnsi="DIN" w:cs="DIN" w:eastAsia="DIN"/>
          <w:color w:val="5F676A"/>
          <w:spacing w:val="12"/>
        </w:rPr>
        <w:t> </w:t>
      </w:r>
      <w:r>
        <w:rPr>
          <w:rFonts w:ascii="DIN" w:hAnsi="DIN" w:cs="DIN" w:eastAsia="DIN"/>
          <w:color w:val="5F676A"/>
        </w:rPr>
        <w:t>(CHJ),</w:t>
      </w:r>
      <w:r>
        <w:rPr>
          <w:rFonts w:ascii="DIN" w:hAnsi="DIN" w:cs="DIN" w:eastAsia="DIN"/>
          <w:color w:val="5F676A"/>
          <w:spacing w:val="13"/>
        </w:rPr>
        <w:t> </w:t>
      </w:r>
      <w:r>
        <w:rPr>
          <w:rFonts w:ascii="DIN" w:hAnsi="DIN" w:cs="DIN" w:eastAsia="DIN"/>
          <w:color w:val="5F676A"/>
        </w:rPr>
        <w:t>Distinguished</w:t>
      </w:r>
      <w:r>
        <w:rPr>
          <w:rFonts w:ascii="DIN" w:hAnsi="DIN" w:cs="DIN" w:eastAsia="DIN"/>
          <w:color w:val="5F676A"/>
          <w:spacing w:val="21"/>
        </w:rPr>
        <w:t> </w:t>
      </w:r>
      <w:r>
        <w:rPr>
          <w:rFonts w:ascii="DIN" w:hAnsi="DIN" w:cs="DIN" w:eastAsia="DIN"/>
          <w:color w:val="5F676A"/>
        </w:rPr>
        <w:t>Show</w:t>
      </w:r>
      <w:r>
        <w:rPr>
          <w:rFonts w:ascii="DIN" w:hAnsi="DIN" w:cs="DIN" w:eastAsia="DIN"/>
          <w:color w:val="5F676A"/>
          <w:spacing w:val="12"/>
        </w:rPr>
        <w:t> </w:t>
      </w:r>
      <w:r>
        <w:rPr>
          <w:rFonts w:ascii="DIN" w:hAnsi="DIN" w:cs="DIN" w:eastAsia="DIN"/>
          <w:color w:val="5F676A"/>
        </w:rPr>
        <w:t>ou</w:t>
      </w:r>
      <w:r>
        <w:rPr>
          <w:rFonts w:ascii="DIN" w:hAnsi="DIN" w:cs="DIN" w:eastAsia="DIN"/>
          <w:color w:val="5F676A"/>
          <w:spacing w:val="9"/>
        </w:rPr>
        <w:t> </w:t>
      </w:r>
      <w:r>
        <w:rPr>
          <w:rFonts w:ascii="DIN" w:hAnsi="DIN" w:cs="DIN" w:eastAsia="DIN"/>
          <w:color w:val="5F676A"/>
        </w:rPr>
        <w:t>Variety</w:t>
      </w:r>
      <w:r>
        <w:rPr>
          <w:rFonts w:ascii="DIN" w:hAnsi="DIN" w:cs="DIN" w:eastAsia="DIN"/>
          <w:color w:val="5F676A"/>
          <w:spacing w:val="22"/>
        </w:rPr>
        <w:t> </w:t>
      </w:r>
      <w:r>
        <w:rPr>
          <w:rFonts w:ascii="DIN" w:hAnsi="DIN" w:cs="DIN" w:eastAsia="DIN"/>
          <w:color w:val="5F676A"/>
        </w:rPr>
        <w:t>Merit</w:t>
      </w:r>
      <w:r>
        <w:rPr>
          <w:rFonts w:ascii="DIN" w:hAnsi="DIN" w:cs="DIN" w:eastAsia="DIN"/>
          <w:color w:val="5F676A"/>
          <w:spacing w:val="15"/>
        </w:rPr>
        <w:t> </w:t>
      </w:r>
      <w:r>
        <w:rPr>
          <w:rFonts w:ascii="DIN" w:hAnsi="DIN" w:cs="DIN" w:eastAsia="DIN"/>
          <w:color w:val="5F676A"/>
        </w:rPr>
        <w:t>(DSM/DVM),</w:t>
      </w:r>
      <w:r>
        <w:rPr>
          <w:rFonts w:ascii="DIN" w:hAnsi="DIN" w:cs="DIN" w:eastAsia="DIN"/>
          <w:color w:val="5F676A"/>
          <w:spacing w:val="19"/>
        </w:rPr>
        <w:t> </w:t>
      </w:r>
      <w:r>
        <w:rPr>
          <w:rFonts w:ascii="DIN" w:hAnsi="DIN" w:cs="DIN" w:eastAsia="DIN"/>
          <w:color w:val="5F676A"/>
        </w:rPr>
        <w:t>Mérite</w:t>
      </w:r>
      <w:r>
        <w:rPr>
          <w:rFonts w:ascii="DIN" w:hAnsi="DIN" w:cs="DIN" w:eastAsia="DIN"/>
          <w:color w:val="5F676A"/>
          <w:spacing w:val="16"/>
        </w:rPr>
        <w:t> </w:t>
      </w:r>
      <w:r>
        <w:rPr>
          <w:rFonts w:ascii="DIN" w:hAnsi="DIN" w:cs="DIN" w:eastAsia="DIN"/>
          <w:color w:val="5F676A"/>
        </w:rPr>
        <w:t>Distingué</w:t>
      </w:r>
      <w:r>
        <w:rPr>
          <w:rFonts w:ascii="DIN" w:hAnsi="DIN" w:cs="DIN" w:eastAsia="DIN"/>
          <w:color w:val="5F676A"/>
        </w:rPr>
        <w:t> (DM), et Senior Distingué Winner (DSW)</w:t>
      </w:r>
      <w:r>
        <w:rPr>
          <w:rFonts w:ascii="DIN" w:hAnsi="DIN" w:cs="DIN" w:eastAsia="DIN"/>
          <w:color w:val="000000"/>
        </w:rPr>
      </w:r>
    </w:p>
    <w:p>
      <w:pPr>
        <w:pStyle w:val="BodyText"/>
        <w:spacing w:line="168" w:lineRule="exact"/>
        <w:ind w:left="500" w:right="0"/>
        <w:jc w:val="left"/>
        <w:rPr>
          <w:rFonts w:ascii="Symbol" w:hAnsi="Symbol" w:cs="Symbol" w:eastAsia="Symbol"/>
        </w:rPr>
      </w:pPr>
      <w:r>
        <w:rPr>
          <w:rFonts w:ascii="Symbol" w:hAnsi="Symbol" w:cs="Symbol" w:eastAsia="Symbol"/>
          <w:color w:val="5F676A"/>
          <w:w w:val="75"/>
        </w:rPr>
        <w:t></w:t>
      </w:r>
      <w:r>
        <w:rPr>
          <w:rFonts w:ascii="Symbol" w:hAnsi="Symbol" w:cs="Symbol" w:eastAsia="Symbol"/>
          <w:color w:val="000000"/>
        </w:rPr>
      </w:r>
    </w:p>
    <w:p>
      <w:pPr>
        <w:pStyle w:val="BodyText"/>
        <w:spacing w:line="182" w:lineRule="exact"/>
        <w:ind w:left="860" w:right="0"/>
        <w:jc w:val="left"/>
      </w:pPr>
      <w:r>
        <w:rPr>
          <w:color w:val="5F676A"/>
        </w:rPr>
      </w:r>
      <w:r>
        <w:rPr>
          <w:color w:val="5F676A"/>
          <w:spacing w:val="-1"/>
          <w:u w:val="single" w:color="5F676A"/>
        </w:rPr>
        <w:t>Pour</w:t>
      </w:r>
      <w:r>
        <w:rPr>
          <w:color w:val="5F676A"/>
          <w:spacing w:val="5"/>
          <w:u w:val="single" w:color="5F676A"/>
        </w:rPr>
        <w:t> </w:t>
      </w:r>
      <w:r>
        <w:rPr>
          <w:color w:val="5F676A"/>
          <w:spacing w:val="-1"/>
          <w:u w:val="single" w:color="5F676A"/>
        </w:rPr>
        <w:t>participer</w:t>
      </w:r>
      <w:r>
        <w:rPr>
          <w:color w:val="5F676A"/>
          <w:spacing w:val="3"/>
          <w:u w:val="single" w:color="5F676A"/>
        </w:rPr>
        <w:t> </w:t>
      </w:r>
      <w:r>
        <w:rPr>
          <w:color w:val="5F676A"/>
          <w:u w:val="single" w:color="5F676A"/>
        </w:rPr>
        <w:t>à</w:t>
      </w:r>
      <w:r>
        <w:rPr>
          <w:color w:val="5F676A"/>
          <w:spacing w:val="5"/>
          <w:u w:val="single" w:color="5F676A"/>
        </w:rPr>
        <w:t> </w:t>
      </w:r>
      <w:r>
        <w:rPr>
          <w:color w:val="5F676A"/>
          <w:spacing w:val="-1"/>
          <w:u w:val="single" w:color="5F676A"/>
        </w:rPr>
        <w:t>certaines</w:t>
      </w:r>
      <w:r>
        <w:rPr>
          <w:color w:val="5F676A"/>
          <w:spacing w:val="5"/>
          <w:u w:val="single" w:color="5F676A"/>
        </w:rPr>
        <w:t> </w:t>
      </w:r>
      <w:r>
        <w:rPr>
          <w:color w:val="5F676A"/>
          <w:spacing w:val="-1"/>
          <w:u w:val="single" w:color="5F676A"/>
        </w:rPr>
        <w:t>expositions</w:t>
      </w:r>
      <w:r>
        <w:rPr>
          <w:color w:val="5F676A"/>
          <w:spacing w:val="1"/>
          <w:u w:val="single" w:color="5F676A"/>
        </w:rPr>
        <w:t> </w:t>
      </w:r>
      <w:r>
        <w:rPr>
          <w:color w:val="5F676A"/>
          <w:u w:val="single" w:color="5F676A"/>
        </w:rPr>
        <w:t>:</w:t>
      </w:r>
      <w:r>
        <w:rPr>
          <w:color w:val="5F676A"/>
          <w:spacing w:val="4"/>
          <w:u w:val="single" w:color="5F676A"/>
        </w:rPr>
        <w:t> </w:t>
      </w:r>
      <w:r>
        <w:rPr>
          <w:color w:val="5F676A"/>
          <w:spacing w:val="4"/>
        </w:rPr>
      </w:r>
      <w:r>
        <w:rPr>
          <w:color w:val="5F676A"/>
          <w:spacing w:val="-1"/>
        </w:rPr>
        <w:t>les</w:t>
      </w:r>
      <w:r>
        <w:rPr>
          <w:color w:val="5F676A"/>
          <w:spacing w:val="4"/>
        </w:rPr>
        <w:t> </w:t>
      </w:r>
      <w:r>
        <w:rPr>
          <w:color w:val="5F676A"/>
          <w:spacing w:val="-1"/>
        </w:rPr>
        <w:t>mondiales</w:t>
      </w:r>
      <w:r>
        <w:rPr>
          <w:color w:val="5F676A"/>
          <w:spacing w:val="4"/>
        </w:rPr>
        <w:t> </w:t>
      </w:r>
      <w:r>
        <w:rPr>
          <w:color w:val="5F676A"/>
          <w:spacing w:val="-1"/>
        </w:rPr>
        <w:t>FIFe</w:t>
      </w:r>
      <w:r>
        <w:rPr>
          <w:color w:val="5F676A"/>
          <w:spacing w:val="3"/>
        </w:rPr>
        <w:t> </w:t>
      </w:r>
      <w:r>
        <w:rPr>
          <w:color w:val="5F676A"/>
          <w:spacing w:val="-1"/>
        </w:rPr>
        <w:t>(World</w:t>
      </w:r>
      <w:r>
        <w:rPr>
          <w:color w:val="5F676A"/>
          <w:spacing w:val="5"/>
        </w:rPr>
        <w:t> </w:t>
      </w:r>
      <w:r>
        <w:rPr>
          <w:color w:val="5F676A"/>
          <w:spacing w:val="-1"/>
        </w:rPr>
        <w:t>Cat</w:t>
      </w:r>
      <w:r>
        <w:rPr>
          <w:color w:val="5F676A"/>
          <w:spacing w:val="5"/>
        </w:rPr>
        <w:t> </w:t>
      </w:r>
      <w:r>
        <w:rPr>
          <w:color w:val="5F676A"/>
          <w:spacing w:val="-1"/>
        </w:rPr>
        <w:t>Show)</w:t>
      </w:r>
      <w:r>
        <w:rPr>
          <w:color w:val="5F676A"/>
          <w:spacing w:val="2"/>
        </w:rPr>
        <w:t> </w:t>
      </w:r>
      <w:r>
        <w:rPr>
          <w:color w:val="5F676A"/>
        </w:rPr>
        <w:t>ou</w:t>
      </w:r>
      <w:r>
        <w:rPr>
          <w:color w:val="5F676A"/>
          <w:spacing w:val="5"/>
        </w:rPr>
        <w:t> </w:t>
      </w:r>
      <w:r>
        <w:rPr>
          <w:color w:val="5F676A"/>
          <w:spacing w:val="-1"/>
        </w:rPr>
        <w:t>les</w:t>
      </w:r>
      <w:r>
        <w:rPr>
          <w:color w:val="5F676A"/>
          <w:spacing w:val="2"/>
        </w:rPr>
        <w:t> </w:t>
      </w:r>
      <w:r>
        <w:rPr>
          <w:color w:val="5F676A"/>
        </w:rPr>
        <w:t>expositions</w:t>
      </w:r>
      <w:r>
        <w:rPr>
          <w:color w:val="5F676A"/>
          <w:spacing w:val="4"/>
        </w:rPr>
        <w:t> </w:t>
      </w:r>
      <w:r>
        <w:rPr>
          <w:color w:val="5F676A"/>
          <w:spacing w:val="-1"/>
        </w:rPr>
        <w:t>régionales</w:t>
      </w:r>
      <w:r>
        <w:rPr>
          <w:color w:val="5F676A"/>
          <w:spacing w:val="4"/>
        </w:rPr>
        <w:t> </w:t>
      </w:r>
      <w:r>
        <w:rPr>
          <w:color w:val="5F676A"/>
          <w:spacing w:val="-1"/>
        </w:rPr>
        <w:t>(Baltic,</w:t>
      </w:r>
      <w:r>
        <w:rPr>
          <w:color w:val="5F676A"/>
          <w:spacing w:val="5"/>
        </w:rPr>
        <w:t> </w:t>
      </w:r>
      <w:r>
        <w:rPr>
          <w:color w:val="5F676A"/>
          <w:spacing w:val="-1"/>
        </w:rPr>
        <w:t>North,</w:t>
      </w:r>
      <w:r>
        <w:rPr>
          <w:color w:val="000000"/>
        </w:rPr>
      </w:r>
    </w:p>
    <w:p>
      <w:pPr>
        <w:pStyle w:val="BodyText"/>
        <w:spacing w:line="258" w:lineRule="auto" w:before="18"/>
        <w:ind w:left="860" w:right="54"/>
        <w:jc w:val="left"/>
      </w:pPr>
      <w:r>
        <w:rPr>
          <w:color w:val="5F676A"/>
          <w:spacing w:val="-1"/>
        </w:rPr>
        <w:t>Mediterranean,</w:t>
      </w:r>
      <w:r>
        <w:rPr>
          <w:color w:val="5F676A"/>
          <w:spacing w:val="10"/>
        </w:rPr>
        <w:t> </w:t>
      </w:r>
      <w:r>
        <w:rPr>
          <w:color w:val="5F676A"/>
          <w:spacing w:val="-1"/>
        </w:rPr>
        <w:t>Scandinavian</w:t>
      </w:r>
      <w:r>
        <w:rPr>
          <w:color w:val="5F676A"/>
          <w:spacing w:val="7"/>
        </w:rPr>
        <w:t> </w:t>
      </w:r>
      <w:r>
        <w:rPr>
          <w:color w:val="5F676A"/>
          <w:spacing w:val="-1"/>
        </w:rPr>
        <w:t>Winner</w:t>
      </w:r>
      <w:r>
        <w:rPr>
          <w:color w:val="5F676A"/>
          <w:spacing w:val="11"/>
        </w:rPr>
        <w:t> </w:t>
      </w:r>
      <w:r>
        <w:rPr>
          <w:color w:val="5F676A"/>
          <w:spacing w:val="-1"/>
        </w:rPr>
        <w:t>Shows)</w:t>
      </w:r>
      <w:r>
        <w:rPr>
          <w:color w:val="5F676A"/>
          <w:spacing w:val="9"/>
        </w:rPr>
        <w:t> </w:t>
      </w:r>
      <w:r>
        <w:rPr>
          <w:color w:val="5F676A"/>
        </w:rPr>
        <w:t>sont</w:t>
      </w:r>
      <w:r>
        <w:rPr>
          <w:color w:val="5F676A"/>
          <w:spacing w:val="10"/>
        </w:rPr>
        <w:t> </w:t>
      </w:r>
      <w:r>
        <w:rPr>
          <w:color w:val="5F676A"/>
        </w:rPr>
        <w:t>des</w:t>
      </w:r>
      <w:r>
        <w:rPr>
          <w:color w:val="5F676A"/>
          <w:spacing w:val="7"/>
        </w:rPr>
        <w:t> </w:t>
      </w:r>
      <w:r>
        <w:rPr>
          <w:color w:val="5F676A"/>
          <w:spacing w:val="-1"/>
        </w:rPr>
        <w:t>expositions</w:t>
      </w:r>
      <w:r>
        <w:rPr>
          <w:color w:val="5F676A"/>
          <w:spacing w:val="9"/>
        </w:rPr>
        <w:t> </w:t>
      </w:r>
      <w:r>
        <w:rPr>
          <w:color w:val="5F676A"/>
          <w:spacing w:val="-1"/>
        </w:rPr>
        <w:t>réservées</w:t>
      </w:r>
      <w:r>
        <w:rPr>
          <w:color w:val="5F676A"/>
          <w:spacing w:val="7"/>
        </w:rPr>
        <w:t> </w:t>
      </w:r>
      <w:r>
        <w:rPr>
          <w:color w:val="5F676A"/>
          <w:spacing w:val="-1"/>
        </w:rPr>
        <w:t>aux</w:t>
      </w:r>
      <w:r>
        <w:rPr>
          <w:color w:val="5F676A"/>
          <w:spacing w:val="10"/>
        </w:rPr>
        <w:t> </w:t>
      </w:r>
      <w:r>
        <w:rPr>
          <w:color w:val="5F676A"/>
          <w:spacing w:val="-1"/>
        </w:rPr>
        <w:t>chats</w:t>
      </w:r>
      <w:r>
        <w:rPr>
          <w:color w:val="5F676A"/>
          <w:spacing w:val="9"/>
        </w:rPr>
        <w:t> </w:t>
      </w:r>
      <w:r>
        <w:rPr>
          <w:color w:val="5F676A"/>
          <w:spacing w:val="-1"/>
        </w:rPr>
        <w:t>FIFe</w:t>
      </w:r>
      <w:r>
        <w:rPr>
          <w:color w:val="5F676A"/>
          <w:spacing w:val="10"/>
        </w:rPr>
        <w:t> </w:t>
      </w:r>
      <w:r>
        <w:rPr>
          <w:color w:val="5F676A"/>
          <w:spacing w:val="-1"/>
        </w:rPr>
        <w:t>(article</w:t>
      </w:r>
      <w:r>
        <w:rPr>
          <w:color w:val="5F676A"/>
          <w:spacing w:val="8"/>
        </w:rPr>
        <w:t> </w:t>
      </w:r>
      <w:r>
        <w:rPr>
          <w:color w:val="5F676A"/>
          <w:spacing w:val="-1"/>
        </w:rPr>
        <w:t>2.3</w:t>
      </w:r>
      <w:r>
        <w:rPr>
          <w:color w:val="5F676A"/>
          <w:spacing w:val="9"/>
        </w:rPr>
        <w:t> </w:t>
      </w:r>
      <w:r>
        <w:rPr>
          <w:color w:val="5F676A"/>
        </w:rPr>
        <w:t>du</w:t>
      </w:r>
      <w:r>
        <w:rPr>
          <w:color w:val="5F676A"/>
          <w:spacing w:val="10"/>
        </w:rPr>
        <w:t> </w:t>
      </w:r>
      <w:r>
        <w:rPr>
          <w:color w:val="5F676A"/>
          <w:spacing w:val="-1"/>
        </w:rPr>
        <w:t>règlement</w:t>
      </w:r>
      <w:r>
        <w:rPr>
          <w:color w:val="5F676A"/>
          <w:spacing w:val="7"/>
        </w:rPr>
        <w:t> </w:t>
      </w:r>
      <w:r>
        <w:rPr>
          <w:color w:val="5F676A"/>
          <w:spacing w:val="-1"/>
        </w:rPr>
        <w:t>des</w:t>
      </w:r>
      <w:r>
        <w:rPr>
          <w:color w:val="5F676A"/>
          <w:spacing w:val="125"/>
        </w:rPr>
        <w:t> </w:t>
      </w:r>
      <w:r>
        <w:rPr>
          <w:color w:val="5F676A"/>
        </w:rPr>
        <w:t>expositions </w:t>
      </w:r>
      <w:r>
        <w:rPr>
          <w:color w:val="5F676A"/>
          <w:spacing w:val="-1"/>
        </w:rPr>
        <w:t>FIFe).</w:t>
      </w:r>
      <w:r>
        <w:rPr>
          <w:color w:val="000000"/>
        </w:rPr>
      </w:r>
    </w:p>
    <w:p>
      <w:pPr>
        <w:spacing w:line="100" w:lineRule="exact" w:before="16"/>
        <w:rPr>
          <w:sz w:val="10"/>
          <w:szCs w:val="10"/>
        </w:rPr>
      </w:pPr>
    </w:p>
    <w:p>
      <w:pPr>
        <w:pStyle w:val="BodyText"/>
        <w:spacing w:line="141" w:lineRule="exact"/>
        <w:ind w:left="116" w:right="0"/>
        <w:jc w:val="both"/>
      </w:pPr>
      <w:r>
        <w:rPr>
          <w:color w:val="5F676A"/>
        </w:rPr>
        <w:t>La</w:t>
      </w:r>
      <w:r>
        <w:rPr>
          <w:color w:val="5F676A"/>
          <w:spacing w:val="-6"/>
        </w:rPr>
        <w:t> </w:t>
      </w:r>
      <w:r>
        <w:rPr>
          <w:color w:val="5F676A"/>
          <w:spacing w:val="-1"/>
        </w:rPr>
        <w:t>demande</w:t>
      </w:r>
      <w:r>
        <w:rPr>
          <w:color w:val="5F676A"/>
          <w:spacing w:val="-4"/>
        </w:rPr>
        <w:t> </w:t>
      </w:r>
      <w:r>
        <w:rPr>
          <w:color w:val="5F676A"/>
        </w:rPr>
        <w:t>de</w:t>
      </w:r>
      <w:r>
        <w:rPr>
          <w:color w:val="5F676A"/>
          <w:spacing w:val="-6"/>
        </w:rPr>
        <w:t> </w:t>
      </w:r>
      <w:r>
        <w:rPr>
          <w:color w:val="5F676A"/>
          <w:spacing w:val="-1"/>
        </w:rPr>
        <w:t>pedigree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FIFe</w:t>
      </w:r>
      <w:r>
        <w:rPr>
          <w:color w:val="5F676A"/>
          <w:spacing w:val="-5"/>
        </w:rPr>
        <w:t> </w:t>
      </w:r>
      <w:r>
        <w:rPr>
          <w:color w:val="5F676A"/>
        </w:rPr>
        <w:t>est</w:t>
      </w:r>
      <w:r>
        <w:rPr>
          <w:color w:val="5F676A"/>
          <w:spacing w:val="-5"/>
        </w:rPr>
        <w:t> </w:t>
      </w:r>
      <w:r>
        <w:rPr>
          <w:color w:val="5F676A"/>
          <w:spacing w:val="-1"/>
        </w:rPr>
        <w:t>également</w:t>
      </w:r>
      <w:r>
        <w:rPr>
          <w:color w:val="5F676A"/>
          <w:spacing w:val="-5"/>
        </w:rPr>
        <w:t> </w:t>
      </w:r>
      <w:r>
        <w:rPr>
          <w:rFonts w:ascii="DIN" w:hAnsi="DIN" w:cs="DIN" w:eastAsia="DIN"/>
          <w:color w:val="5F676A"/>
          <w:spacing w:val="-1"/>
        </w:rPr>
        <w:t>conseillée</w:t>
      </w:r>
      <w:r>
        <w:rPr>
          <w:rFonts w:ascii="DIN" w:hAnsi="DIN" w:cs="DIN" w:eastAsia="DIN"/>
          <w:color w:val="5F676A"/>
          <w:spacing w:val="-6"/>
        </w:rPr>
        <w:t> </w:t>
      </w:r>
      <w:r>
        <w:rPr>
          <w:rFonts w:ascii="DIN" w:hAnsi="DIN" w:cs="DIN" w:eastAsia="DIN"/>
          <w:color w:val="5F676A"/>
          <w:spacing w:val="-1"/>
        </w:rPr>
        <w:t>lors</w:t>
      </w:r>
      <w:r>
        <w:rPr>
          <w:rFonts w:ascii="DIN" w:hAnsi="DIN" w:cs="DIN" w:eastAsia="DIN"/>
          <w:color w:val="5F676A"/>
          <w:spacing w:val="-10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-4"/>
        </w:rPr>
        <w:t> </w:t>
      </w:r>
      <w:r>
        <w:rPr>
          <w:rFonts w:ascii="DIN" w:hAnsi="DIN" w:cs="DIN" w:eastAsia="DIN"/>
          <w:color w:val="5F676A"/>
          <w:spacing w:val="-1"/>
        </w:rPr>
        <w:t>la</w:t>
      </w:r>
      <w:r>
        <w:rPr>
          <w:rFonts w:ascii="DIN" w:hAnsi="DIN" w:cs="DIN" w:eastAsia="DIN"/>
          <w:color w:val="5F676A"/>
          <w:spacing w:val="-6"/>
        </w:rPr>
        <w:t> </w:t>
      </w:r>
      <w:r>
        <w:rPr>
          <w:rFonts w:ascii="DIN" w:hAnsi="DIN" w:cs="DIN" w:eastAsia="DIN"/>
          <w:color w:val="5F676A"/>
          <w:spacing w:val="-1"/>
        </w:rPr>
        <w:t>cession</w:t>
      </w:r>
      <w:r>
        <w:rPr>
          <w:rFonts w:ascii="DIN" w:hAnsi="DIN" w:cs="DIN" w:eastAsia="DIN"/>
          <w:color w:val="5F676A"/>
          <w:spacing w:val="-7"/>
        </w:rPr>
        <w:t> </w:t>
      </w:r>
      <w:r>
        <w:rPr>
          <w:rFonts w:ascii="DIN" w:hAnsi="DIN" w:cs="DIN" w:eastAsia="DIN"/>
          <w:color w:val="5F676A"/>
        </w:rPr>
        <w:t>d’un</w:t>
      </w:r>
      <w:r>
        <w:rPr>
          <w:rFonts w:ascii="DIN" w:hAnsi="DIN" w:cs="DIN" w:eastAsia="DIN"/>
          <w:color w:val="5F676A"/>
          <w:spacing w:val="-7"/>
        </w:rPr>
        <w:t> </w:t>
      </w:r>
      <w:r>
        <w:rPr>
          <w:rFonts w:ascii="DIN" w:hAnsi="DIN" w:cs="DIN" w:eastAsia="DIN"/>
          <w:color w:val="5F676A"/>
          <w:spacing w:val="-1"/>
        </w:rPr>
        <w:t>chat</w:t>
      </w:r>
      <w:r>
        <w:rPr>
          <w:rFonts w:ascii="DIN" w:hAnsi="DIN" w:cs="DIN" w:eastAsia="DIN"/>
          <w:color w:val="5F676A"/>
          <w:spacing w:val="-4"/>
        </w:rPr>
        <w:t> </w:t>
      </w:r>
      <w:r>
        <w:rPr>
          <w:rFonts w:ascii="DIN" w:hAnsi="DIN" w:cs="DIN" w:eastAsia="DIN"/>
          <w:color w:val="5F676A"/>
        </w:rPr>
        <w:t>d’un</w:t>
      </w:r>
      <w:r>
        <w:rPr>
          <w:rFonts w:ascii="DIN" w:hAnsi="DIN" w:cs="DIN" w:eastAsia="DIN"/>
          <w:color w:val="5F676A"/>
          <w:spacing w:val="-5"/>
        </w:rPr>
        <w:t> </w:t>
      </w:r>
      <w:r>
        <w:rPr>
          <w:color w:val="5F676A"/>
          <w:spacing w:val="-1"/>
        </w:rPr>
        <w:t>éleveur</w:t>
      </w:r>
      <w:r>
        <w:rPr>
          <w:color w:val="5F676A"/>
          <w:spacing w:val="-6"/>
        </w:rPr>
        <w:t> </w:t>
      </w:r>
      <w:r>
        <w:rPr>
          <w:color w:val="5F676A"/>
          <w:spacing w:val="-1"/>
        </w:rPr>
        <w:t>FIFe</w:t>
      </w:r>
      <w:r>
        <w:rPr>
          <w:color w:val="5F676A"/>
          <w:spacing w:val="-6"/>
        </w:rPr>
        <w:t> </w:t>
      </w:r>
      <w:r>
        <w:rPr>
          <w:color w:val="5F676A"/>
        </w:rPr>
        <w:t>à</w:t>
      </w:r>
      <w:r>
        <w:rPr>
          <w:color w:val="5F676A"/>
          <w:spacing w:val="-6"/>
        </w:rPr>
        <w:t> </w:t>
      </w:r>
      <w:r>
        <w:rPr>
          <w:color w:val="5F676A"/>
        </w:rPr>
        <w:t>un</w:t>
      </w:r>
      <w:r>
        <w:rPr>
          <w:color w:val="5F676A"/>
          <w:spacing w:val="-5"/>
        </w:rPr>
        <w:t> </w:t>
      </w:r>
      <w:r>
        <w:rPr>
          <w:color w:val="5F676A"/>
          <w:spacing w:val="-1"/>
        </w:rPr>
        <w:t>éleveur</w:t>
      </w:r>
      <w:r>
        <w:rPr>
          <w:color w:val="5F676A"/>
          <w:spacing w:val="-6"/>
        </w:rPr>
        <w:t> </w:t>
      </w:r>
      <w:r>
        <w:rPr>
          <w:color w:val="5F676A"/>
        </w:rPr>
        <w:t>non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FIFe.</w:t>
      </w:r>
      <w:r>
        <w:rPr>
          <w:color w:val="5F676A"/>
          <w:spacing w:val="-5"/>
        </w:rPr>
        <w:t> </w:t>
      </w:r>
      <w:r>
        <w:rPr>
          <w:color w:val="5F676A"/>
        </w:rPr>
        <w:t>En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effet,</w:t>
      </w:r>
      <w:r>
        <w:rPr>
          <w:color w:val="000000"/>
        </w:rPr>
      </w:r>
    </w:p>
    <w:p>
      <w:pPr>
        <w:pStyle w:val="BodyText"/>
        <w:spacing w:line="258" w:lineRule="auto" w:before="17"/>
        <w:ind w:left="116" w:right="157"/>
        <w:jc w:val="both"/>
      </w:pPr>
      <w:r>
        <w:rPr>
          <w:rFonts w:ascii="DIN" w:hAnsi="DIN" w:cs="DIN" w:eastAsia="DIN"/>
          <w:color w:val="5F676A"/>
          <w:spacing w:val="-1"/>
        </w:rPr>
        <w:t>la</w:t>
      </w:r>
      <w:r>
        <w:rPr>
          <w:rFonts w:ascii="DIN" w:hAnsi="DIN" w:cs="DIN" w:eastAsia="DIN"/>
          <w:color w:val="5F676A"/>
          <w:spacing w:val="9"/>
        </w:rPr>
        <w:t> </w:t>
      </w:r>
      <w:r>
        <w:rPr>
          <w:rFonts w:ascii="DIN" w:hAnsi="DIN" w:cs="DIN" w:eastAsia="DIN"/>
          <w:color w:val="5F676A"/>
        </w:rPr>
        <w:t>FIFe</w:t>
      </w:r>
      <w:r>
        <w:rPr>
          <w:rFonts w:ascii="DIN" w:hAnsi="DIN" w:cs="DIN" w:eastAsia="DIN"/>
          <w:color w:val="5F676A"/>
          <w:spacing w:val="10"/>
        </w:rPr>
        <w:t> </w:t>
      </w:r>
      <w:r>
        <w:rPr>
          <w:rFonts w:ascii="DIN" w:hAnsi="DIN" w:cs="DIN" w:eastAsia="DIN"/>
          <w:color w:val="5F676A"/>
        </w:rPr>
        <w:t>est</w:t>
      </w:r>
      <w:r>
        <w:rPr>
          <w:rFonts w:ascii="DIN" w:hAnsi="DIN" w:cs="DIN" w:eastAsia="DIN"/>
          <w:color w:val="5F676A"/>
          <w:spacing w:val="9"/>
        </w:rPr>
        <w:t> </w:t>
      </w:r>
      <w:r>
        <w:rPr>
          <w:rFonts w:ascii="DIN" w:hAnsi="DIN" w:cs="DIN" w:eastAsia="DIN"/>
          <w:color w:val="5F676A"/>
          <w:spacing w:val="-1"/>
        </w:rPr>
        <w:t>l’une</w:t>
      </w:r>
      <w:r>
        <w:rPr>
          <w:rFonts w:ascii="DIN" w:hAnsi="DIN" w:cs="DIN" w:eastAsia="DIN"/>
          <w:color w:val="5F676A"/>
          <w:spacing w:val="8"/>
        </w:rPr>
        <w:t> </w:t>
      </w:r>
      <w:r>
        <w:rPr>
          <w:rFonts w:ascii="DIN" w:hAnsi="DIN" w:cs="DIN" w:eastAsia="DIN"/>
          <w:color w:val="5F676A"/>
        </w:rPr>
        <w:t>des</w:t>
      </w:r>
      <w:r>
        <w:rPr>
          <w:rFonts w:ascii="DIN" w:hAnsi="DIN" w:cs="DIN" w:eastAsia="DIN"/>
          <w:color w:val="5F676A"/>
          <w:spacing w:val="9"/>
        </w:rPr>
        <w:t> </w:t>
      </w:r>
      <w:r>
        <w:rPr>
          <w:rFonts w:ascii="DIN" w:hAnsi="DIN" w:cs="DIN" w:eastAsia="DIN"/>
          <w:color w:val="5F676A"/>
          <w:spacing w:val="-1"/>
        </w:rPr>
        <w:t>plus</w:t>
      </w:r>
      <w:r>
        <w:rPr>
          <w:rFonts w:ascii="DIN" w:hAnsi="DIN" w:cs="DIN" w:eastAsia="DIN"/>
          <w:color w:val="5F676A"/>
          <w:spacing w:val="9"/>
        </w:rPr>
        <w:t> </w:t>
      </w:r>
      <w:r>
        <w:rPr>
          <w:rFonts w:ascii="DIN" w:hAnsi="DIN" w:cs="DIN" w:eastAsia="DIN"/>
          <w:color w:val="5F676A"/>
          <w:spacing w:val="-1"/>
        </w:rPr>
        <w:t>grandes</w:t>
      </w:r>
      <w:r>
        <w:rPr>
          <w:rFonts w:ascii="DIN" w:hAnsi="DIN" w:cs="DIN" w:eastAsia="DIN"/>
          <w:color w:val="5F676A"/>
          <w:spacing w:val="9"/>
        </w:rPr>
        <w:t> </w:t>
      </w:r>
      <w:r>
        <w:rPr>
          <w:rFonts w:ascii="DIN" w:hAnsi="DIN" w:cs="DIN" w:eastAsia="DIN"/>
          <w:color w:val="5F676A"/>
          <w:spacing w:val="-1"/>
        </w:rPr>
        <w:t>fédérations</w:t>
      </w:r>
      <w:r>
        <w:rPr>
          <w:rFonts w:ascii="DIN" w:hAnsi="DIN" w:cs="DIN" w:eastAsia="DIN"/>
          <w:color w:val="5F676A"/>
          <w:spacing w:val="9"/>
        </w:rPr>
        <w:t> </w:t>
      </w:r>
      <w:r>
        <w:rPr>
          <w:rFonts w:ascii="DIN" w:hAnsi="DIN" w:cs="DIN" w:eastAsia="DIN"/>
          <w:color w:val="5F676A"/>
          <w:spacing w:val="-1"/>
        </w:rPr>
        <w:t>mondiales,</w:t>
      </w:r>
      <w:r>
        <w:rPr>
          <w:rFonts w:ascii="DIN" w:hAnsi="DIN" w:cs="DIN" w:eastAsia="DIN"/>
          <w:color w:val="5F676A"/>
          <w:spacing w:val="10"/>
        </w:rPr>
        <w:t> </w:t>
      </w:r>
      <w:r>
        <w:rPr>
          <w:rFonts w:ascii="DIN" w:hAnsi="DIN" w:cs="DIN" w:eastAsia="DIN"/>
          <w:color w:val="5F676A"/>
          <w:spacing w:val="-1"/>
        </w:rPr>
        <w:t>reconnue</w:t>
      </w:r>
      <w:r>
        <w:rPr>
          <w:rFonts w:ascii="DIN" w:hAnsi="DIN" w:cs="DIN" w:eastAsia="DIN"/>
          <w:color w:val="5F676A"/>
          <w:spacing w:val="10"/>
        </w:rPr>
        <w:t> </w:t>
      </w:r>
      <w:r>
        <w:rPr>
          <w:rFonts w:ascii="DIN" w:hAnsi="DIN" w:cs="DIN" w:eastAsia="DIN"/>
          <w:color w:val="5F676A"/>
          <w:spacing w:val="-1"/>
        </w:rPr>
        <w:t>dans</w:t>
      </w:r>
      <w:r>
        <w:rPr>
          <w:rFonts w:ascii="DIN" w:hAnsi="DIN" w:cs="DIN" w:eastAsia="DIN"/>
          <w:color w:val="5F676A"/>
          <w:spacing w:val="9"/>
        </w:rPr>
        <w:t> </w:t>
      </w:r>
      <w:r>
        <w:rPr>
          <w:rFonts w:ascii="DIN" w:hAnsi="DIN" w:cs="DIN" w:eastAsia="DIN"/>
          <w:color w:val="5F676A"/>
          <w:spacing w:val="-1"/>
        </w:rPr>
        <w:t>plus</w:t>
      </w:r>
      <w:r>
        <w:rPr>
          <w:rFonts w:ascii="DIN" w:hAnsi="DIN" w:cs="DIN" w:eastAsia="DIN"/>
          <w:color w:val="5F676A"/>
          <w:spacing w:val="9"/>
        </w:rPr>
        <w:t> </w:t>
      </w:r>
      <w:r>
        <w:rPr>
          <w:rFonts w:ascii="DIN" w:hAnsi="DIN" w:cs="DIN" w:eastAsia="DIN"/>
          <w:color w:val="5F676A"/>
          <w:spacing w:val="-1"/>
        </w:rPr>
        <w:t>d’une</w:t>
      </w:r>
      <w:r>
        <w:rPr>
          <w:rFonts w:ascii="DIN" w:hAnsi="DIN" w:cs="DIN" w:eastAsia="DIN"/>
          <w:color w:val="5F676A"/>
          <w:spacing w:val="10"/>
        </w:rPr>
        <w:t> </w:t>
      </w:r>
      <w:r>
        <w:rPr>
          <w:rFonts w:ascii="DIN" w:hAnsi="DIN" w:cs="DIN" w:eastAsia="DIN"/>
          <w:color w:val="5F676A"/>
          <w:spacing w:val="-1"/>
        </w:rPr>
        <w:t>quarantaine</w:t>
      </w:r>
      <w:r>
        <w:rPr>
          <w:rFonts w:ascii="DIN" w:hAnsi="DIN" w:cs="DIN" w:eastAsia="DIN"/>
          <w:color w:val="5F676A"/>
          <w:spacing w:val="10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11"/>
        </w:rPr>
        <w:t> </w:t>
      </w:r>
      <w:r>
        <w:rPr>
          <w:rFonts w:ascii="DIN" w:hAnsi="DIN" w:cs="DIN" w:eastAsia="DIN"/>
          <w:color w:val="5F676A"/>
          <w:spacing w:val="-1"/>
        </w:rPr>
        <w:t>pays.</w:t>
      </w:r>
      <w:r>
        <w:rPr>
          <w:rFonts w:ascii="DIN" w:hAnsi="DIN" w:cs="DIN" w:eastAsia="DIN"/>
          <w:color w:val="5F676A"/>
          <w:spacing w:val="9"/>
        </w:rPr>
        <w:t> </w:t>
      </w:r>
      <w:r>
        <w:rPr>
          <w:rFonts w:ascii="DIN" w:hAnsi="DIN" w:cs="DIN" w:eastAsia="DIN"/>
          <w:color w:val="5F676A"/>
          <w:spacing w:val="-1"/>
        </w:rPr>
        <w:t>Faisant</w:t>
      </w:r>
      <w:r>
        <w:rPr>
          <w:rFonts w:ascii="DIN" w:hAnsi="DIN" w:cs="DIN" w:eastAsia="DIN"/>
          <w:color w:val="5F676A"/>
          <w:spacing w:val="10"/>
        </w:rPr>
        <w:t> </w:t>
      </w:r>
      <w:r>
        <w:rPr>
          <w:rFonts w:ascii="DIN" w:hAnsi="DIN" w:cs="DIN" w:eastAsia="DIN"/>
          <w:color w:val="5F676A"/>
          <w:spacing w:val="1"/>
        </w:rPr>
        <w:t>p</w:t>
      </w:r>
      <w:r>
        <w:rPr>
          <w:color w:val="5F676A"/>
          <w:spacing w:val="1"/>
        </w:rPr>
        <w:t>artie</w:t>
      </w:r>
      <w:r>
        <w:rPr>
          <w:color w:val="5F676A"/>
          <w:spacing w:val="10"/>
        </w:rPr>
        <w:t> </w:t>
      </w:r>
      <w:r>
        <w:rPr>
          <w:color w:val="5F676A"/>
        </w:rPr>
        <w:t>du</w:t>
      </w:r>
      <w:r>
        <w:rPr>
          <w:color w:val="5F676A"/>
          <w:spacing w:val="10"/>
        </w:rPr>
        <w:t> </w:t>
      </w:r>
      <w:r>
        <w:rPr>
          <w:color w:val="5F676A"/>
        </w:rPr>
        <w:t>World</w:t>
      </w:r>
      <w:r>
        <w:rPr>
          <w:color w:val="5F676A"/>
          <w:spacing w:val="105"/>
        </w:rPr>
        <w:t> </w:t>
      </w:r>
      <w:r>
        <w:rPr>
          <w:color w:val="5F676A"/>
          <w:spacing w:val="-1"/>
        </w:rPr>
        <w:t>Cat</w:t>
      </w:r>
      <w:r>
        <w:rPr>
          <w:color w:val="5F676A"/>
        </w:rPr>
        <w:t> Congress</w:t>
      </w:r>
      <w:r>
        <w:rPr>
          <w:color w:val="5F676A"/>
          <w:spacing w:val="-1"/>
        </w:rPr>
        <w:t> </w:t>
      </w:r>
      <w:r>
        <w:rPr>
          <w:color w:val="5F676A"/>
        </w:rPr>
        <w:t>(WCC),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la </w:t>
      </w:r>
      <w:r>
        <w:rPr>
          <w:color w:val="5F676A"/>
        </w:rPr>
        <w:t>FIFe</w:t>
      </w:r>
      <w:r>
        <w:rPr>
          <w:color w:val="5F676A"/>
          <w:spacing w:val="-2"/>
        </w:rPr>
        <w:t> </w:t>
      </w:r>
      <w:r>
        <w:rPr>
          <w:color w:val="5F676A"/>
        </w:rPr>
        <w:t>et</w:t>
      </w:r>
      <w:r>
        <w:rPr>
          <w:color w:val="5F676A"/>
          <w:spacing w:val="-2"/>
        </w:rPr>
        <w:t> </w:t>
      </w:r>
      <w:r>
        <w:rPr>
          <w:color w:val="5F676A"/>
        </w:rPr>
        <w:t>ses </w:t>
      </w:r>
      <w:r>
        <w:rPr>
          <w:color w:val="5F676A"/>
          <w:spacing w:val="-1"/>
        </w:rPr>
        <w:t>pedigrees</w:t>
      </w:r>
      <w:r>
        <w:rPr>
          <w:color w:val="5F676A"/>
        </w:rPr>
        <w:t> sont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reconnus</w:t>
      </w:r>
      <w:r>
        <w:rPr>
          <w:color w:val="5F676A"/>
          <w:spacing w:val="3"/>
        </w:rPr>
        <w:t> </w:t>
      </w:r>
      <w:r>
        <w:rPr>
          <w:color w:val="5F676A"/>
          <w:spacing w:val="-1"/>
        </w:rPr>
        <w:t>mondialement,</w:t>
      </w:r>
      <w:r>
        <w:rPr>
          <w:color w:val="5F676A"/>
        </w:rPr>
        <w:t> </w:t>
      </w:r>
      <w:r>
        <w:rPr>
          <w:color w:val="5F676A"/>
          <w:spacing w:val="-1"/>
        </w:rPr>
        <w:t>notamment</w:t>
      </w:r>
      <w:r>
        <w:rPr>
          <w:color w:val="5F676A"/>
        </w:rPr>
        <w:t> </w:t>
      </w:r>
      <w:r>
        <w:rPr>
          <w:color w:val="5F676A"/>
          <w:spacing w:val="-2"/>
        </w:rPr>
        <w:t>grâce</w:t>
      </w:r>
      <w:r>
        <w:rPr>
          <w:color w:val="5F676A"/>
        </w:rPr>
        <w:t> </w:t>
      </w:r>
      <w:r>
        <w:rPr>
          <w:color w:val="5F676A"/>
          <w:spacing w:val="-1"/>
        </w:rPr>
        <w:t>au</w:t>
      </w:r>
      <w:r>
        <w:rPr>
          <w:color w:val="5F676A"/>
        </w:rPr>
        <w:t> code</w:t>
      </w:r>
      <w:r>
        <w:rPr>
          <w:color w:val="5F676A"/>
          <w:spacing w:val="1"/>
        </w:rPr>
        <w:t> </w:t>
      </w:r>
      <w:r>
        <w:rPr>
          <w:color w:val="5F676A"/>
        </w:rPr>
        <w:t>EMS</w:t>
      </w:r>
      <w:r>
        <w:rPr>
          <w:color w:val="5F676A"/>
          <w:spacing w:val="-1"/>
        </w:rPr>
        <w:t> (Easy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Mind</w:t>
      </w:r>
      <w:r>
        <w:rPr>
          <w:color w:val="5F676A"/>
        </w:rPr>
        <w:t> </w:t>
      </w:r>
      <w:r>
        <w:rPr>
          <w:color w:val="5F676A"/>
          <w:spacing w:val="-1"/>
        </w:rPr>
        <w:t>System).</w:t>
      </w:r>
      <w:r>
        <w:rPr>
          <w:color w:val="5F676A"/>
        </w:rPr>
        <w:t> Ce</w:t>
      </w:r>
      <w:r>
        <w:rPr>
          <w:color w:val="5F676A"/>
          <w:spacing w:val="97"/>
        </w:rPr>
        <w:t> </w:t>
      </w:r>
      <w:r>
        <w:rPr>
          <w:color w:val="5F676A"/>
          <w:spacing w:val="-1"/>
        </w:rPr>
        <w:t>dernier,</w:t>
      </w:r>
      <w:r>
        <w:rPr>
          <w:color w:val="5F676A"/>
          <w:spacing w:val="5"/>
        </w:rPr>
        <w:t> </w:t>
      </w:r>
      <w:r>
        <w:rPr>
          <w:color w:val="5F676A"/>
        </w:rPr>
        <w:t>mis</w:t>
      </w:r>
      <w:r>
        <w:rPr>
          <w:color w:val="5F676A"/>
          <w:spacing w:val="5"/>
        </w:rPr>
        <w:t> </w:t>
      </w:r>
      <w:r>
        <w:rPr>
          <w:color w:val="5F676A"/>
        </w:rPr>
        <w:t>en</w:t>
      </w:r>
      <w:r>
        <w:rPr>
          <w:color w:val="5F676A"/>
          <w:spacing w:val="2"/>
        </w:rPr>
        <w:t> </w:t>
      </w:r>
      <w:r>
        <w:rPr>
          <w:color w:val="5F676A"/>
          <w:spacing w:val="-1"/>
        </w:rPr>
        <w:t>place</w:t>
      </w:r>
      <w:r>
        <w:rPr>
          <w:color w:val="5F676A"/>
          <w:spacing w:val="5"/>
        </w:rPr>
        <w:t> </w:t>
      </w:r>
      <w:r>
        <w:rPr>
          <w:color w:val="5F676A"/>
          <w:spacing w:val="-1"/>
        </w:rPr>
        <w:t>par</w:t>
      </w:r>
      <w:r>
        <w:rPr>
          <w:color w:val="5F676A"/>
          <w:spacing w:val="6"/>
        </w:rPr>
        <w:t> </w:t>
      </w:r>
      <w:r>
        <w:rPr>
          <w:color w:val="5F676A"/>
          <w:spacing w:val="-1"/>
        </w:rPr>
        <w:t>la</w:t>
      </w:r>
      <w:r>
        <w:rPr>
          <w:color w:val="5F676A"/>
          <w:spacing w:val="4"/>
        </w:rPr>
        <w:t> </w:t>
      </w:r>
      <w:r>
        <w:rPr>
          <w:color w:val="5F676A"/>
          <w:spacing w:val="-1"/>
        </w:rPr>
        <w:t>FIFe</w:t>
      </w:r>
      <w:r>
        <w:rPr>
          <w:color w:val="5F676A"/>
          <w:spacing w:val="5"/>
        </w:rPr>
        <w:t> </w:t>
      </w:r>
      <w:r>
        <w:rPr>
          <w:color w:val="5F676A"/>
        </w:rPr>
        <w:t>en</w:t>
      </w:r>
      <w:r>
        <w:rPr>
          <w:color w:val="5F676A"/>
          <w:spacing w:val="5"/>
        </w:rPr>
        <w:t> </w:t>
      </w:r>
      <w:r>
        <w:rPr>
          <w:color w:val="5F676A"/>
          <w:spacing w:val="-1"/>
        </w:rPr>
        <w:t>1990,</w:t>
      </w:r>
      <w:r>
        <w:rPr>
          <w:color w:val="5F676A"/>
          <w:spacing w:val="5"/>
        </w:rPr>
        <w:t> </w:t>
      </w:r>
      <w:r>
        <w:rPr>
          <w:color w:val="5F676A"/>
          <w:spacing w:val="-1"/>
        </w:rPr>
        <w:t>simplifie</w:t>
      </w:r>
      <w:r>
        <w:rPr>
          <w:color w:val="5F676A"/>
          <w:spacing w:val="5"/>
        </w:rPr>
        <w:t> </w:t>
      </w:r>
      <w:r>
        <w:rPr>
          <w:color w:val="5F676A"/>
          <w:spacing w:val="-1"/>
        </w:rPr>
        <w:t>le</w:t>
      </w:r>
      <w:r>
        <w:rPr>
          <w:color w:val="5F676A"/>
          <w:spacing w:val="3"/>
        </w:rPr>
        <w:t> </w:t>
      </w:r>
      <w:r>
        <w:rPr>
          <w:color w:val="5F676A"/>
          <w:spacing w:val="-1"/>
        </w:rPr>
        <w:t>pedigree</w:t>
      </w:r>
      <w:r>
        <w:rPr>
          <w:color w:val="5F676A"/>
          <w:spacing w:val="5"/>
        </w:rPr>
        <w:t> </w:t>
      </w:r>
      <w:r>
        <w:rPr>
          <w:color w:val="5F676A"/>
        </w:rPr>
        <w:t>en</w:t>
      </w:r>
      <w:r>
        <w:rPr>
          <w:color w:val="5F676A"/>
          <w:spacing w:val="5"/>
        </w:rPr>
        <w:t> </w:t>
      </w:r>
      <w:r>
        <w:rPr>
          <w:color w:val="5F676A"/>
          <w:spacing w:val="-1"/>
        </w:rPr>
        <w:t>codifiant</w:t>
      </w:r>
      <w:r>
        <w:rPr>
          <w:color w:val="5F676A"/>
          <w:spacing w:val="5"/>
        </w:rPr>
        <w:t> </w:t>
      </w:r>
      <w:r>
        <w:rPr>
          <w:color w:val="5F676A"/>
          <w:spacing w:val="-1"/>
        </w:rPr>
        <w:t>la</w:t>
      </w:r>
      <w:r>
        <w:rPr>
          <w:color w:val="5F676A"/>
          <w:spacing w:val="4"/>
        </w:rPr>
        <w:t> </w:t>
      </w:r>
      <w:r>
        <w:rPr>
          <w:color w:val="5F676A"/>
          <w:spacing w:val="-1"/>
        </w:rPr>
        <w:t>race,</w:t>
      </w:r>
      <w:r>
        <w:rPr>
          <w:color w:val="5F676A"/>
          <w:spacing w:val="3"/>
        </w:rPr>
        <w:t> </w:t>
      </w:r>
      <w:r>
        <w:rPr>
          <w:color w:val="5F676A"/>
          <w:spacing w:val="-1"/>
        </w:rPr>
        <w:t>la</w:t>
      </w:r>
      <w:r>
        <w:rPr>
          <w:color w:val="5F676A"/>
          <w:spacing w:val="4"/>
        </w:rPr>
        <w:t> </w:t>
      </w:r>
      <w:r>
        <w:rPr>
          <w:color w:val="5F676A"/>
          <w:spacing w:val="-1"/>
        </w:rPr>
        <w:t>couleur,</w:t>
      </w:r>
      <w:r>
        <w:rPr>
          <w:color w:val="5F676A"/>
          <w:spacing w:val="5"/>
        </w:rPr>
        <w:t> </w:t>
      </w:r>
      <w:r>
        <w:rPr>
          <w:color w:val="5F676A"/>
          <w:spacing w:val="-1"/>
        </w:rPr>
        <w:t>le</w:t>
      </w:r>
      <w:r>
        <w:rPr>
          <w:color w:val="5F676A"/>
          <w:spacing w:val="5"/>
        </w:rPr>
        <w:t> </w:t>
      </w:r>
      <w:r>
        <w:rPr>
          <w:color w:val="5F676A"/>
          <w:spacing w:val="-1"/>
        </w:rPr>
        <w:t>patron,</w:t>
      </w:r>
      <w:r>
        <w:rPr>
          <w:color w:val="5F676A"/>
          <w:spacing w:val="5"/>
        </w:rPr>
        <w:t> </w:t>
      </w:r>
      <w:r>
        <w:rPr>
          <w:color w:val="5F676A"/>
          <w:spacing w:val="-1"/>
        </w:rPr>
        <w:t>la</w:t>
      </w:r>
      <w:r>
        <w:rPr>
          <w:color w:val="5F676A"/>
          <w:spacing w:val="4"/>
        </w:rPr>
        <w:t> </w:t>
      </w:r>
      <w:r>
        <w:rPr>
          <w:color w:val="5F676A"/>
          <w:spacing w:val="-1"/>
        </w:rPr>
        <w:t>couleur</w:t>
      </w:r>
      <w:r>
        <w:rPr>
          <w:color w:val="5F676A"/>
          <w:spacing w:val="3"/>
        </w:rPr>
        <w:t> </w:t>
      </w:r>
      <w:r>
        <w:rPr>
          <w:color w:val="5F676A"/>
        </w:rPr>
        <w:t>des</w:t>
      </w:r>
      <w:r>
        <w:rPr>
          <w:color w:val="5F676A"/>
          <w:spacing w:val="15"/>
        </w:rPr>
        <w:t> </w:t>
      </w:r>
      <w:r>
        <w:rPr>
          <w:rFonts w:ascii="DIN" w:hAnsi="DIN" w:cs="DIN" w:eastAsia="DIN"/>
          <w:color w:val="5F676A"/>
        </w:rPr>
        <w:t>yeux,</w:t>
      </w:r>
      <w:r>
        <w:rPr>
          <w:rFonts w:ascii="DIN" w:hAnsi="DIN" w:cs="DIN" w:eastAsia="DIN"/>
          <w:color w:val="5F676A"/>
          <w:spacing w:val="5"/>
        </w:rPr>
        <w:t> </w:t>
      </w:r>
      <w:r>
        <w:rPr>
          <w:rFonts w:ascii="DIN" w:hAnsi="DIN" w:cs="DIN" w:eastAsia="DIN"/>
          <w:color w:val="5F676A"/>
          <w:spacing w:val="-1"/>
        </w:rPr>
        <w:t>etc…</w:t>
      </w:r>
      <w:r>
        <w:rPr>
          <w:rFonts w:ascii="DIN" w:hAnsi="DIN" w:cs="DIN" w:eastAsia="DIN"/>
          <w:color w:val="5F676A"/>
          <w:spacing w:val="117"/>
        </w:rPr>
        <w:t> </w:t>
      </w:r>
      <w:r>
        <w:rPr>
          <w:rFonts w:ascii="DIN" w:hAnsi="DIN" w:cs="DIN" w:eastAsia="DIN"/>
          <w:color w:val="5F676A"/>
        </w:rPr>
        <w:t>Ce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code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permet</w:t>
      </w:r>
      <w:r>
        <w:rPr>
          <w:rFonts w:ascii="DIN" w:hAnsi="DIN" w:cs="DIN" w:eastAsia="DIN"/>
          <w:color w:val="5F676A"/>
          <w:spacing w:val="-2"/>
        </w:rPr>
        <w:t> </w:t>
      </w:r>
      <w:r>
        <w:rPr>
          <w:rFonts w:ascii="DIN" w:hAnsi="DIN" w:cs="DIN" w:eastAsia="DIN"/>
          <w:color w:val="5F676A"/>
          <w:spacing w:val="-1"/>
        </w:rPr>
        <w:t>d’échanger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plus facilement</w:t>
      </w:r>
      <w:r>
        <w:rPr>
          <w:rFonts w:ascii="DIN" w:hAnsi="DIN" w:cs="DIN" w:eastAsia="DIN"/>
          <w:color w:val="5F676A"/>
        </w:rPr>
        <w:t> un</w:t>
      </w:r>
      <w:r>
        <w:rPr>
          <w:rFonts w:ascii="DIN" w:hAnsi="DIN" w:cs="DIN" w:eastAsia="DIN"/>
          <w:color w:val="5F676A"/>
          <w:spacing w:val="-1"/>
        </w:rPr>
        <w:t> pedigree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3"/>
        </w:rPr>
        <w:t>e</w:t>
      </w:r>
      <w:r>
        <w:rPr>
          <w:color w:val="5F676A"/>
          <w:spacing w:val="3"/>
        </w:rPr>
        <w:t>n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évitant</w:t>
      </w:r>
      <w:r>
        <w:rPr>
          <w:color w:val="5F676A"/>
        </w:rPr>
        <w:t> </w:t>
      </w:r>
      <w:r>
        <w:rPr>
          <w:color w:val="5F676A"/>
          <w:spacing w:val="-1"/>
        </w:rPr>
        <w:t>les</w:t>
      </w:r>
      <w:r>
        <w:rPr>
          <w:color w:val="5F676A"/>
        </w:rPr>
        <w:t> </w:t>
      </w:r>
      <w:r>
        <w:rPr>
          <w:color w:val="5F676A"/>
          <w:spacing w:val="-1"/>
        </w:rPr>
        <w:t>problèmes</w:t>
      </w:r>
      <w:r>
        <w:rPr>
          <w:color w:val="5F676A"/>
        </w:rPr>
        <w:t> de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traduction</w:t>
      </w:r>
      <w:r>
        <w:rPr>
          <w:color w:val="5F676A"/>
        </w:rPr>
        <w:t> </w:t>
      </w:r>
      <w:r>
        <w:rPr>
          <w:color w:val="5F676A"/>
          <w:spacing w:val="-1"/>
        </w:rPr>
        <w:t>dans différentes</w:t>
      </w:r>
      <w:r>
        <w:rPr>
          <w:color w:val="5F676A"/>
        </w:rPr>
        <w:t> </w:t>
      </w:r>
      <w:r>
        <w:rPr>
          <w:color w:val="5F676A"/>
          <w:spacing w:val="-1"/>
        </w:rPr>
        <w:t>langues.</w:t>
      </w:r>
      <w:r>
        <w:rPr>
          <w:color w:val="000000"/>
        </w:rPr>
      </w:r>
    </w:p>
    <w:p>
      <w:pPr>
        <w:pStyle w:val="Heading2"/>
        <w:spacing w:line="240" w:lineRule="auto" w:before="50"/>
        <w:ind w:left="140" w:right="0"/>
        <w:jc w:val="both"/>
      </w:pPr>
      <w:r>
        <w:rPr>
          <w:spacing w:val="-1"/>
        </w:rPr>
        <w:t>CONDITIONS</w:t>
      </w:r>
      <w:r>
        <w:rPr>
          <w:spacing w:val="-18"/>
        </w:rPr>
        <w:t> </w:t>
      </w:r>
      <w:r>
        <w:rPr>
          <w:spacing w:val="-1"/>
        </w:rPr>
        <w:t>REQUISES</w:t>
      </w:r>
      <w:r>
        <w:rPr/>
      </w:r>
    </w:p>
    <w:p>
      <w:pPr>
        <w:pStyle w:val="BodyText"/>
        <w:spacing w:line="240" w:lineRule="auto" w:before="20"/>
        <w:ind w:right="0"/>
        <w:jc w:val="both"/>
      </w:pPr>
      <w:r>
        <w:rPr>
          <w:color w:val="5F676A"/>
        </w:rPr>
        <w:t>Afin que </w:t>
      </w:r>
      <w:r>
        <w:rPr>
          <w:color w:val="5F676A"/>
          <w:spacing w:val="-1"/>
        </w:rPr>
        <w:t>la demande</w:t>
      </w:r>
      <w:r>
        <w:rPr>
          <w:color w:val="5F676A"/>
          <w:spacing w:val="-2"/>
        </w:rPr>
        <w:t> </w:t>
      </w:r>
      <w:r>
        <w:rPr>
          <w:color w:val="5F676A"/>
        </w:rPr>
        <w:t>de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pedigree</w:t>
      </w:r>
      <w:r>
        <w:rPr>
          <w:color w:val="5F676A"/>
        </w:rPr>
        <w:t> </w:t>
      </w:r>
      <w:r>
        <w:rPr>
          <w:color w:val="5F676A"/>
          <w:spacing w:val="-1"/>
        </w:rPr>
        <w:t>puisse</w:t>
      </w:r>
      <w:r>
        <w:rPr>
          <w:color w:val="5F676A"/>
        </w:rPr>
        <w:t> </w:t>
      </w:r>
      <w:r>
        <w:rPr>
          <w:color w:val="5F676A"/>
          <w:spacing w:val="-1"/>
        </w:rPr>
        <w:t>être</w:t>
      </w:r>
      <w:r>
        <w:rPr>
          <w:color w:val="5F676A"/>
        </w:rPr>
        <w:t> </w:t>
      </w:r>
      <w:r>
        <w:rPr>
          <w:color w:val="5F676A"/>
          <w:spacing w:val="-1"/>
        </w:rPr>
        <w:t>prise</w:t>
      </w:r>
      <w:r>
        <w:rPr>
          <w:color w:val="5F676A"/>
          <w:spacing w:val="-2"/>
        </w:rPr>
        <w:t> </w:t>
      </w:r>
      <w:r>
        <w:rPr>
          <w:color w:val="5F676A"/>
        </w:rPr>
        <w:t>en </w:t>
      </w:r>
      <w:r>
        <w:rPr>
          <w:color w:val="5F676A"/>
          <w:spacing w:val="-1"/>
        </w:rPr>
        <w:t>compte,</w:t>
      </w:r>
      <w:r>
        <w:rPr>
          <w:color w:val="5F676A"/>
          <w:spacing w:val="1"/>
        </w:rPr>
        <w:t> </w:t>
      </w:r>
      <w:r>
        <w:rPr>
          <w:color w:val="5F676A"/>
        </w:rPr>
        <w:t>vous</w:t>
      </w:r>
      <w:r>
        <w:rPr>
          <w:color w:val="5F676A"/>
          <w:spacing w:val="-1"/>
        </w:rPr>
        <w:t> devrez respecter les</w:t>
      </w:r>
      <w:r>
        <w:rPr>
          <w:color w:val="5F676A"/>
        </w:rPr>
        <w:t> </w:t>
      </w:r>
      <w:r>
        <w:rPr>
          <w:color w:val="5F676A"/>
          <w:spacing w:val="-1"/>
        </w:rPr>
        <w:t>conditions suivantes</w:t>
      </w:r>
      <w:r>
        <w:rPr>
          <w:color w:val="5F676A"/>
          <w:spacing w:val="11"/>
        </w:rPr>
        <w:t> </w:t>
      </w:r>
      <w:r>
        <w:rPr>
          <w:color w:val="5F676A"/>
        </w:rPr>
        <w:t>:</w:t>
      </w:r>
      <w:r>
        <w:rPr>
          <w:color w:val="000000"/>
        </w:rPr>
      </w:r>
    </w:p>
    <w:p>
      <w:pPr>
        <w:pStyle w:val="BodyText"/>
        <w:spacing w:line="181" w:lineRule="exact" w:before="18"/>
        <w:ind w:left="500" w:right="0"/>
        <w:jc w:val="left"/>
        <w:rPr>
          <w:rFonts w:ascii="Symbol" w:hAnsi="Symbol" w:cs="Symbol" w:eastAsia="Symbol"/>
        </w:rPr>
      </w:pPr>
      <w:r>
        <w:rPr>
          <w:rFonts w:ascii="Symbol" w:hAnsi="Symbol" w:cs="Symbol" w:eastAsia="Symbol"/>
          <w:color w:val="5F676A"/>
          <w:w w:val="75"/>
        </w:rPr>
        <w:t></w:t>
      </w:r>
      <w:r>
        <w:rPr>
          <w:rFonts w:ascii="Symbol" w:hAnsi="Symbol" w:cs="Symbol" w:eastAsia="Symbol"/>
          <w:color w:val="000000"/>
        </w:rPr>
      </w:r>
    </w:p>
    <w:p>
      <w:pPr>
        <w:pStyle w:val="BodyText"/>
        <w:numPr>
          <w:ilvl w:val="1"/>
          <w:numId w:val="3"/>
        </w:numPr>
        <w:tabs>
          <w:tab w:pos="861" w:val="left" w:leader="none"/>
        </w:tabs>
        <w:spacing w:line="170" w:lineRule="exact" w:before="0" w:after="0"/>
        <w:ind w:left="860" w:right="0" w:hanging="360"/>
        <w:jc w:val="left"/>
      </w:pPr>
      <w:r>
        <w:rPr>
          <w:color w:val="5F676A"/>
        </w:rPr>
        <w:t>vous</w:t>
      </w:r>
      <w:r>
        <w:rPr>
          <w:color w:val="5F676A"/>
          <w:spacing w:val="-1"/>
        </w:rPr>
        <w:t> devez être</w:t>
      </w:r>
      <w:r>
        <w:rPr>
          <w:color w:val="5F676A"/>
        </w:rPr>
        <w:t> </w:t>
      </w:r>
      <w:r>
        <w:rPr>
          <w:color w:val="5F676A"/>
          <w:spacing w:val="-1"/>
        </w:rPr>
        <w:t>membre</w:t>
      </w:r>
      <w:r>
        <w:rPr>
          <w:color w:val="5F676A"/>
          <w:spacing w:val="-2"/>
        </w:rPr>
        <w:t> </w:t>
      </w:r>
      <w:r>
        <w:rPr>
          <w:color w:val="5F676A"/>
        </w:rPr>
        <w:t>à</w:t>
      </w:r>
      <w:r>
        <w:rPr>
          <w:color w:val="5F676A"/>
          <w:spacing w:val="-1"/>
        </w:rPr>
        <w:t> jour</w:t>
      </w:r>
      <w:r>
        <w:rPr>
          <w:color w:val="5F676A"/>
          <w:spacing w:val="1"/>
        </w:rPr>
        <w:t> </w:t>
      </w:r>
      <w:r>
        <w:rPr>
          <w:color w:val="5F676A"/>
        </w:rPr>
        <w:t>de</w:t>
      </w:r>
      <w:r>
        <w:rPr>
          <w:color w:val="5F676A"/>
          <w:spacing w:val="-1"/>
        </w:rPr>
        <w:t> cotisation</w:t>
      </w:r>
      <w:r>
        <w:rPr>
          <w:color w:val="5F676A"/>
          <w:spacing w:val="5"/>
        </w:rPr>
        <w:t> </w:t>
      </w:r>
      <w:r>
        <w:rPr>
          <w:rFonts w:ascii="DIN" w:hAnsi="DIN" w:cs="DIN" w:eastAsia="DIN"/>
          <w:color w:val="5F676A"/>
          <w:spacing w:val="-1"/>
        </w:rPr>
        <w:t>dans l’un </w:t>
      </w:r>
      <w:r>
        <w:rPr>
          <w:rFonts w:ascii="DIN" w:hAnsi="DIN" w:cs="DIN" w:eastAsia="DIN"/>
          <w:color w:val="5F676A"/>
        </w:rPr>
        <w:t>des </w:t>
      </w:r>
      <w:r>
        <w:rPr>
          <w:rFonts w:ascii="DIN" w:hAnsi="DIN" w:cs="DIN" w:eastAsia="DIN"/>
          <w:color w:val="5F676A"/>
          <w:spacing w:val="-1"/>
        </w:rPr>
        <w:t>clu</w:t>
      </w:r>
      <w:r>
        <w:rPr>
          <w:color w:val="5F676A"/>
          <w:spacing w:val="-1"/>
        </w:rPr>
        <w:t>bs</w:t>
      </w:r>
      <w:r>
        <w:rPr>
          <w:color w:val="5F676A"/>
        </w:rPr>
        <w:t> </w:t>
      </w:r>
      <w:r>
        <w:rPr>
          <w:color w:val="5F676A"/>
          <w:spacing w:val="-1"/>
        </w:rPr>
        <w:t>généralistes</w:t>
      </w:r>
      <w:r>
        <w:rPr>
          <w:color w:val="5F676A"/>
        </w:rPr>
        <w:t> de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la Fédération</w:t>
      </w:r>
      <w:r>
        <w:rPr>
          <w:color w:val="5F676A"/>
        </w:rPr>
        <w:t> Féline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Française,</w:t>
      </w:r>
      <w:r>
        <w:rPr>
          <w:color w:val="000000"/>
        </w:rPr>
      </w:r>
    </w:p>
    <w:p>
      <w:pPr>
        <w:pStyle w:val="BodyText"/>
        <w:numPr>
          <w:ilvl w:val="1"/>
          <w:numId w:val="3"/>
        </w:numPr>
        <w:tabs>
          <w:tab w:pos="861" w:val="left" w:leader="none"/>
        </w:tabs>
        <w:spacing w:line="239" w:lineRule="exact" w:before="0" w:after="0"/>
        <w:ind w:left="860" w:right="0" w:hanging="360"/>
        <w:jc w:val="left"/>
        <w:rPr>
          <w:rFonts w:ascii="DIN" w:hAnsi="DIN" w:cs="DIN" w:eastAsia="DIN"/>
        </w:rPr>
      </w:pPr>
      <w:r>
        <w:rPr>
          <w:rFonts w:ascii="DIN" w:hAnsi="DIN" w:cs="DIN" w:eastAsia="DIN"/>
          <w:color w:val="5F676A"/>
        </w:rPr>
        <w:t>pour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une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demande</w:t>
      </w:r>
      <w:r>
        <w:rPr>
          <w:rFonts w:ascii="DIN" w:hAnsi="DIN" w:cs="DIN" w:eastAsia="DIN"/>
          <w:color w:val="5F676A"/>
        </w:rPr>
        <w:t> de</w:t>
      </w:r>
      <w:r>
        <w:rPr>
          <w:rFonts w:ascii="DIN" w:hAnsi="DIN" w:cs="DIN" w:eastAsia="DIN"/>
          <w:color w:val="5F676A"/>
          <w:spacing w:val="-1"/>
        </w:rPr>
        <w:t> pedigree</w:t>
      </w:r>
      <w:r>
        <w:rPr>
          <w:rFonts w:ascii="DIN" w:hAnsi="DIN" w:cs="DIN" w:eastAsia="DIN"/>
          <w:color w:val="5F676A"/>
        </w:rPr>
        <w:t> pour</w:t>
      </w:r>
      <w:r>
        <w:rPr>
          <w:rFonts w:ascii="DIN" w:hAnsi="DIN" w:cs="DIN" w:eastAsia="DIN"/>
          <w:color w:val="5F676A"/>
          <w:spacing w:val="-2"/>
        </w:rPr>
        <w:t> </w:t>
      </w:r>
      <w:r>
        <w:rPr>
          <w:rFonts w:ascii="DIN" w:hAnsi="DIN" w:cs="DIN" w:eastAsia="DIN"/>
          <w:color w:val="5F676A"/>
          <w:spacing w:val="-1"/>
        </w:rPr>
        <w:t>une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portée,</w:t>
      </w:r>
      <w:r>
        <w:rPr>
          <w:rFonts w:ascii="DIN" w:hAnsi="DIN" w:cs="DIN" w:eastAsia="DIN"/>
          <w:color w:val="5F676A"/>
          <w:spacing w:val="-2"/>
        </w:rPr>
        <w:t> </w:t>
      </w:r>
      <w:r>
        <w:rPr>
          <w:rFonts w:ascii="DIN" w:hAnsi="DIN" w:cs="DIN" w:eastAsia="DIN"/>
          <w:color w:val="5F676A"/>
          <w:spacing w:val="-1"/>
        </w:rPr>
        <w:t>les</w:t>
      </w:r>
      <w:r>
        <w:rPr>
          <w:rFonts w:ascii="DIN" w:hAnsi="DIN" w:cs="DIN" w:eastAsia="DIN"/>
          <w:color w:val="5F676A"/>
        </w:rPr>
        <w:t> deux</w:t>
      </w:r>
      <w:r>
        <w:rPr>
          <w:rFonts w:ascii="DIN" w:hAnsi="DIN" w:cs="DIN" w:eastAsia="DIN"/>
          <w:color w:val="5F676A"/>
          <w:spacing w:val="-2"/>
        </w:rPr>
        <w:t> </w:t>
      </w:r>
      <w:r>
        <w:rPr>
          <w:rFonts w:ascii="DIN" w:hAnsi="DIN" w:cs="DIN" w:eastAsia="DIN"/>
          <w:color w:val="5F676A"/>
          <w:spacing w:val="-1"/>
        </w:rPr>
        <w:t>parents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doivent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être</w:t>
      </w:r>
      <w:r>
        <w:rPr>
          <w:rFonts w:ascii="DIN" w:hAnsi="DIN" w:cs="DIN" w:eastAsia="DIN"/>
          <w:color w:val="5F676A"/>
          <w:spacing w:val="-2"/>
        </w:rPr>
        <w:t> </w:t>
      </w:r>
      <w:r>
        <w:rPr>
          <w:rFonts w:ascii="DIN" w:hAnsi="DIN" w:cs="DIN" w:eastAsia="DIN"/>
          <w:color w:val="5F676A"/>
          <w:spacing w:val="-1"/>
        </w:rPr>
        <w:t>enregistrés</w:t>
      </w:r>
      <w:r>
        <w:rPr>
          <w:rFonts w:ascii="DIN" w:hAnsi="DIN" w:cs="DIN" w:eastAsia="DIN"/>
          <w:color w:val="5F676A"/>
          <w:spacing w:val="-3"/>
        </w:rPr>
        <w:t> </w:t>
      </w:r>
      <w:r>
        <w:rPr>
          <w:rFonts w:ascii="DIN" w:hAnsi="DIN" w:cs="DIN" w:eastAsia="DIN"/>
          <w:color w:val="5F676A"/>
          <w:spacing w:val="-1"/>
        </w:rPr>
        <w:t>au</w:t>
      </w:r>
      <w:r>
        <w:rPr>
          <w:rFonts w:ascii="DIN" w:hAnsi="DIN" w:cs="DIN" w:eastAsia="DIN"/>
          <w:color w:val="5F676A"/>
        </w:rPr>
        <w:t> livre </w:t>
      </w:r>
      <w:r>
        <w:rPr>
          <w:rFonts w:ascii="DIN" w:hAnsi="DIN" w:cs="DIN" w:eastAsia="DIN"/>
          <w:color w:val="5F676A"/>
          <w:spacing w:val="-1"/>
        </w:rPr>
        <w:t>d’origine</w:t>
      </w:r>
      <w:r>
        <w:rPr>
          <w:rFonts w:ascii="DIN" w:hAnsi="DIN" w:cs="DIN" w:eastAsia="DIN"/>
          <w:color w:val="5F676A"/>
          <w:spacing w:val="-2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la</w:t>
      </w:r>
      <w:r>
        <w:rPr>
          <w:rFonts w:ascii="DIN" w:hAnsi="DIN" w:cs="DIN" w:eastAsia="DIN"/>
          <w:color w:val="5F676A"/>
          <w:spacing w:val="-3"/>
        </w:rPr>
        <w:t> </w:t>
      </w:r>
      <w:r>
        <w:rPr>
          <w:rFonts w:ascii="DIN" w:hAnsi="DIN" w:cs="DIN" w:eastAsia="DIN"/>
          <w:color w:val="5F676A"/>
        </w:rPr>
        <w:t>FFF,</w:t>
      </w:r>
      <w:r>
        <w:rPr>
          <w:rFonts w:ascii="DIN" w:hAnsi="DIN" w:cs="DIN" w:eastAsia="DIN"/>
          <w:color w:val="000000"/>
        </w:rPr>
      </w:r>
    </w:p>
    <w:p>
      <w:pPr>
        <w:pStyle w:val="BodyText"/>
        <w:spacing w:line="110" w:lineRule="exact"/>
        <w:ind w:left="860" w:right="0"/>
        <w:jc w:val="left"/>
      </w:pPr>
      <w:r>
        <w:rPr>
          <w:rFonts w:ascii="DIN" w:hAnsi="DIN" w:cs="DIN" w:eastAsia="DIN"/>
          <w:color w:val="5F676A"/>
          <w:spacing w:val="-1"/>
        </w:rPr>
        <w:t>le</w:t>
      </w:r>
      <w:r>
        <w:rPr>
          <w:rFonts w:ascii="DIN" w:hAnsi="DIN" w:cs="DIN" w:eastAsia="DIN"/>
          <w:color w:val="5F676A"/>
          <w:spacing w:val="26"/>
        </w:rPr>
        <w:t> </w:t>
      </w:r>
      <w:r>
        <w:rPr>
          <w:rFonts w:ascii="DIN" w:hAnsi="DIN" w:cs="DIN" w:eastAsia="DIN"/>
          <w:color w:val="5F676A"/>
          <w:spacing w:val="-1"/>
        </w:rPr>
        <w:t>chat</w:t>
      </w:r>
      <w:r>
        <w:rPr>
          <w:rFonts w:ascii="DIN" w:hAnsi="DIN" w:cs="DIN" w:eastAsia="DIN"/>
          <w:color w:val="5F676A"/>
          <w:spacing w:val="27"/>
        </w:rPr>
        <w:t> </w:t>
      </w:r>
      <w:r>
        <w:rPr>
          <w:rFonts w:ascii="DIN" w:hAnsi="DIN" w:cs="DIN" w:eastAsia="DIN"/>
          <w:color w:val="5F676A"/>
        </w:rPr>
        <w:t>qui</w:t>
      </w:r>
      <w:r>
        <w:rPr>
          <w:rFonts w:ascii="DIN" w:hAnsi="DIN" w:cs="DIN" w:eastAsia="DIN"/>
          <w:color w:val="5F676A"/>
          <w:spacing w:val="27"/>
        </w:rPr>
        <w:t> </w:t>
      </w:r>
      <w:r>
        <w:rPr>
          <w:rFonts w:ascii="DIN" w:hAnsi="DIN" w:cs="DIN" w:eastAsia="DIN"/>
          <w:color w:val="5F676A"/>
          <w:spacing w:val="-1"/>
        </w:rPr>
        <w:t>fait</w:t>
      </w:r>
      <w:r>
        <w:rPr>
          <w:rFonts w:ascii="DIN" w:hAnsi="DIN" w:cs="DIN" w:eastAsia="DIN"/>
          <w:color w:val="5F676A"/>
          <w:spacing w:val="27"/>
        </w:rPr>
        <w:t> </w:t>
      </w:r>
      <w:r>
        <w:rPr>
          <w:rFonts w:ascii="DIN" w:hAnsi="DIN" w:cs="DIN" w:eastAsia="DIN"/>
          <w:color w:val="5F676A"/>
          <w:spacing w:val="-1"/>
        </w:rPr>
        <w:t>l’objet</w:t>
      </w:r>
      <w:r>
        <w:rPr>
          <w:rFonts w:ascii="DIN" w:hAnsi="DIN" w:cs="DIN" w:eastAsia="DIN"/>
          <w:color w:val="5F676A"/>
          <w:spacing w:val="27"/>
        </w:rPr>
        <w:t> </w:t>
      </w:r>
      <w:r>
        <w:rPr>
          <w:rFonts w:ascii="DIN" w:hAnsi="DIN" w:cs="DIN" w:eastAsia="DIN"/>
          <w:color w:val="5F676A"/>
          <w:spacing w:val="-1"/>
        </w:rPr>
        <w:t>d’une</w:t>
      </w:r>
      <w:r>
        <w:rPr>
          <w:rFonts w:ascii="DIN" w:hAnsi="DIN" w:cs="DIN" w:eastAsia="DIN"/>
          <w:color w:val="5F676A"/>
          <w:spacing w:val="24"/>
        </w:rPr>
        <w:t> </w:t>
      </w:r>
      <w:r>
        <w:rPr>
          <w:rFonts w:ascii="DIN" w:hAnsi="DIN" w:cs="DIN" w:eastAsia="DIN"/>
          <w:color w:val="5F676A"/>
          <w:spacing w:val="-1"/>
        </w:rPr>
        <w:t>demande</w:t>
      </w:r>
      <w:r>
        <w:rPr>
          <w:rFonts w:ascii="DIN" w:hAnsi="DIN" w:cs="DIN" w:eastAsia="DIN"/>
          <w:color w:val="5F676A"/>
          <w:spacing w:val="27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27"/>
        </w:rPr>
        <w:t> </w:t>
      </w:r>
      <w:r>
        <w:rPr>
          <w:rFonts w:ascii="DIN" w:hAnsi="DIN" w:cs="DIN" w:eastAsia="DIN"/>
          <w:color w:val="5F676A"/>
          <w:spacing w:val="-1"/>
        </w:rPr>
        <w:t>pedigree</w:t>
      </w:r>
      <w:r>
        <w:rPr>
          <w:rFonts w:ascii="DIN" w:hAnsi="DIN" w:cs="DIN" w:eastAsia="DIN"/>
          <w:color w:val="5F676A"/>
          <w:spacing w:val="25"/>
        </w:rPr>
        <w:t> </w:t>
      </w:r>
      <w:r>
        <w:rPr>
          <w:rFonts w:ascii="DIN" w:hAnsi="DIN" w:cs="DIN" w:eastAsia="DIN"/>
          <w:color w:val="5F676A"/>
        </w:rPr>
        <w:t>FIFe</w:t>
      </w:r>
      <w:r>
        <w:rPr>
          <w:rFonts w:ascii="DIN" w:hAnsi="DIN" w:cs="DIN" w:eastAsia="DIN"/>
          <w:color w:val="5F676A"/>
          <w:spacing w:val="25"/>
        </w:rPr>
        <w:t> </w:t>
      </w:r>
      <w:r>
        <w:rPr>
          <w:rFonts w:ascii="DIN" w:hAnsi="DIN" w:cs="DIN" w:eastAsia="DIN"/>
          <w:color w:val="5F676A"/>
          <w:spacing w:val="-1"/>
        </w:rPr>
        <w:t>doit</w:t>
      </w:r>
      <w:r>
        <w:rPr>
          <w:rFonts w:ascii="DIN" w:hAnsi="DIN" w:cs="DIN" w:eastAsia="DIN"/>
          <w:color w:val="5F676A"/>
          <w:spacing w:val="27"/>
        </w:rPr>
        <w:t> </w:t>
      </w:r>
      <w:r>
        <w:rPr>
          <w:rFonts w:ascii="DIN" w:hAnsi="DIN" w:cs="DIN" w:eastAsia="DIN"/>
          <w:color w:val="5F676A"/>
        </w:rPr>
        <w:t>déjà</w:t>
      </w:r>
      <w:r>
        <w:rPr>
          <w:rFonts w:ascii="DIN" w:hAnsi="DIN" w:cs="DIN" w:eastAsia="DIN"/>
          <w:color w:val="5F676A"/>
          <w:spacing w:val="25"/>
        </w:rPr>
        <w:t> </w:t>
      </w:r>
      <w:r>
        <w:rPr>
          <w:rFonts w:ascii="DIN" w:hAnsi="DIN" w:cs="DIN" w:eastAsia="DIN"/>
          <w:color w:val="5F676A"/>
          <w:spacing w:val="-1"/>
        </w:rPr>
        <w:t>avoir</w:t>
      </w:r>
      <w:r>
        <w:rPr>
          <w:rFonts w:ascii="DIN" w:hAnsi="DIN" w:cs="DIN" w:eastAsia="DIN"/>
          <w:color w:val="5F676A"/>
          <w:spacing w:val="28"/>
        </w:rPr>
        <w:t> </w:t>
      </w:r>
      <w:r>
        <w:rPr>
          <w:rFonts w:ascii="DIN" w:hAnsi="DIN" w:cs="DIN" w:eastAsia="DIN"/>
          <w:color w:val="5F676A"/>
        </w:rPr>
        <w:t>un</w:t>
      </w:r>
      <w:r>
        <w:rPr>
          <w:rFonts w:ascii="DIN" w:hAnsi="DIN" w:cs="DIN" w:eastAsia="DIN"/>
          <w:color w:val="5F676A"/>
          <w:spacing w:val="26"/>
        </w:rPr>
        <w:t> </w:t>
      </w:r>
      <w:r>
        <w:rPr>
          <w:rFonts w:ascii="DIN" w:hAnsi="DIN" w:cs="DIN" w:eastAsia="DIN"/>
          <w:color w:val="5F676A"/>
          <w:spacing w:val="-1"/>
        </w:rPr>
        <w:t>pedigree,</w:t>
      </w:r>
      <w:r>
        <w:rPr>
          <w:rFonts w:ascii="DIN" w:hAnsi="DIN" w:cs="DIN" w:eastAsia="DIN"/>
          <w:color w:val="5F676A"/>
          <w:spacing w:val="27"/>
        </w:rPr>
        <w:t> </w:t>
      </w:r>
      <w:r>
        <w:rPr>
          <w:rFonts w:ascii="DIN" w:hAnsi="DIN" w:cs="DIN" w:eastAsia="DIN"/>
          <w:color w:val="5F676A"/>
          <w:spacing w:val="1"/>
        </w:rPr>
        <w:t>se</w:t>
      </w:r>
      <w:r>
        <w:rPr>
          <w:color w:val="5F676A"/>
          <w:spacing w:val="1"/>
        </w:rPr>
        <w:t>ul</w:t>
      </w:r>
      <w:r>
        <w:rPr>
          <w:color w:val="5F676A"/>
          <w:spacing w:val="26"/>
        </w:rPr>
        <w:t> </w:t>
      </w:r>
      <w:r>
        <w:rPr>
          <w:color w:val="5F676A"/>
          <w:spacing w:val="-1"/>
        </w:rPr>
        <w:t>le</w:t>
      </w:r>
      <w:r>
        <w:rPr>
          <w:color w:val="5F676A"/>
          <w:spacing w:val="26"/>
        </w:rPr>
        <w:t> </w:t>
      </w:r>
      <w:r>
        <w:rPr>
          <w:color w:val="5F676A"/>
        </w:rPr>
        <w:t>LOOF</w:t>
      </w:r>
      <w:r>
        <w:rPr>
          <w:color w:val="5F676A"/>
          <w:spacing w:val="25"/>
        </w:rPr>
        <w:t> </w:t>
      </w:r>
      <w:r>
        <w:rPr>
          <w:color w:val="5F676A"/>
          <w:spacing w:val="-1"/>
        </w:rPr>
        <w:t>étant</w:t>
      </w:r>
      <w:r>
        <w:rPr>
          <w:color w:val="5F676A"/>
          <w:spacing w:val="27"/>
        </w:rPr>
        <w:t> </w:t>
      </w:r>
      <w:r>
        <w:rPr>
          <w:color w:val="5F676A"/>
          <w:spacing w:val="-1"/>
        </w:rPr>
        <w:t>habilité</w:t>
      </w:r>
      <w:r>
        <w:rPr>
          <w:color w:val="5F676A"/>
          <w:spacing w:val="27"/>
        </w:rPr>
        <w:t> </w:t>
      </w:r>
      <w:r>
        <w:rPr>
          <w:color w:val="5F676A"/>
          <w:spacing w:val="-1"/>
        </w:rPr>
        <w:t>par</w:t>
      </w:r>
      <w:r>
        <w:rPr>
          <w:color w:val="5F676A"/>
          <w:spacing w:val="25"/>
        </w:rPr>
        <w:t> </w:t>
      </w:r>
      <w:r>
        <w:rPr>
          <w:color w:val="5F676A"/>
          <w:spacing w:val="-1"/>
        </w:rPr>
        <w:t>le</w:t>
      </w:r>
      <w:r>
        <w:rPr>
          <w:color w:val="000000"/>
        </w:rPr>
      </w:r>
    </w:p>
    <w:p>
      <w:pPr>
        <w:pStyle w:val="BodyText"/>
        <w:spacing w:line="240" w:lineRule="auto" w:before="15"/>
        <w:ind w:left="860" w:right="0"/>
        <w:jc w:val="left"/>
        <w:rPr>
          <w:rFonts w:ascii="DIN" w:hAnsi="DIN" w:cs="DIN" w:eastAsia="DIN"/>
        </w:rPr>
      </w:pPr>
      <w:r>
        <w:rPr>
          <w:rFonts w:ascii="DIN" w:hAnsi="DIN" w:cs="DIN" w:eastAsia="DIN"/>
          <w:color w:val="5F676A"/>
          <w:spacing w:val="-1"/>
        </w:rPr>
        <w:t>ministère</w:t>
      </w:r>
      <w:r>
        <w:rPr>
          <w:rFonts w:ascii="DIN" w:hAnsi="DIN" w:cs="DIN" w:eastAsia="DIN"/>
          <w:color w:val="5F676A"/>
        </w:rPr>
        <w:t> de</w:t>
      </w:r>
      <w:r>
        <w:rPr>
          <w:rFonts w:ascii="DIN" w:hAnsi="DIN" w:cs="DIN" w:eastAsia="DIN"/>
          <w:color w:val="5F676A"/>
          <w:spacing w:val="-1"/>
        </w:rPr>
        <w:t> l’Agriculture</w:t>
      </w:r>
      <w:r>
        <w:rPr>
          <w:rFonts w:ascii="DIN" w:hAnsi="DIN" w:cs="DIN" w:eastAsia="DIN"/>
          <w:color w:val="5F676A"/>
        </w:rPr>
        <w:t> à</w:t>
      </w:r>
      <w:r>
        <w:rPr>
          <w:rFonts w:ascii="DIN" w:hAnsi="DIN" w:cs="DIN" w:eastAsia="DIN"/>
          <w:color w:val="5F676A"/>
          <w:spacing w:val="-1"/>
        </w:rPr>
        <w:t> délivrer </w:t>
      </w:r>
      <w:r>
        <w:rPr>
          <w:rFonts w:ascii="DIN" w:hAnsi="DIN" w:cs="DIN" w:eastAsia="DIN"/>
          <w:color w:val="5F676A"/>
        </w:rPr>
        <w:t>des </w:t>
      </w:r>
      <w:r>
        <w:rPr>
          <w:rFonts w:ascii="DIN" w:hAnsi="DIN" w:cs="DIN" w:eastAsia="DIN"/>
          <w:color w:val="5F676A"/>
          <w:spacing w:val="-1"/>
        </w:rPr>
        <w:t>pedigrees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reconnus</w:t>
      </w:r>
      <w:r>
        <w:rPr>
          <w:rFonts w:ascii="DIN" w:hAnsi="DIN" w:cs="DIN" w:eastAsia="DIN"/>
          <w:color w:val="5F676A"/>
          <w:spacing w:val="-3"/>
        </w:rPr>
        <w:t> </w:t>
      </w:r>
      <w:r>
        <w:rPr>
          <w:rFonts w:ascii="DIN" w:hAnsi="DIN" w:cs="DIN" w:eastAsia="DIN"/>
          <w:color w:val="5F676A"/>
        </w:rPr>
        <w:t>en </w:t>
      </w:r>
      <w:r>
        <w:rPr>
          <w:rFonts w:ascii="DIN" w:hAnsi="DIN" w:cs="DIN" w:eastAsia="DIN"/>
          <w:color w:val="5F676A"/>
          <w:spacing w:val="-1"/>
        </w:rPr>
        <w:t>France.</w:t>
      </w:r>
      <w:r>
        <w:rPr>
          <w:rFonts w:ascii="DIN" w:hAnsi="DIN" w:cs="DIN" w:eastAsia="DIN"/>
          <w:color w:val="000000"/>
        </w:rPr>
      </w:r>
    </w:p>
    <w:p>
      <w:pPr>
        <w:pStyle w:val="BodyText"/>
        <w:spacing w:line="258" w:lineRule="auto" w:before="17"/>
        <w:ind w:right="54"/>
        <w:jc w:val="left"/>
      </w:pPr>
      <w:r>
        <w:rPr>
          <w:rFonts w:ascii="DIN" w:hAnsi="DIN" w:cs="DIN" w:eastAsia="DIN"/>
          <w:color w:val="5F676A"/>
        </w:rPr>
        <w:t>Si</w:t>
      </w:r>
      <w:r>
        <w:rPr>
          <w:rFonts w:ascii="DIN" w:hAnsi="DIN" w:cs="DIN" w:eastAsia="DIN"/>
          <w:color w:val="5F676A"/>
          <w:spacing w:val="-9"/>
        </w:rPr>
        <w:t> </w:t>
      </w:r>
      <w:r>
        <w:rPr>
          <w:rFonts w:ascii="DIN" w:hAnsi="DIN" w:cs="DIN" w:eastAsia="DIN"/>
          <w:color w:val="5F676A"/>
          <w:spacing w:val="-1"/>
        </w:rPr>
        <w:t>l’une</w:t>
      </w:r>
      <w:r>
        <w:rPr>
          <w:rFonts w:ascii="DIN" w:hAnsi="DIN" w:cs="DIN" w:eastAsia="DIN"/>
          <w:color w:val="5F676A"/>
          <w:spacing w:val="-9"/>
        </w:rPr>
        <w:t> </w:t>
      </w:r>
      <w:r>
        <w:rPr>
          <w:rFonts w:ascii="DIN" w:hAnsi="DIN" w:cs="DIN" w:eastAsia="DIN"/>
          <w:color w:val="5F676A"/>
        </w:rPr>
        <w:t>des</w:t>
      </w:r>
      <w:r>
        <w:rPr>
          <w:rFonts w:ascii="DIN" w:hAnsi="DIN" w:cs="DIN" w:eastAsia="DIN"/>
          <w:color w:val="5F676A"/>
          <w:spacing w:val="-10"/>
        </w:rPr>
        <w:t> </w:t>
      </w:r>
      <w:r>
        <w:rPr>
          <w:rFonts w:ascii="DIN" w:hAnsi="DIN" w:cs="DIN" w:eastAsia="DIN"/>
          <w:color w:val="5F676A"/>
        </w:rPr>
        <w:t>conditions</w:t>
      </w:r>
      <w:r>
        <w:rPr>
          <w:rFonts w:ascii="DIN" w:hAnsi="DIN" w:cs="DIN" w:eastAsia="DIN"/>
          <w:color w:val="5F676A"/>
          <w:spacing w:val="-10"/>
        </w:rPr>
        <w:t> </w:t>
      </w:r>
      <w:r>
        <w:rPr>
          <w:rFonts w:ascii="DIN" w:hAnsi="DIN" w:cs="DIN" w:eastAsia="DIN"/>
          <w:color w:val="5F676A"/>
        </w:rPr>
        <w:t>n’est</w:t>
      </w:r>
      <w:r>
        <w:rPr>
          <w:rFonts w:ascii="DIN" w:hAnsi="DIN" w:cs="DIN" w:eastAsia="DIN"/>
          <w:color w:val="5F676A"/>
          <w:spacing w:val="-12"/>
        </w:rPr>
        <w:t> </w:t>
      </w:r>
      <w:r>
        <w:rPr>
          <w:rFonts w:ascii="DIN" w:hAnsi="DIN" w:cs="DIN" w:eastAsia="DIN"/>
          <w:color w:val="5F676A"/>
          <w:spacing w:val="-1"/>
        </w:rPr>
        <w:t>pas</w:t>
      </w:r>
      <w:r>
        <w:rPr>
          <w:rFonts w:ascii="DIN" w:hAnsi="DIN" w:cs="DIN" w:eastAsia="DIN"/>
          <w:color w:val="5F676A"/>
          <w:spacing w:val="-10"/>
        </w:rPr>
        <w:t> </w:t>
      </w:r>
      <w:r>
        <w:rPr>
          <w:rFonts w:ascii="DIN" w:hAnsi="DIN" w:cs="DIN" w:eastAsia="DIN"/>
          <w:color w:val="5F676A"/>
          <w:spacing w:val="-1"/>
        </w:rPr>
        <w:t>respectée,</w:t>
      </w:r>
      <w:r>
        <w:rPr>
          <w:rFonts w:ascii="DIN" w:hAnsi="DIN" w:cs="DIN" w:eastAsia="DIN"/>
          <w:color w:val="5F676A"/>
          <w:spacing w:val="-9"/>
        </w:rPr>
        <w:t> </w:t>
      </w:r>
      <w:r>
        <w:rPr>
          <w:rFonts w:ascii="DIN" w:hAnsi="DIN" w:cs="DIN" w:eastAsia="DIN"/>
          <w:color w:val="5F676A"/>
          <w:spacing w:val="-1"/>
        </w:rPr>
        <w:t>le</w:t>
      </w:r>
      <w:r>
        <w:rPr>
          <w:rFonts w:ascii="DIN" w:hAnsi="DIN" w:cs="DIN" w:eastAsia="DIN"/>
          <w:color w:val="5F676A"/>
          <w:spacing w:val="-9"/>
        </w:rPr>
        <w:t> </w:t>
      </w:r>
      <w:r>
        <w:rPr>
          <w:rFonts w:ascii="DIN" w:hAnsi="DIN" w:cs="DIN" w:eastAsia="DIN"/>
          <w:color w:val="5F676A"/>
          <w:spacing w:val="-1"/>
        </w:rPr>
        <w:t>secrétariat</w:t>
      </w:r>
      <w:r>
        <w:rPr>
          <w:rFonts w:ascii="DIN" w:hAnsi="DIN" w:cs="DIN" w:eastAsia="DIN"/>
          <w:color w:val="5F676A"/>
          <w:spacing w:val="-9"/>
        </w:rPr>
        <w:t> </w:t>
      </w:r>
      <w:r>
        <w:rPr>
          <w:rFonts w:ascii="DIN" w:hAnsi="DIN" w:cs="DIN" w:eastAsia="DIN"/>
          <w:color w:val="5F676A"/>
          <w:spacing w:val="-1"/>
        </w:rPr>
        <w:t>général</w:t>
      </w:r>
      <w:r>
        <w:rPr>
          <w:rFonts w:ascii="DIN" w:hAnsi="DIN" w:cs="DIN" w:eastAsia="DIN"/>
          <w:color w:val="5F676A"/>
          <w:spacing w:val="-10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-9"/>
        </w:rPr>
        <w:t> </w:t>
      </w:r>
      <w:r>
        <w:rPr>
          <w:rFonts w:ascii="DIN" w:hAnsi="DIN" w:cs="DIN" w:eastAsia="DIN"/>
          <w:color w:val="5F676A"/>
          <w:spacing w:val="-1"/>
        </w:rPr>
        <w:t>la</w:t>
      </w:r>
      <w:r>
        <w:rPr>
          <w:rFonts w:ascii="DIN" w:hAnsi="DIN" w:cs="DIN" w:eastAsia="DIN"/>
          <w:color w:val="5F676A"/>
          <w:spacing w:val="-10"/>
        </w:rPr>
        <w:t> </w:t>
      </w:r>
      <w:r>
        <w:rPr>
          <w:rFonts w:ascii="DIN" w:hAnsi="DIN" w:cs="DIN" w:eastAsia="DIN"/>
          <w:color w:val="5F676A"/>
        </w:rPr>
        <w:t>FFF</w:t>
      </w:r>
      <w:r>
        <w:rPr>
          <w:rFonts w:ascii="DIN" w:hAnsi="DIN" w:cs="DIN" w:eastAsia="DIN"/>
          <w:color w:val="5F676A"/>
          <w:spacing w:val="-11"/>
        </w:rPr>
        <w:t> </w:t>
      </w:r>
      <w:r>
        <w:rPr>
          <w:rFonts w:ascii="DIN" w:hAnsi="DIN" w:cs="DIN" w:eastAsia="DIN"/>
          <w:color w:val="5F676A"/>
        </w:rPr>
        <w:t>suspendra</w:t>
      </w:r>
      <w:r>
        <w:rPr>
          <w:rFonts w:ascii="DIN" w:hAnsi="DIN" w:cs="DIN" w:eastAsia="DIN"/>
          <w:color w:val="5F676A"/>
          <w:spacing w:val="-10"/>
        </w:rPr>
        <w:t> </w:t>
      </w:r>
      <w:r>
        <w:rPr>
          <w:rFonts w:ascii="DIN" w:hAnsi="DIN" w:cs="DIN" w:eastAsia="DIN"/>
          <w:color w:val="5F676A"/>
          <w:spacing w:val="-1"/>
        </w:rPr>
        <w:t>la</w:t>
      </w:r>
      <w:r>
        <w:rPr>
          <w:rFonts w:ascii="DIN" w:hAnsi="DIN" w:cs="DIN" w:eastAsia="DIN"/>
          <w:color w:val="5F676A"/>
          <w:spacing w:val="-10"/>
        </w:rPr>
        <w:t> </w:t>
      </w:r>
      <w:r>
        <w:rPr>
          <w:rFonts w:ascii="DIN" w:hAnsi="DIN" w:cs="DIN" w:eastAsia="DIN"/>
          <w:color w:val="5F676A"/>
          <w:spacing w:val="-1"/>
        </w:rPr>
        <w:t>demande</w:t>
      </w:r>
      <w:r>
        <w:rPr>
          <w:rFonts w:ascii="DIN" w:hAnsi="DIN" w:cs="DIN" w:eastAsia="DIN"/>
          <w:color w:val="5F676A"/>
          <w:spacing w:val="-9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-9"/>
        </w:rPr>
        <w:t> </w:t>
      </w:r>
      <w:r>
        <w:rPr>
          <w:rFonts w:ascii="DIN" w:hAnsi="DIN" w:cs="DIN" w:eastAsia="DIN"/>
          <w:color w:val="5F676A"/>
          <w:spacing w:val="-1"/>
        </w:rPr>
        <w:t>pedigree</w:t>
      </w:r>
      <w:r>
        <w:rPr>
          <w:rFonts w:ascii="DIN" w:hAnsi="DIN" w:cs="DIN" w:eastAsia="DIN"/>
          <w:color w:val="5F676A"/>
          <w:spacing w:val="-9"/>
        </w:rPr>
        <w:t> </w:t>
      </w:r>
      <w:r>
        <w:rPr>
          <w:rFonts w:ascii="DIN" w:hAnsi="DIN" w:cs="DIN" w:eastAsia="DIN"/>
          <w:color w:val="5F676A"/>
          <w:spacing w:val="-1"/>
        </w:rPr>
        <w:t>jusqu’à</w:t>
      </w:r>
      <w:r>
        <w:rPr>
          <w:rFonts w:ascii="DIN" w:hAnsi="DIN" w:cs="DIN" w:eastAsia="DIN"/>
          <w:color w:val="5F676A"/>
          <w:spacing w:val="-10"/>
        </w:rPr>
        <w:t> </w:t>
      </w:r>
      <w:r>
        <w:rPr>
          <w:rFonts w:ascii="DIN" w:hAnsi="DIN" w:cs="DIN" w:eastAsia="DIN"/>
          <w:color w:val="5F676A"/>
          <w:spacing w:val="-1"/>
        </w:rPr>
        <w:t>régula</w:t>
      </w:r>
      <w:r>
        <w:rPr>
          <w:color w:val="5F676A"/>
          <w:spacing w:val="-1"/>
        </w:rPr>
        <w:t>risation</w:t>
      </w:r>
      <w:r>
        <w:rPr>
          <w:color w:val="5F676A"/>
          <w:spacing w:val="115"/>
        </w:rPr>
        <w:t> </w:t>
      </w:r>
      <w:r>
        <w:rPr>
          <w:color w:val="5F676A"/>
        </w:rPr>
        <w:t>de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la situation.</w:t>
      </w:r>
      <w:r>
        <w:rPr>
          <w:color w:val="000000"/>
        </w:rPr>
      </w:r>
    </w:p>
    <w:p>
      <w:pPr>
        <w:spacing w:line="260" w:lineRule="exact" w:before="1"/>
        <w:rPr>
          <w:sz w:val="26"/>
          <w:szCs w:val="26"/>
        </w:rPr>
      </w:pPr>
    </w:p>
    <w:p>
      <w:pPr>
        <w:pStyle w:val="Heading2"/>
        <w:spacing w:line="240" w:lineRule="auto"/>
        <w:ind w:left="140" w:right="0"/>
        <w:jc w:val="both"/>
      </w:pPr>
      <w:r>
        <w:rPr/>
        <w:t>DOCUMENTS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JOINDRE</w:t>
      </w:r>
      <w:r>
        <w:rPr/>
      </w:r>
    </w:p>
    <w:p>
      <w:pPr>
        <w:pStyle w:val="BodyText"/>
        <w:spacing w:line="258" w:lineRule="auto" w:before="20"/>
        <w:ind w:right="137"/>
        <w:jc w:val="both"/>
        <w:rPr>
          <w:rFonts w:ascii="DIN" w:hAnsi="DIN" w:cs="DIN" w:eastAsia="DIN"/>
        </w:rPr>
      </w:pPr>
      <w:r>
        <w:rPr>
          <w:color w:val="5F676A"/>
        </w:rPr>
        <w:t>Merci</w:t>
      </w:r>
      <w:r>
        <w:rPr>
          <w:color w:val="5F676A"/>
          <w:spacing w:val="15"/>
        </w:rPr>
        <w:t> </w:t>
      </w:r>
      <w:r>
        <w:rPr>
          <w:color w:val="5F676A"/>
        </w:rPr>
        <w:t>de</w:t>
      </w:r>
      <w:r>
        <w:rPr>
          <w:color w:val="5F676A"/>
          <w:spacing w:val="13"/>
        </w:rPr>
        <w:t> </w:t>
      </w:r>
      <w:r>
        <w:rPr>
          <w:color w:val="5F676A"/>
          <w:spacing w:val="-1"/>
        </w:rPr>
        <w:t>joindre</w:t>
      </w:r>
      <w:r>
        <w:rPr>
          <w:color w:val="5F676A"/>
          <w:spacing w:val="15"/>
        </w:rPr>
        <w:t> </w:t>
      </w:r>
      <w:r>
        <w:rPr>
          <w:color w:val="5F676A"/>
          <w:spacing w:val="-1"/>
        </w:rPr>
        <w:t>une</w:t>
      </w:r>
      <w:r>
        <w:rPr>
          <w:color w:val="5F676A"/>
          <w:spacing w:val="15"/>
        </w:rPr>
        <w:t> </w:t>
      </w:r>
      <w:r>
        <w:rPr>
          <w:color w:val="5F676A"/>
          <w:spacing w:val="-1"/>
        </w:rPr>
        <w:t>copie</w:t>
      </w:r>
      <w:r>
        <w:rPr>
          <w:color w:val="5F676A"/>
          <w:spacing w:val="13"/>
        </w:rPr>
        <w:t> </w:t>
      </w:r>
      <w:r>
        <w:rPr>
          <w:color w:val="5F676A"/>
          <w:spacing w:val="-1"/>
        </w:rPr>
        <w:t>recto</w:t>
      </w:r>
      <w:r>
        <w:rPr>
          <w:color w:val="5F676A"/>
          <w:spacing w:val="15"/>
        </w:rPr>
        <w:t> </w:t>
      </w:r>
      <w:r>
        <w:rPr>
          <w:color w:val="5F676A"/>
          <w:spacing w:val="-1"/>
        </w:rPr>
        <w:t>verso</w:t>
      </w:r>
      <w:r>
        <w:rPr>
          <w:color w:val="5F676A"/>
          <w:spacing w:val="15"/>
        </w:rPr>
        <w:t> </w:t>
      </w:r>
      <w:r>
        <w:rPr>
          <w:color w:val="5F676A"/>
          <w:spacing w:val="-1"/>
        </w:rPr>
        <w:t>lisible</w:t>
      </w:r>
      <w:r>
        <w:rPr>
          <w:color w:val="5F676A"/>
          <w:spacing w:val="15"/>
        </w:rPr>
        <w:t> </w:t>
      </w:r>
      <w:r>
        <w:rPr>
          <w:color w:val="5F676A"/>
        </w:rPr>
        <w:t>du</w:t>
      </w:r>
      <w:r>
        <w:rPr>
          <w:color w:val="5F676A"/>
          <w:spacing w:val="12"/>
        </w:rPr>
        <w:t> </w:t>
      </w:r>
      <w:r>
        <w:rPr>
          <w:color w:val="5F676A"/>
          <w:spacing w:val="-1"/>
        </w:rPr>
        <w:t>pedigree</w:t>
      </w:r>
      <w:r>
        <w:rPr>
          <w:color w:val="5F676A"/>
          <w:spacing w:val="12"/>
        </w:rPr>
        <w:t> </w:t>
      </w:r>
      <w:r>
        <w:rPr>
          <w:color w:val="5F676A"/>
        </w:rPr>
        <w:t>du</w:t>
      </w:r>
      <w:r>
        <w:rPr>
          <w:color w:val="5F676A"/>
          <w:spacing w:val="14"/>
        </w:rPr>
        <w:t> </w:t>
      </w:r>
      <w:r>
        <w:rPr>
          <w:color w:val="5F676A"/>
          <w:spacing w:val="-1"/>
        </w:rPr>
        <w:t>chat,</w:t>
      </w:r>
      <w:r>
        <w:rPr>
          <w:color w:val="5F676A"/>
          <w:spacing w:val="15"/>
        </w:rPr>
        <w:t> </w:t>
      </w:r>
      <w:r>
        <w:rPr>
          <w:color w:val="5F676A"/>
        </w:rPr>
        <w:t>ou</w:t>
      </w:r>
      <w:r>
        <w:rPr>
          <w:color w:val="5F676A"/>
          <w:spacing w:val="14"/>
        </w:rPr>
        <w:t> </w:t>
      </w:r>
      <w:r>
        <w:rPr>
          <w:color w:val="5F676A"/>
        </w:rPr>
        <w:t>de</w:t>
      </w:r>
      <w:r>
        <w:rPr>
          <w:color w:val="5F676A"/>
          <w:spacing w:val="13"/>
        </w:rPr>
        <w:t> </w:t>
      </w:r>
      <w:r>
        <w:rPr>
          <w:color w:val="5F676A"/>
          <w:spacing w:val="-1"/>
        </w:rPr>
        <w:t>chacun</w:t>
      </w:r>
      <w:r>
        <w:rPr>
          <w:color w:val="5F676A"/>
          <w:spacing w:val="14"/>
        </w:rPr>
        <w:t> </w:t>
      </w:r>
      <w:r>
        <w:rPr>
          <w:color w:val="5F676A"/>
        </w:rPr>
        <w:t>des</w:t>
      </w:r>
      <w:r>
        <w:rPr>
          <w:color w:val="5F676A"/>
          <w:spacing w:val="14"/>
        </w:rPr>
        <w:t> </w:t>
      </w:r>
      <w:r>
        <w:rPr>
          <w:color w:val="5F676A"/>
          <w:spacing w:val="-1"/>
        </w:rPr>
        <w:t>chatons</w:t>
      </w:r>
      <w:r>
        <w:rPr>
          <w:color w:val="5F676A"/>
          <w:spacing w:val="14"/>
        </w:rPr>
        <w:t> </w:t>
      </w:r>
      <w:r>
        <w:rPr>
          <w:color w:val="5F676A"/>
        </w:rPr>
        <w:t>pour</w:t>
      </w:r>
      <w:r>
        <w:rPr>
          <w:color w:val="5F676A"/>
          <w:spacing w:val="15"/>
        </w:rPr>
        <w:t> </w:t>
      </w:r>
      <w:r>
        <w:rPr>
          <w:color w:val="5F676A"/>
          <w:spacing w:val="-1"/>
        </w:rPr>
        <w:t>une</w:t>
      </w:r>
      <w:r>
        <w:rPr>
          <w:color w:val="5F676A"/>
          <w:spacing w:val="15"/>
        </w:rPr>
        <w:t> </w:t>
      </w:r>
      <w:r>
        <w:rPr>
          <w:color w:val="5F676A"/>
          <w:spacing w:val="-1"/>
        </w:rPr>
        <w:t>portée.</w:t>
      </w:r>
      <w:r>
        <w:rPr>
          <w:color w:val="5F676A"/>
          <w:spacing w:val="14"/>
        </w:rPr>
        <w:t> </w:t>
      </w:r>
      <w:r>
        <w:rPr>
          <w:color w:val="5F676A"/>
        </w:rPr>
        <w:t>Si</w:t>
      </w:r>
      <w:r>
        <w:rPr>
          <w:color w:val="5F676A"/>
          <w:spacing w:val="12"/>
        </w:rPr>
        <w:t> </w:t>
      </w:r>
      <w:r>
        <w:rPr>
          <w:color w:val="5F676A"/>
          <w:spacing w:val="-1"/>
        </w:rPr>
        <w:t>vous</w:t>
      </w:r>
      <w:r>
        <w:rPr>
          <w:color w:val="5F676A"/>
          <w:spacing w:val="14"/>
        </w:rPr>
        <w:t> </w:t>
      </w:r>
      <w:r>
        <w:rPr>
          <w:color w:val="5F676A"/>
          <w:spacing w:val="1"/>
        </w:rPr>
        <w:t>envisagez</w:t>
      </w:r>
      <w:r>
        <w:rPr>
          <w:color w:val="5F676A"/>
          <w:spacing w:val="95"/>
        </w:rPr>
        <w:t> </w:t>
      </w:r>
      <w:r>
        <w:rPr>
          <w:rFonts w:ascii="DIN" w:hAnsi="DIN" w:cs="DIN" w:eastAsia="DIN"/>
          <w:color w:val="5F676A"/>
          <w:spacing w:val="-1"/>
        </w:rPr>
        <w:t>d’envoyer</w:t>
      </w:r>
      <w:r>
        <w:rPr>
          <w:rFonts w:ascii="DIN" w:hAnsi="DIN" w:cs="DIN" w:eastAsia="DIN"/>
          <w:color w:val="5F676A"/>
          <w:spacing w:val="6"/>
        </w:rPr>
        <w:t> </w:t>
      </w:r>
      <w:r>
        <w:rPr>
          <w:rFonts w:ascii="DIN" w:hAnsi="DIN" w:cs="DIN" w:eastAsia="DIN"/>
          <w:color w:val="5F676A"/>
        </w:rPr>
        <w:t>ces</w:t>
      </w:r>
      <w:r>
        <w:rPr>
          <w:rFonts w:ascii="DIN" w:hAnsi="DIN" w:cs="DIN" w:eastAsia="DIN"/>
          <w:color w:val="5F676A"/>
          <w:spacing w:val="7"/>
        </w:rPr>
        <w:t> </w:t>
      </w:r>
      <w:r>
        <w:rPr>
          <w:rFonts w:ascii="DIN" w:hAnsi="DIN" w:cs="DIN" w:eastAsia="DIN"/>
          <w:color w:val="5F676A"/>
          <w:spacing w:val="-1"/>
        </w:rPr>
        <w:t>documents</w:t>
      </w:r>
      <w:r>
        <w:rPr>
          <w:rFonts w:ascii="DIN" w:hAnsi="DIN" w:cs="DIN" w:eastAsia="DIN"/>
          <w:color w:val="5F676A"/>
          <w:spacing w:val="7"/>
        </w:rPr>
        <w:t> </w:t>
      </w:r>
      <w:r>
        <w:rPr>
          <w:rFonts w:ascii="DIN" w:hAnsi="DIN" w:cs="DIN" w:eastAsia="DIN"/>
          <w:color w:val="5F676A"/>
          <w:spacing w:val="-1"/>
        </w:rPr>
        <w:t>par</w:t>
      </w:r>
      <w:r>
        <w:rPr>
          <w:rFonts w:ascii="DIN" w:hAnsi="DIN" w:cs="DIN" w:eastAsia="DIN"/>
          <w:color w:val="5F676A"/>
          <w:spacing w:val="3"/>
        </w:rPr>
        <w:t> </w:t>
      </w:r>
      <w:r>
        <w:rPr>
          <w:rFonts w:ascii="DIN" w:hAnsi="DIN" w:cs="DIN" w:eastAsia="DIN"/>
          <w:color w:val="5F676A"/>
          <w:spacing w:val="-1"/>
        </w:rPr>
        <w:t>mail,</w:t>
      </w:r>
      <w:r>
        <w:rPr>
          <w:rFonts w:ascii="DIN" w:hAnsi="DIN" w:cs="DIN" w:eastAsia="DIN"/>
          <w:color w:val="5F676A"/>
          <w:spacing w:val="8"/>
        </w:rPr>
        <w:t> </w:t>
      </w:r>
      <w:r>
        <w:rPr>
          <w:rFonts w:ascii="DIN" w:hAnsi="DIN" w:cs="DIN" w:eastAsia="DIN"/>
          <w:color w:val="5F676A"/>
        </w:rPr>
        <w:t>merci</w:t>
      </w:r>
      <w:r>
        <w:rPr>
          <w:rFonts w:ascii="DIN" w:hAnsi="DIN" w:cs="DIN" w:eastAsia="DIN"/>
          <w:color w:val="5F676A"/>
          <w:spacing w:val="7"/>
        </w:rPr>
        <w:t> </w:t>
      </w:r>
      <w:r>
        <w:rPr>
          <w:rFonts w:ascii="DIN" w:hAnsi="DIN" w:cs="DIN" w:eastAsia="DIN"/>
          <w:color w:val="5F676A"/>
          <w:spacing w:val="-2"/>
        </w:rPr>
        <w:t>de</w:t>
      </w:r>
      <w:r>
        <w:rPr>
          <w:rFonts w:ascii="DIN" w:hAnsi="DIN" w:cs="DIN" w:eastAsia="DIN"/>
          <w:color w:val="5F676A"/>
          <w:spacing w:val="8"/>
        </w:rPr>
        <w:t> </w:t>
      </w:r>
      <w:r>
        <w:rPr>
          <w:rFonts w:ascii="DIN" w:hAnsi="DIN" w:cs="DIN" w:eastAsia="DIN"/>
          <w:color w:val="5F676A"/>
          <w:spacing w:val="-1"/>
        </w:rPr>
        <w:t>les</w:t>
      </w:r>
      <w:r>
        <w:rPr>
          <w:rFonts w:ascii="DIN" w:hAnsi="DIN" w:cs="DIN" w:eastAsia="DIN"/>
          <w:color w:val="5F676A"/>
          <w:spacing w:val="7"/>
        </w:rPr>
        <w:t> </w:t>
      </w:r>
      <w:r>
        <w:rPr>
          <w:rFonts w:ascii="DIN" w:hAnsi="DIN" w:cs="DIN" w:eastAsia="DIN"/>
          <w:color w:val="5F676A"/>
          <w:spacing w:val="-1"/>
        </w:rPr>
        <w:t>numériser</w:t>
      </w:r>
      <w:r>
        <w:rPr>
          <w:rFonts w:ascii="DIN" w:hAnsi="DIN" w:cs="DIN" w:eastAsia="DIN"/>
          <w:color w:val="5F676A"/>
          <w:spacing w:val="6"/>
        </w:rPr>
        <w:t> </w:t>
      </w:r>
      <w:r>
        <w:rPr>
          <w:rFonts w:ascii="DIN" w:hAnsi="DIN" w:cs="DIN" w:eastAsia="DIN"/>
          <w:color w:val="5F676A"/>
          <w:spacing w:val="-1"/>
        </w:rPr>
        <w:t>dans</w:t>
      </w:r>
      <w:r>
        <w:rPr>
          <w:rFonts w:ascii="DIN" w:hAnsi="DIN" w:cs="DIN" w:eastAsia="DIN"/>
          <w:color w:val="5F676A"/>
          <w:spacing w:val="6"/>
        </w:rPr>
        <w:t> </w:t>
      </w:r>
      <w:r>
        <w:rPr>
          <w:rFonts w:ascii="DIN" w:hAnsi="DIN" w:cs="DIN" w:eastAsia="DIN"/>
          <w:color w:val="5F676A"/>
          <w:spacing w:val="-1"/>
        </w:rPr>
        <w:t>une</w:t>
      </w:r>
      <w:r>
        <w:rPr>
          <w:rFonts w:ascii="DIN" w:hAnsi="DIN" w:cs="DIN" w:eastAsia="DIN"/>
          <w:color w:val="5F676A"/>
          <w:spacing w:val="8"/>
        </w:rPr>
        <w:t> </w:t>
      </w:r>
      <w:r>
        <w:rPr>
          <w:rFonts w:ascii="DIN" w:hAnsi="DIN" w:cs="DIN" w:eastAsia="DIN"/>
          <w:color w:val="5F676A"/>
          <w:spacing w:val="-1"/>
        </w:rPr>
        <w:t>résolution</w:t>
      </w:r>
      <w:r>
        <w:rPr>
          <w:rFonts w:ascii="DIN" w:hAnsi="DIN" w:cs="DIN" w:eastAsia="DIN"/>
          <w:color w:val="5F676A"/>
          <w:spacing w:val="7"/>
        </w:rPr>
        <w:t> </w:t>
      </w:r>
      <w:r>
        <w:rPr>
          <w:rFonts w:ascii="DIN" w:hAnsi="DIN" w:cs="DIN" w:eastAsia="DIN"/>
          <w:color w:val="5F676A"/>
        </w:rPr>
        <w:t>minimum</w:t>
      </w:r>
      <w:r>
        <w:rPr>
          <w:rFonts w:ascii="DIN" w:hAnsi="DIN" w:cs="DIN" w:eastAsia="DIN"/>
          <w:color w:val="5F676A"/>
          <w:spacing w:val="5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8"/>
        </w:rPr>
        <w:t> </w:t>
      </w:r>
      <w:r>
        <w:rPr>
          <w:rFonts w:ascii="DIN" w:hAnsi="DIN" w:cs="DIN" w:eastAsia="DIN"/>
          <w:color w:val="5F676A"/>
          <w:spacing w:val="-1"/>
        </w:rPr>
        <w:t>300</w:t>
      </w:r>
      <w:r>
        <w:rPr>
          <w:rFonts w:ascii="DIN" w:hAnsi="DIN" w:cs="DIN" w:eastAsia="DIN"/>
          <w:color w:val="5F676A"/>
          <w:spacing w:val="7"/>
        </w:rPr>
        <w:t> </w:t>
      </w:r>
      <w:r>
        <w:rPr>
          <w:rFonts w:ascii="DIN" w:hAnsi="DIN" w:cs="DIN" w:eastAsia="DIN"/>
          <w:color w:val="5F676A"/>
        </w:rPr>
        <w:t>DPI.</w:t>
      </w:r>
      <w:r>
        <w:rPr>
          <w:rFonts w:ascii="DIN" w:hAnsi="DIN" w:cs="DIN" w:eastAsia="DIN"/>
          <w:color w:val="5F676A"/>
          <w:spacing w:val="6"/>
        </w:rPr>
        <w:t> </w:t>
      </w:r>
      <w:r>
        <w:rPr>
          <w:rFonts w:ascii="DIN" w:hAnsi="DIN" w:cs="DIN" w:eastAsia="DIN"/>
          <w:color w:val="5F676A"/>
        </w:rPr>
        <w:t>Assurez</w:t>
      </w:r>
      <w:r>
        <w:rPr>
          <w:color w:val="5F676A"/>
        </w:rPr>
        <w:t>-vous</w:t>
      </w:r>
      <w:r>
        <w:rPr>
          <w:color w:val="5F676A"/>
          <w:spacing w:val="6"/>
        </w:rPr>
        <w:t> </w:t>
      </w:r>
      <w:r>
        <w:rPr>
          <w:color w:val="5F676A"/>
        </w:rPr>
        <w:t>que</w:t>
      </w:r>
      <w:r>
        <w:rPr>
          <w:color w:val="5F676A"/>
          <w:spacing w:val="5"/>
        </w:rPr>
        <w:t> </w:t>
      </w:r>
      <w:r>
        <w:rPr>
          <w:color w:val="5F676A"/>
          <w:spacing w:val="-1"/>
        </w:rPr>
        <w:t>la</w:t>
      </w:r>
      <w:r>
        <w:rPr>
          <w:color w:val="5F676A"/>
          <w:spacing w:val="6"/>
        </w:rPr>
        <w:t> </w:t>
      </w:r>
      <w:r>
        <w:rPr>
          <w:color w:val="5F676A"/>
          <w:spacing w:val="-1"/>
        </w:rPr>
        <w:t>qualité</w:t>
      </w:r>
      <w:r>
        <w:rPr>
          <w:color w:val="5F676A"/>
          <w:spacing w:val="107"/>
        </w:rPr>
        <w:t> </w:t>
      </w:r>
      <w:r>
        <w:rPr>
          <w:rFonts w:ascii="DIN" w:hAnsi="DIN" w:cs="DIN" w:eastAsia="DIN"/>
          <w:color w:val="5F676A"/>
        </w:rPr>
        <w:t>ne soit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pas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réduite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lors</w:t>
      </w:r>
      <w:r>
        <w:rPr>
          <w:rFonts w:ascii="DIN" w:hAnsi="DIN" w:cs="DIN" w:eastAsia="DIN"/>
          <w:color w:val="5F676A"/>
          <w:spacing w:val="-3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l’envoi</w:t>
      </w:r>
      <w:r>
        <w:rPr>
          <w:rFonts w:ascii="DIN" w:hAnsi="DIN" w:cs="DIN" w:eastAsia="DIN"/>
          <w:color w:val="5F676A"/>
        </w:rPr>
        <w:t> du </w:t>
      </w:r>
      <w:r>
        <w:rPr>
          <w:rFonts w:ascii="DIN" w:hAnsi="DIN" w:cs="DIN" w:eastAsia="DIN"/>
          <w:color w:val="5F676A"/>
          <w:spacing w:val="-1"/>
        </w:rPr>
        <w:t>document</w:t>
      </w:r>
      <w:r>
        <w:rPr>
          <w:rFonts w:ascii="DIN" w:hAnsi="DIN" w:cs="DIN" w:eastAsia="DIN"/>
          <w:color w:val="5F676A"/>
          <w:spacing w:val="-2"/>
        </w:rPr>
        <w:t> </w:t>
      </w:r>
      <w:r>
        <w:rPr>
          <w:rFonts w:ascii="DIN" w:hAnsi="DIN" w:cs="DIN" w:eastAsia="DIN"/>
          <w:color w:val="5F676A"/>
          <w:spacing w:val="-1"/>
        </w:rPr>
        <w:t>par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mail,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pour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cela privilégier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le</w:t>
      </w:r>
      <w:r>
        <w:rPr>
          <w:rFonts w:ascii="DIN" w:hAnsi="DIN" w:cs="DIN" w:eastAsia="DIN"/>
          <w:color w:val="5F676A"/>
          <w:spacing w:val="-2"/>
        </w:rPr>
        <w:t> </w:t>
      </w:r>
      <w:r>
        <w:rPr>
          <w:rFonts w:ascii="DIN" w:hAnsi="DIN" w:cs="DIN" w:eastAsia="DIN"/>
          <w:color w:val="5F676A"/>
          <w:spacing w:val="-1"/>
        </w:rPr>
        <w:t>format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PDF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au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format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JPG.</w:t>
      </w:r>
      <w:r>
        <w:rPr>
          <w:rFonts w:ascii="DIN" w:hAnsi="DIN" w:cs="DIN" w:eastAsia="DIN"/>
          <w:color w:val="000000"/>
        </w:rPr>
      </w:r>
    </w:p>
    <w:p>
      <w:pPr>
        <w:spacing w:line="220" w:lineRule="exact" w:before="15"/>
        <w:rPr>
          <w:sz w:val="22"/>
          <w:szCs w:val="22"/>
        </w:rPr>
      </w:pPr>
    </w:p>
    <w:p>
      <w:pPr>
        <w:pStyle w:val="Heading2"/>
        <w:spacing w:line="240" w:lineRule="auto"/>
        <w:ind w:left="140" w:right="0"/>
        <w:jc w:val="both"/>
      </w:pPr>
      <w:r>
        <w:rPr>
          <w:spacing w:val="-1"/>
        </w:rPr>
        <w:t>FRAIS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GESTION</w:t>
      </w:r>
      <w:r>
        <w:rPr/>
      </w:r>
    </w:p>
    <w:p>
      <w:pPr>
        <w:pStyle w:val="BodyText"/>
        <w:spacing w:line="240" w:lineRule="auto" w:before="20"/>
        <w:ind w:right="0"/>
        <w:jc w:val="both"/>
      </w:pPr>
      <w:r>
        <w:rPr>
          <w:color w:val="5F676A"/>
        </w:rPr>
        <w:t>Les </w:t>
      </w:r>
      <w:r>
        <w:rPr>
          <w:color w:val="5F676A"/>
          <w:spacing w:val="-1"/>
        </w:rPr>
        <w:t>frais</w:t>
      </w:r>
      <w:r>
        <w:rPr>
          <w:color w:val="5F676A"/>
        </w:rPr>
        <w:t> de</w:t>
      </w:r>
      <w:r>
        <w:rPr>
          <w:color w:val="5F676A"/>
          <w:spacing w:val="-2"/>
        </w:rPr>
        <w:t> </w:t>
      </w:r>
      <w:r>
        <w:rPr>
          <w:color w:val="5F676A"/>
        </w:rPr>
        <w:t>gestion</w:t>
      </w:r>
      <w:r>
        <w:rPr>
          <w:color w:val="5F676A"/>
          <w:spacing w:val="-1"/>
        </w:rPr>
        <w:t> </w:t>
      </w:r>
      <w:r>
        <w:rPr>
          <w:rFonts w:ascii="DIN" w:hAnsi="DIN" w:cs="DIN" w:eastAsia="DIN"/>
          <w:color w:val="5F676A"/>
        </w:rPr>
        <w:t>pour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l’enregistrement</w:t>
      </w:r>
      <w:r>
        <w:rPr>
          <w:rFonts w:ascii="DIN" w:hAnsi="DIN" w:cs="DIN" w:eastAsia="DIN"/>
          <w:color w:val="5F676A"/>
          <w:spacing w:val="-2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-1"/>
        </w:rPr>
        <w:t> pedigree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au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livre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d’origine</w:t>
      </w:r>
      <w:r>
        <w:rPr>
          <w:rFonts w:ascii="DIN" w:hAnsi="DIN" w:cs="DIN" w:eastAsia="DIN"/>
          <w:color w:val="5F676A"/>
          <w:spacing w:val="-2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-1"/>
        </w:rPr>
        <w:t> la FFF</w:t>
      </w:r>
      <w:r>
        <w:rPr>
          <w:rFonts w:ascii="DIN" w:hAnsi="DIN" w:cs="DIN" w:eastAsia="DIN"/>
          <w:color w:val="5F676A"/>
          <w:spacing w:val="8"/>
        </w:rPr>
        <w:t> </w:t>
      </w:r>
      <w:r>
        <w:rPr>
          <w:color w:val="5F676A"/>
        </w:rPr>
        <w:t>sont </w:t>
      </w:r>
      <w:r>
        <w:rPr>
          <w:color w:val="5F676A"/>
          <w:spacing w:val="-2"/>
        </w:rPr>
        <w:t>de</w:t>
      </w:r>
      <w:r>
        <w:rPr>
          <w:color w:val="5F676A"/>
          <w:spacing w:val="1"/>
        </w:rPr>
        <w:t> </w:t>
      </w:r>
      <w:r>
        <w:rPr>
          <w:color w:val="5F676A"/>
        </w:rPr>
        <w:t>:</w:t>
      </w:r>
      <w:r>
        <w:rPr>
          <w:color w:val="000000"/>
        </w:rPr>
      </w:r>
    </w:p>
    <w:p>
      <w:pPr>
        <w:pStyle w:val="BodyText"/>
        <w:tabs>
          <w:tab w:pos="860" w:val="left" w:leader="none"/>
        </w:tabs>
        <w:spacing w:line="112" w:lineRule="exact" w:before="18"/>
        <w:ind w:left="500" w:right="0"/>
        <w:jc w:val="left"/>
        <w:rPr>
          <w:rFonts w:ascii="Arial" w:hAnsi="Arial" w:cs="Arial" w:eastAsia="Arial"/>
        </w:rPr>
      </w:pPr>
      <w:r>
        <w:rPr>
          <w:rFonts w:ascii="Symbol" w:hAnsi="Symbol" w:cs="Symbol" w:eastAsia="Symbol"/>
          <w:color w:val="5F676A"/>
          <w:w w:val="95"/>
        </w:rPr>
        <w:t></w:t>
      </w:r>
      <w:r>
        <w:rPr>
          <w:rFonts w:ascii="Times New Roman" w:hAnsi="Times New Roman" w:cs="Times New Roman" w:eastAsia="Times New Roman"/>
          <w:color w:val="5F676A"/>
          <w:w w:val="95"/>
        </w:rPr>
        <w:tab/>
      </w:r>
      <w:r>
        <w:rPr>
          <w:rFonts w:ascii="Arial" w:hAnsi="Arial" w:cs="Arial" w:eastAsia="Arial"/>
          <w:color w:val="000000"/>
          <w:w w:val="95"/>
        </w:rPr>
        <w:t>10</w:t>
      </w:r>
      <w:r>
        <w:rPr>
          <w:rFonts w:ascii="Arial" w:hAnsi="Arial" w:cs="Arial" w:eastAsia="Arial"/>
          <w:color w:val="000000"/>
          <w:spacing w:val="18"/>
          <w:w w:val="95"/>
        </w:rPr>
        <w:t> </w:t>
      </w:r>
      <w:r>
        <w:rPr>
          <w:rFonts w:ascii="Arial" w:hAnsi="Arial" w:cs="Arial" w:eastAsia="Arial"/>
          <w:color w:val="000000"/>
          <w:w w:val="95"/>
        </w:rPr>
        <w:t>€</w:t>
      </w:r>
    </w:p>
    <w:p>
      <w:pPr>
        <w:pStyle w:val="BodyText"/>
        <w:numPr>
          <w:ilvl w:val="1"/>
          <w:numId w:val="3"/>
        </w:numPr>
        <w:tabs>
          <w:tab w:pos="861" w:val="left" w:leader="none"/>
        </w:tabs>
        <w:spacing w:line="240" w:lineRule="exact" w:before="0" w:after="0"/>
        <w:ind w:left="860" w:right="0" w:hanging="360"/>
        <w:jc w:val="left"/>
      </w:pPr>
      <w:r>
        <w:rPr>
          <w:rFonts w:ascii="Arial" w:hAnsi="Arial" w:cs="Arial" w:eastAsia="Arial"/>
          <w:color w:val="000000"/>
          <w:position w:val="-23"/>
        </w:rPr>
        <w:t>20</w:t>
      </w:r>
      <w:r>
        <w:rPr>
          <w:rFonts w:ascii="Arial" w:hAnsi="Arial" w:cs="Arial" w:eastAsia="Arial"/>
          <w:color w:val="000000"/>
          <w:spacing w:val="-4"/>
          <w:position w:val="-23"/>
        </w:rPr>
        <w:t> </w:t>
      </w:r>
      <w:r>
        <w:rPr>
          <w:rFonts w:ascii="Arial" w:hAnsi="Arial" w:cs="Arial" w:eastAsia="Arial"/>
          <w:color w:val="000000"/>
          <w:position w:val="-23"/>
        </w:rPr>
        <w:t>€</w:t>
      </w:r>
      <w:r>
        <w:rPr>
          <w:rFonts w:ascii="Arial" w:hAnsi="Arial" w:cs="Arial" w:eastAsia="Arial"/>
          <w:color w:val="000000"/>
          <w:spacing w:val="1"/>
          <w:position w:val="-23"/>
        </w:rPr>
        <w:t> </w:t>
      </w:r>
      <w:r>
        <w:rPr>
          <w:color w:val="5F676A"/>
          <w:spacing w:val="-1"/>
        </w:rPr>
        <w:t>pour</w:t>
      </w:r>
      <w:r>
        <w:rPr>
          <w:color w:val="5F676A"/>
          <w:spacing w:val="1"/>
        </w:rPr>
        <w:t> </w:t>
      </w:r>
      <w:r>
        <w:rPr>
          <w:color w:val="5F676A"/>
        </w:rPr>
        <w:t>un</w:t>
      </w:r>
      <w:r>
        <w:rPr>
          <w:color w:val="5F676A"/>
          <w:spacing w:val="-1"/>
        </w:rPr>
        <w:t> </w:t>
      </w:r>
      <w:r>
        <w:rPr>
          <w:color w:val="5F676A"/>
        </w:rPr>
        <w:t>seul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chat,</w:t>
      </w:r>
      <w:r>
        <w:rPr>
          <w:color w:val="000000"/>
        </w:rPr>
      </w:r>
    </w:p>
    <w:p>
      <w:pPr>
        <w:pStyle w:val="BodyText"/>
        <w:spacing w:line="110" w:lineRule="exact"/>
        <w:ind w:left="1251" w:right="0"/>
        <w:jc w:val="left"/>
      </w:pPr>
      <w:r>
        <w:rPr>
          <w:color w:val="5F676A"/>
        </w:rPr>
        <w:t>pour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une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portée,</w:t>
      </w:r>
      <w:r>
        <w:rPr>
          <w:color w:val="5F676A"/>
          <w:spacing w:val="-2"/>
        </w:rPr>
        <w:t> </w:t>
      </w:r>
      <w:r>
        <w:rPr>
          <w:color w:val="5F676A"/>
        </w:rPr>
        <w:t>quel</w:t>
      </w:r>
      <w:r>
        <w:rPr>
          <w:color w:val="5F676A"/>
          <w:spacing w:val="-1"/>
        </w:rPr>
        <w:t> </w:t>
      </w:r>
      <w:r>
        <w:rPr>
          <w:color w:val="5F676A"/>
        </w:rPr>
        <w:t>que</w:t>
      </w:r>
      <w:r>
        <w:rPr>
          <w:color w:val="5F676A"/>
          <w:spacing w:val="-2"/>
        </w:rPr>
        <w:t> </w:t>
      </w:r>
      <w:r>
        <w:rPr>
          <w:color w:val="5F676A"/>
        </w:rPr>
        <w:t>soit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le</w:t>
      </w:r>
      <w:r>
        <w:rPr>
          <w:color w:val="5F676A"/>
        </w:rPr>
        <w:t> </w:t>
      </w:r>
      <w:r>
        <w:rPr>
          <w:color w:val="5F676A"/>
          <w:spacing w:val="-1"/>
        </w:rPr>
        <w:t>nombre</w:t>
      </w:r>
      <w:r>
        <w:rPr>
          <w:color w:val="5F676A"/>
          <w:spacing w:val="-2"/>
        </w:rPr>
        <w:t> </w:t>
      </w:r>
      <w:r>
        <w:rPr>
          <w:color w:val="5F676A"/>
        </w:rPr>
        <w:t>de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chatons.</w:t>
      </w:r>
      <w:r>
        <w:rPr>
          <w:color w:val="000000"/>
        </w:rPr>
      </w:r>
    </w:p>
    <w:p>
      <w:pPr>
        <w:pStyle w:val="BodyText"/>
        <w:spacing w:line="259" w:lineRule="auto" w:before="15"/>
        <w:ind w:right="54"/>
        <w:jc w:val="left"/>
      </w:pPr>
      <w:r>
        <w:rPr>
          <w:rFonts w:ascii="DIN" w:hAnsi="DIN" w:cs="DIN" w:eastAsia="DIN"/>
          <w:color w:val="5F676A"/>
        </w:rPr>
        <w:t>Le</w:t>
      </w:r>
      <w:r>
        <w:rPr>
          <w:rFonts w:ascii="DIN" w:hAnsi="DIN" w:cs="DIN" w:eastAsia="DIN"/>
          <w:color w:val="5F676A"/>
          <w:spacing w:val="24"/>
        </w:rPr>
        <w:t> </w:t>
      </w:r>
      <w:r>
        <w:rPr>
          <w:rFonts w:ascii="DIN" w:hAnsi="DIN" w:cs="DIN" w:eastAsia="DIN"/>
          <w:color w:val="5F676A"/>
          <w:spacing w:val="-1"/>
        </w:rPr>
        <w:t>règlement</w:t>
      </w:r>
      <w:r>
        <w:rPr>
          <w:rFonts w:ascii="DIN" w:hAnsi="DIN" w:cs="DIN" w:eastAsia="DIN"/>
          <w:color w:val="5F676A"/>
          <w:spacing w:val="22"/>
        </w:rPr>
        <w:t> </w:t>
      </w:r>
      <w:r>
        <w:rPr>
          <w:rFonts w:ascii="DIN" w:hAnsi="DIN" w:cs="DIN" w:eastAsia="DIN"/>
          <w:color w:val="5F676A"/>
        </w:rPr>
        <w:t>peut</w:t>
      </w:r>
      <w:r>
        <w:rPr>
          <w:rFonts w:ascii="DIN" w:hAnsi="DIN" w:cs="DIN" w:eastAsia="DIN"/>
          <w:color w:val="5F676A"/>
          <w:spacing w:val="22"/>
        </w:rPr>
        <w:t> </w:t>
      </w:r>
      <w:r>
        <w:rPr>
          <w:rFonts w:ascii="DIN" w:hAnsi="DIN" w:cs="DIN" w:eastAsia="DIN"/>
          <w:color w:val="5F676A"/>
          <w:spacing w:val="-1"/>
        </w:rPr>
        <w:t>s’effectuer</w:t>
      </w:r>
      <w:r>
        <w:rPr>
          <w:rFonts w:ascii="DIN" w:hAnsi="DIN" w:cs="DIN" w:eastAsia="DIN"/>
          <w:color w:val="5F676A"/>
          <w:spacing w:val="23"/>
        </w:rPr>
        <w:t> </w:t>
      </w:r>
      <w:r>
        <w:rPr>
          <w:rFonts w:ascii="DIN" w:hAnsi="DIN" w:cs="DIN" w:eastAsia="DIN"/>
          <w:color w:val="5F676A"/>
          <w:spacing w:val="-1"/>
        </w:rPr>
        <w:t>par</w:t>
      </w:r>
      <w:r>
        <w:rPr>
          <w:rFonts w:ascii="DIN" w:hAnsi="DIN" w:cs="DIN" w:eastAsia="DIN"/>
          <w:color w:val="5F676A"/>
          <w:spacing w:val="23"/>
        </w:rPr>
        <w:t> </w:t>
      </w:r>
      <w:r>
        <w:rPr>
          <w:rFonts w:ascii="DIN" w:hAnsi="DIN" w:cs="DIN" w:eastAsia="DIN"/>
          <w:color w:val="5F676A"/>
        </w:rPr>
        <w:t>chèque</w:t>
      </w:r>
      <w:r>
        <w:rPr>
          <w:rFonts w:ascii="DIN" w:hAnsi="DIN" w:cs="DIN" w:eastAsia="DIN"/>
          <w:color w:val="5F676A"/>
          <w:spacing w:val="22"/>
        </w:rPr>
        <w:t> </w:t>
      </w:r>
      <w:r>
        <w:rPr>
          <w:rFonts w:ascii="DIN" w:hAnsi="DIN" w:cs="DIN" w:eastAsia="DIN"/>
          <w:color w:val="5F676A"/>
        </w:rPr>
        <w:t>à</w:t>
      </w:r>
      <w:r>
        <w:rPr>
          <w:rFonts w:ascii="DIN" w:hAnsi="DIN" w:cs="DIN" w:eastAsia="DIN"/>
          <w:color w:val="5F676A"/>
          <w:spacing w:val="23"/>
        </w:rPr>
        <w:t> </w:t>
      </w:r>
      <w:r>
        <w:rPr>
          <w:rFonts w:ascii="DIN" w:hAnsi="DIN" w:cs="DIN" w:eastAsia="DIN"/>
          <w:color w:val="5F676A"/>
          <w:spacing w:val="-1"/>
        </w:rPr>
        <w:t>l’ordre</w:t>
      </w:r>
      <w:r>
        <w:rPr>
          <w:rFonts w:ascii="DIN" w:hAnsi="DIN" w:cs="DIN" w:eastAsia="DIN"/>
          <w:color w:val="5F676A"/>
          <w:spacing w:val="22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23"/>
        </w:rPr>
        <w:t> </w:t>
      </w:r>
      <w:r>
        <w:rPr>
          <w:rFonts w:ascii="DIN" w:hAnsi="DIN" w:cs="DIN" w:eastAsia="DIN"/>
          <w:color w:val="5F676A"/>
          <w:spacing w:val="2"/>
        </w:rPr>
        <w:t>l</w:t>
      </w:r>
      <w:r>
        <w:rPr>
          <w:color w:val="5F676A"/>
          <w:spacing w:val="2"/>
        </w:rPr>
        <w:t>a</w:t>
      </w:r>
      <w:r>
        <w:rPr>
          <w:color w:val="5F676A"/>
          <w:spacing w:val="23"/>
        </w:rPr>
        <w:t> </w:t>
      </w:r>
      <w:r>
        <w:rPr>
          <w:color w:val="5F676A"/>
        </w:rPr>
        <w:t>FFF,</w:t>
      </w:r>
      <w:r>
        <w:rPr>
          <w:color w:val="5F676A"/>
          <w:spacing w:val="22"/>
        </w:rPr>
        <w:t> </w:t>
      </w:r>
      <w:r>
        <w:rPr>
          <w:color w:val="5F676A"/>
        </w:rPr>
        <w:t>ou</w:t>
      </w:r>
      <w:r>
        <w:rPr>
          <w:color w:val="5F676A"/>
          <w:spacing w:val="21"/>
        </w:rPr>
        <w:t> </w:t>
      </w:r>
      <w:r>
        <w:rPr>
          <w:color w:val="5F676A"/>
          <w:spacing w:val="-1"/>
        </w:rPr>
        <w:t>par</w:t>
      </w:r>
      <w:r>
        <w:rPr>
          <w:color w:val="5F676A"/>
          <w:spacing w:val="23"/>
        </w:rPr>
        <w:t> </w:t>
      </w:r>
      <w:r>
        <w:rPr>
          <w:color w:val="5F676A"/>
          <w:spacing w:val="-1"/>
        </w:rPr>
        <w:t>virement</w:t>
      </w:r>
      <w:r>
        <w:rPr>
          <w:color w:val="5F676A"/>
          <w:spacing w:val="24"/>
        </w:rPr>
        <w:t> </w:t>
      </w:r>
      <w:r>
        <w:rPr>
          <w:color w:val="5F676A"/>
          <w:spacing w:val="-1"/>
        </w:rPr>
        <w:t>bancaire.</w:t>
      </w:r>
      <w:r>
        <w:rPr>
          <w:color w:val="5F676A"/>
          <w:spacing w:val="21"/>
        </w:rPr>
        <w:t> </w:t>
      </w:r>
      <w:r>
        <w:rPr>
          <w:color w:val="5F676A"/>
        </w:rPr>
        <w:t>Ne</w:t>
      </w:r>
      <w:r>
        <w:rPr>
          <w:color w:val="5F676A"/>
          <w:spacing w:val="22"/>
        </w:rPr>
        <w:t> </w:t>
      </w:r>
      <w:r>
        <w:rPr>
          <w:color w:val="5F676A"/>
          <w:spacing w:val="-1"/>
        </w:rPr>
        <w:t>pas</w:t>
      </w:r>
      <w:r>
        <w:rPr>
          <w:color w:val="5F676A"/>
          <w:spacing w:val="24"/>
        </w:rPr>
        <w:t> </w:t>
      </w:r>
      <w:r>
        <w:rPr>
          <w:color w:val="5F676A"/>
        </w:rPr>
        <w:t>hésiter</w:t>
      </w:r>
      <w:r>
        <w:rPr>
          <w:color w:val="5F676A"/>
          <w:spacing w:val="23"/>
        </w:rPr>
        <w:t> </w:t>
      </w:r>
      <w:r>
        <w:rPr>
          <w:color w:val="5F676A"/>
        </w:rPr>
        <w:t>à</w:t>
      </w:r>
      <w:r>
        <w:rPr>
          <w:color w:val="5F676A"/>
          <w:spacing w:val="28"/>
        </w:rPr>
        <w:t> </w:t>
      </w:r>
      <w:r>
        <w:rPr>
          <w:color w:val="5F676A"/>
          <w:spacing w:val="-1"/>
        </w:rPr>
        <w:t>demander</w:t>
      </w:r>
      <w:r>
        <w:rPr>
          <w:color w:val="5F676A"/>
          <w:spacing w:val="25"/>
        </w:rPr>
        <w:t> </w:t>
      </w:r>
      <w:r>
        <w:rPr>
          <w:color w:val="5F676A"/>
          <w:spacing w:val="-2"/>
        </w:rPr>
        <w:t>le</w:t>
      </w:r>
      <w:r>
        <w:rPr>
          <w:color w:val="5F676A"/>
          <w:spacing w:val="24"/>
        </w:rPr>
        <w:t> </w:t>
      </w:r>
      <w:r>
        <w:rPr>
          <w:color w:val="5F676A"/>
          <w:spacing w:val="-1"/>
        </w:rPr>
        <w:t>RIB</w:t>
      </w:r>
      <w:r>
        <w:rPr>
          <w:color w:val="5F676A"/>
          <w:spacing w:val="24"/>
        </w:rPr>
        <w:t> </w:t>
      </w:r>
      <w:r>
        <w:rPr>
          <w:color w:val="5F676A"/>
          <w:spacing w:val="-1"/>
        </w:rPr>
        <w:t>au</w:t>
      </w:r>
      <w:r>
        <w:rPr>
          <w:color w:val="5F676A"/>
          <w:spacing w:val="81"/>
        </w:rPr>
        <w:t> </w:t>
      </w:r>
      <w:r>
        <w:rPr>
          <w:color w:val="5F676A"/>
          <w:spacing w:val="-1"/>
        </w:rPr>
        <w:t>secrétariat</w:t>
      </w:r>
      <w:r>
        <w:rPr>
          <w:color w:val="5F676A"/>
        </w:rPr>
        <w:t> </w:t>
      </w:r>
      <w:r>
        <w:rPr>
          <w:color w:val="5F676A"/>
          <w:spacing w:val="-1"/>
        </w:rPr>
        <w:t>général</w:t>
      </w:r>
      <w:r>
        <w:rPr>
          <w:color w:val="5F676A"/>
          <w:spacing w:val="1"/>
        </w:rPr>
        <w:t> </w:t>
      </w:r>
      <w:r>
        <w:rPr>
          <w:rFonts w:ascii="DIN" w:hAnsi="DIN" w:cs="DIN" w:eastAsia="DIN"/>
          <w:color w:val="5F676A"/>
        </w:rPr>
        <w:t>de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la </w:t>
      </w:r>
      <w:r>
        <w:rPr>
          <w:rFonts w:ascii="DIN" w:hAnsi="DIN" w:cs="DIN" w:eastAsia="DIN"/>
          <w:color w:val="5F676A"/>
        </w:rPr>
        <w:t>FFF.</w:t>
      </w:r>
      <w:r>
        <w:rPr>
          <w:rFonts w:ascii="DIN" w:hAnsi="DIN" w:cs="DIN" w:eastAsia="DIN"/>
          <w:color w:val="5F676A"/>
          <w:spacing w:val="-5"/>
        </w:rPr>
        <w:t> </w:t>
      </w:r>
      <w:r>
        <w:rPr>
          <w:rFonts w:ascii="DIN" w:hAnsi="DIN" w:cs="DIN" w:eastAsia="DIN"/>
          <w:color w:val="5F676A"/>
        </w:rPr>
        <w:t>La</w:t>
      </w:r>
      <w:r>
        <w:rPr>
          <w:rFonts w:ascii="DIN" w:hAnsi="DIN" w:cs="DIN" w:eastAsia="DIN"/>
          <w:color w:val="5F676A"/>
          <w:spacing w:val="-1"/>
        </w:rPr>
        <w:t> demande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d’enregistre</w:t>
      </w:r>
      <w:r>
        <w:rPr>
          <w:color w:val="5F676A"/>
          <w:spacing w:val="-1"/>
        </w:rPr>
        <w:t>ment</w:t>
      </w:r>
      <w:r>
        <w:rPr>
          <w:color w:val="5F676A"/>
          <w:spacing w:val="-2"/>
        </w:rPr>
        <w:t> </w:t>
      </w:r>
      <w:r>
        <w:rPr>
          <w:color w:val="5F676A"/>
        </w:rPr>
        <w:t>du </w:t>
      </w:r>
      <w:r>
        <w:rPr>
          <w:color w:val="5F676A"/>
          <w:spacing w:val="-1"/>
        </w:rPr>
        <w:t>pedigree</w:t>
      </w:r>
      <w:r>
        <w:rPr>
          <w:color w:val="5F676A"/>
          <w:spacing w:val="-2"/>
        </w:rPr>
        <w:t> </w:t>
      </w:r>
      <w:r>
        <w:rPr>
          <w:color w:val="5F676A"/>
        </w:rPr>
        <w:t>ne </w:t>
      </w:r>
      <w:r>
        <w:rPr>
          <w:color w:val="5F676A"/>
          <w:spacing w:val="-1"/>
        </w:rPr>
        <w:t>sera pas</w:t>
      </w:r>
      <w:r>
        <w:rPr>
          <w:color w:val="5F676A"/>
        </w:rPr>
        <w:t> </w:t>
      </w:r>
      <w:r>
        <w:rPr>
          <w:color w:val="5F676A"/>
          <w:spacing w:val="-1"/>
        </w:rPr>
        <w:t>traitée</w:t>
      </w:r>
      <w:r>
        <w:rPr>
          <w:color w:val="5F676A"/>
        </w:rPr>
        <w:t> </w:t>
      </w:r>
      <w:r>
        <w:rPr>
          <w:color w:val="5F676A"/>
          <w:spacing w:val="-1"/>
        </w:rPr>
        <w:t>sans le</w:t>
      </w:r>
      <w:r>
        <w:rPr>
          <w:color w:val="5F676A"/>
        </w:rPr>
        <w:t> </w:t>
      </w:r>
      <w:r>
        <w:rPr>
          <w:color w:val="5F676A"/>
          <w:spacing w:val="-1"/>
        </w:rPr>
        <w:t>règlement.</w:t>
      </w:r>
      <w:r>
        <w:rPr>
          <w:color w:val="000000"/>
        </w:rPr>
      </w:r>
    </w:p>
    <w:p>
      <w:pPr>
        <w:pStyle w:val="BodyText"/>
        <w:spacing w:line="217" w:lineRule="exact"/>
        <w:ind w:right="0"/>
        <w:jc w:val="both"/>
        <w:rPr>
          <w:rFonts w:ascii="DIN" w:hAnsi="DIN" w:cs="DIN" w:eastAsia="DIN"/>
        </w:rPr>
      </w:pPr>
      <w:r>
        <w:rPr>
          <w:rFonts w:ascii="DIN" w:hAnsi="DIN" w:cs="DIN" w:eastAsia="DIN"/>
          <w:color w:val="5F676A"/>
        </w:rPr>
        <w:t>Vous</w:t>
      </w:r>
      <w:r>
        <w:rPr>
          <w:rFonts w:ascii="DIN" w:hAnsi="DIN" w:cs="DIN" w:eastAsia="DIN"/>
          <w:color w:val="5F676A"/>
          <w:spacing w:val="-1"/>
        </w:rPr>
        <w:t> recevrez une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facture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avec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l’envoi</w:t>
      </w:r>
      <w:r>
        <w:rPr>
          <w:rFonts w:ascii="DIN" w:hAnsi="DIN" w:cs="DIN" w:eastAsia="DIN"/>
          <w:color w:val="5F676A"/>
          <w:spacing w:val="-2"/>
        </w:rPr>
        <w:t> </w:t>
      </w:r>
      <w:r>
        <w:rPr>
          <w:rFonts w:ascii="DIN" w:hAnsi="DIN" w:cs="DIN" w:eastAsia="DIN"/>
          <w:color w:val="5F676A"/>
        </w:rPr>
        <w:t>du </w:t>
      </w:r>
      <w:r>
        <w:rPr>
          <w:rFonts w:ascii="DIN" w:hAnsi="DIN" w:cs="DIN" w:eastAsia="DIN"/>
          <w:color w:val="5F676A"/>
          <w:spacing w:val="-1"/>
        </w:rPr>
        <w:t>pedigree.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Compter une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semaine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environ</w:t>
      </w:r>
      <w:r>
        <w:rPr>
          <w:rFonts w:ascii="DIN" w:hAnsi="DIN" w:cs="DIN" w:eastAsia="DIN"/>
          <w:color w:val="5F676A"/>
        </w:rPr>
        <w:t> </w:t>
      </w:r>
      <w:r>
        <w:rPr>
          <w:rFonts w:ascii="DIN" w:hAnsi="DIN" w:cs="DIN" w:eastAsia="DIN"/>
          <w:color w:val="5F676A"/>
          <w:spacing w:val="-1"/>
        </w:rPr>
        <w:t>pour</w:t>
      </w:r>
      <w:r>
        <w:rPr>
          <w:rFonts w:ascii="DIN" w:hAnsi="DIN" w:cs="DIN" w:eastAsia="DIN"/>
          <w:color w:val="5F676A"/>
          <w:spacing w:val="1"/>
        </w:rPr>
        <w:t> </w:t>
      </w:r>
      <w:r>
        <w:rPr>
          <w:rFonts w:ascii="DIN" w:hAnsi="DIN" w:cs="DIN" w:eastAsia="DIN"/>
          <w:color w:val="5F676A"/>
          <w:spacing w:val="-1"/>
        </w:rPr>
        <w:t>le</w:t>
      </w:r>
      <w:r>
        <w:rPr>
          <w:rFonts w:ascii="DIN" w:hAnsi="DIN" w:cs="DIN" w:eastAsia="DIN"/>
          <w:color w:val="5F676A"/>
          <w:spacing w:val="-2"/>
        </w:rPr>
        <w:t> </w:t>
      </w:r>
      <w:r>
        <w:rPr>
          <w:rFonts w:ascii="DIN" w:hAnsi="DIN" w:cs="DIN" w:eastAsia="DIN"/>
          <w:color w:val="5F676A"/>
          <w:spacing w:val="-1"/>
        </w:rPr>
        <w:t>traitement</w:t>
      </w:r>
      <w:r>
        <w:rPr>
          <w:rFonts w:ascii="DIN" w:hAnsi="DIN" w:cs="DIN" w:eastAsia="DIN"/>
          <w:color w:val="5F676A"/>
        </w:rPr>
        <w:t> de</w:t>
      </w:r>
      <w:r>
        <w:rPr>
          <w:rFonts w:ascii="DIN" w:hAnsi="DIN" w:cs="DIN" w:eastAsia="DIN"/>
          <w:color w:val="5F676A"/>
          <w:spacing w:val="-1"/>
        </w:rPr>
        <w:t> votre</w:t>
      </w:r>
      <w:r>
        <w:rPr>
          <w:rFonts w:ascii="DIN" w:hAnsi="DIN" w:cs="DIN" w:eastAsia="DIN"/>
          <w:color w:val="5F676A"/>
          <w:spacing w:val="-2"/>
        </w:rPr>
        <w:t> </w:t>
      </w:r>
      <w:r>
        <w:rPr>
          <w:rFonts w:ascii="DIN" w:hAnsi="DIN" w:cs="DIN" w:eastAsia="DIN"/>
          <w:color w:val="5F676A"/>
          <w:spacing w:val="-1"/>
        </w:rPr>
        <w:t>dossier.</w:t>
      </w:r>
      <w:r>
        <w:rPr>
          <w:rFonts w:ascii="DIN" w:hAnsi="DIN" w:cs="DIN" w:eastAsia="DIN"/>
          <w:color w:val="000000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2"/>
        <w:spacing w:line="240" w:lineRule="auto"/>
        <w:ind w:left="140" w:right="0"/>
        <w:jc w:val="both"/>
      </w:pPr>
      <w:r>
        <w:rPr/>
        <w:t>RENSEIGNEMENTS</w:t>
      </w:r>
    </w:p>
    <w:p>
      <w:pPr>
        <w:pStyle w:val="BodyText"/>
        <w:spacing w:line="391" w:lineRule="exact" w:before="20"/>
        <w:ind w:right="0"/>
        <w:jc w:val="both"/>
      </w:pPr>
      <w:r>
        <w:rPr>
          <w:color w:val="5F676A"/>
        </w:rPr>
        <w:t>Voici </w:t>
      </w:r>
      <w:r>
        <w:rPr>
          <w:color w:val="5F676A"/>
          <w:spacing w:val="-1"/>
        </w:rPr>
        <w:t>l</w:t>
      </w:r>
      <w:r>
        <w:rPr>
          <w:color w:val="5F676A"/>
        </w:rPr>
        <w:t>es </w:t>
      </w:r>
      <w:r>
        <w:rPr>
          <w:color w:val="5F676A"/>
          <w:spacing w:val="-2"/>
        </w:rPr>
        <w:t>c</w:t>
      </w:r>
      <w:r>
        <w:rPr>
          <w:color w:val="5F676A"/>
        </w:rPr>
        <w:t>oor</w:t>
      </w:r>
      <w:r>
        <w:rPr>
          <w:color w:val="5F676A"/>
          <w:spacing w:val="-3"/>
        </w:rPr>
        <w:t>d</w:t>
      </w:r>
      <w:r>
        <w:rPr>
          <w:color w:val="5F676A"/>
        </w:rPr>
        <w:t>on</w:t>
      </w:r>
      <w:r>
        <w:rPr>
          <w:color w:val="5F676A"/>
          <w:spacing w:val="-1"/>
        </w:rPr>
        <w:t>n</w:t>
      </w:r>
      <w:r>
        <w:rPr>
          <w:color w:val="5F676A"/>
        </w:rPr>
        <w:t>ées du</w:t>
      </w:r>
      <w:r>
        <w:rPr>
          <w:color w:val="5F676A"/>
          <w:spacing w:val="3"/>
        </w:rPr>
        <w:t> </w:t>
      </w:r>
      <w:r>
        <w:rPr>
          <w:color w:val="5F676A"/>
        </w:rPr>
        <w:t>se</w:t>
      </w:r>
      <w:r>
        <w:rPr>
          <w:color w:val="5F676A"/>
          <w:spacing w:val="-27"/>
        </w:rPr>
        <w:t>c</w:t>
      </w:r>
      <w:r>
        <w:rPr>
          <w:rFonts w:ascii="DIN" w:hAnsi="DIN"/>
          <w:color w:val="5F676A"/>
          <w:spacing w:val="-70"/>
          <w:position w:val="-21"/>
        </w:rPr>
        <w:t>2</w:t>
      </w:r>
      <w:r>
        <w:rPr>
          <w:color w:val="5F676A"/>
          <w:spacing w:val="-7"/>
        </w:rPr>
        <w:t>r</w:t>
      </w:r>
      <w:r>
        <w:rPr>
          <w:rFonts w:ascii="DIN" w:hAnsi="DIN"/>
          <w:color w:val="5F676A"/>
          <w:spacing w:val="-89"/>
          <w:position w:val="-21"/>
        </w:rPr>
        <w:t>5</w:t>
      </w:r>
      <w:r>
        <w:rPr>
          <w:color w:val="5F676A"/>
        </w:rPr>
        <w:t>ét</w:t>
      </w:r>
      <w:r>
        <w:rPr>
          <w:color w:val="5F676A"/>
          <w:spacing w:val="-1"/>
        </w:rPr>
        <w:t>a</w:t>
      </w:r>
      <w:r>
        <w:rPr>
          <w:color w:val="5F676A"/>
        </w:rPr>
        <w:t>ri</w:t>
      </w:r>
      <w:r>
        <w:rPr>
          <w:color w:val="5F676A"/>
          <w:spacing w:val="-2"/>
        </w:rPr>
        <w:t>a</w:t>
      </w:r>
      <w:r>
        <w:rPr>
          <w:color w:val="5F676A"/>
          <w:spacing w:val="-21"/>
        </w:rPr>
        <w:t>t</w:t>
      </w:r>
      <w:r>
        <w:rPr>
          <w:rFonts w:ascii="DIN" w:hAnsi="DIN"/>
          <w:color w:val="5F676A"/>
          <w:spacing w:val="-40"/>
          <w:position w:val="-21"/>
        </w:rPr>
        <w:t>S</w:t>
      </w:r>
      <w:r>
        <w:rPr>
          <w:color w:val="5F676A"/>
          <w:spacing w:val="-59"/>
        </w:rPr>
        <w:t>g</w:t>
      </w:r>
      <w:r>
        <w:rPr>
          <w:rFonts w:ascii="DIN" w:hAnsi="DIN"/>
          <w:color w:val="5F676A"/>
          <w:spacing w:val="-36"/>
          <w:position w:val="-21"/>
        </w:rPr>
        <w:t>a</w:t>
      </w:r>
      <w:r>
        <w:rPr>
          <w:color w:val="5F676A"/>
          <w:spacing w:val="-60"/>
        </w:rPr>
        <w:t>é</w:t>
      </w:r>
      <w:r>
        <w:rPr>
          <w:rFonts w:ascii="DIN" w:hAnsi="DIN"/>
          <w:color w:val="5F676A"/>
          <w:position w:val="-21"/>
        </w:rPr>
        <w:t>i</w:t>
      </w:r>
      <w:r>
        <w:rPr>
          <w:rFonts w:ascii="DIN" w:hAnsi="DIN"/>
          <w:color w:val="5F676A"/>
          <w:spacing w:val="-87"/>
          <w:position w:val="-21"/>
        </w:rPr>
        <w:t>n</w:t>
      </w:r>
      <w:r>
        <w:rPr>
          <w:color w:val="5F676A"/>
          <w:spacing w:val="-15"/>
        </w:rPr>
        <w:t>n</w:t>
      </w:r>
      <w:r>
        <w:rPr>
          <w:rFonts w:ascii="DIN" w:hAnsi="DIN"/>
          <w:color w:val="5F676A"/>
          <w:spacing w:val="-46"/>
          <w:position w:val="-21"/>
        </w:rPr>
        <w:t>t</w:t>
      </w:r>
      <w:r>
        <w:rPr>
          <w:color w:val="5F676A"/>
          <w:spacing w:val="-6"/>
        </w:rPr>
        <w:t>é</w:t>
      </w:r>
      <w:r>
        <w:rPr>
          <w:rFonts w:ascii="DIN" w:hAnsi="DIN"/>
          <w:color w:val="5F676A"/>
          <w:spacing w:val="-142"/>
          <w:position w:val="-21"/>
        </w:rPr>
        <w:t>M</w:t>
      </w:r>
      <w:r>
        <w:rPr>
          <w:color w:val="5F676A"/>
          <w:spacing w:val="1"/>
        </w:rPr>
        <w:t>r</w:t>
      </w:r>
      <w:r>
        <w:rPr>
          <w:color w:val="5F676A"/>
          <w:spacing w:val="-30"/>
        </w:rPr>
        <w:t>a</w:t>
      </w:r>
      <w:r>
        <w:rPr>
          <w:rFonts w:ascii="DIN" w:hAnsi="DIN"/>
          <w:color w:val="5F676A"/>
          <w:spacing w:val="-66"/>
          <w:position w:val="-21"/>
        </w:rPr>
        <w:t>a</w:t>
      </w:r>
      <w:r>
        <w:rPr>
          <w:color w:val="5F676A"/>
          <w:spacing w:val="12"/>
        </w:rPr>
        <w:t>l</w:t>
      </w:r>
      <w:r>
        <w:rPr>
          <w:rFonts w:ascii="DIN" w:hAnsi="DIN"/>
          <w:color w:val="5F676A"/>
          <w:spacing w:val="-28"/>
          <w:position w:val="-21"/>
        </w:rPr>
        <w:t>t</w:t>
      </w:r>
      <w:r>
        <w:rPr>
          <w:color w:val="5F676A"/>
          <w:spacing w:val="-71"/>
        </w:rPr>
        <w:t>d</w:t>
      </w:r>
      <w:r>
        <w:rPr>
          <w:rFonts w:ascii="DIN" w:hAnsi="DIN"/>
          <w:color w:val="5F676A"/>
          <w:spacing w:val="-31"/>
          <w:position w:val="-21"/>
        </w:rPr>
        <w:t>h</w:t>
      </w:r>
      <w:r>
        <w:rPr>
          <w:color w:val="5F676A"/>
          <w:spacing w:val="-65"/>
        </w:rPr>
        <w:t>e</w:t>
      </w:r>
      <w:r>
        <w:rPr>
          <w:rFonts w:ascii="DIN" w:hAnsi="DIN"/>
          <w:color w:val="5F676A"/>
          <w:position w:val="-21"/>
        </w:rPr>
        <w:t>u</w:t>
      </w:r>
      <w:r>
        <w:rPr>
          <w:rFonts w:ascii="DIN" w:hAnsi="DIN"/>
          <w:color w:val="5F676A"/>
          <w:spacing w:val="-69"/>
          <w:position w:val="-21"/>
        </w:rPr>
        <w:t>r</w:t>
      </w:r>
      <w:r>
        <w:rPr>
          <w:color w:val="5F676A"/>
          <w:spacing w:val="-1"/>
        </w:rPr>
        <w:t>l</w:t>
      </w:r>
      <w:r>
        <w:rPr>
          <w:color w:val="5F676A"/>
          <w:spacing w:val="-80"/>
        </w:rPr>
        <w:t>a</w:t>
      </w:r>
      <w:r>
        <w:rPr>
          <w:rFonts w:ascii="DIN" w:hAnsi="DIN"/>
          <w:color w:val="5F676A"/>
          <w:position w:val="-21"/>
        </w:rPr>
        <w:t>i</w:t>
      </w:r>
      <w:r>
        <w:rPr>
          <w:rFonts w:ascii="DIN" w:hAnsi="DIN"/>
          <w:color w:val="5F676A"/>
          <w:spacing w:val="-24"/>
          <w:position w:val="-21"/>
        </w:rPr>
        <w:t>n</w:t>
      </w:r>
      <w:r>
        <w:rPr>
          <w:color w:val="5F676A"/>
          <w:spacing w:val="1"/>
        </w:rPr>
        <w:t>F</w:t>
      </w:r>
      <w:r>
        <w:rPr>
          <w:color w:val="5F676A"/>
        </w:rPr>
        <w:t>éd</w:t>
      </w:r>
      <w:r>
        <w:rPr>
          <w:color w:val="5F676A"/>
          <w:spacing w:val="-2"/>
        </w:rPr>
        <w:t>é</w:t>
      </w:r>
      <w:r>
        <w:rPr>
          <w:color w:val="5F676A"/>
        </w:rPr>
        <w:t>r</w:t>
      </w:r>
      <w:r>
        <w:rPr>
          <w:color w:val="5F676A"/>
          <w:spacing w:val="-2"/>
        </w:rPr>
        <w:t>a</w:t>
      </w:r>
      <w:r>
        <w:rPr>
          <w:color w:val="5F676A"/>
        </w:rPr>
        <w:t>ti</w:t>
      </w:r>
      <w:r>
        <w:rPr>
          <w:color w:val="5F676A"/>
          <w:spacing w:val="-2"/>
        </w:rPr>
        <w:t>o</w:t>
      </w:r>
      <w:r>
        <w:rPr>
          <w:color w:val="5F676A"/>
        </w:rPr>
        <w:t>n </w:t>
      </w:r>
      <w:r>
        <w:rPr>
          <w:color w:val="5F676A"/>
          <w:spacing w:val="1"/>
        </w:rPr>
        <w:t>F</w:t>
      </w:r>
      <w:r>
        <w:rPr>
          <w:color w:val="5F676A"/>
        </w:rPr>
        <w:t>é</w:t>
      </w:r>
      <w:r>
        <w:rPr>
          <w:color w:val="5F676A"/>
          <w:spacing w:val="-1"/>
        </w:rPr>
        <w:t>l</w:t>
      </w:r>
      <w:r>
        <w:rPr>
          <w:color w:val="5F676A"/>
        </w:rPr>
        <w:t>ine</w:t>
      </w:r>
      <w:r>
        <w:rPr>
          <w:color w:val="5F676A"/>
          <w:spacing w:val="-2"/>
        </w:rPr>
        <w:t> </w:t>
      </w:r>
      <w:r>
        <w:rPr>
          <w:color w:val="5F676A"/>
          <w:spacing w:val="1"/>
        </w:rPr>
        <w:t>F</w:t>
      </w:r>
      <w:r>
        <w:rPr>
          <w:color w:val="5F676A"/>
        </w:rPr>
        <w:t>r</w:t>
      </w:r>
      <w:r>
        <w:rPr>
          <w:color w:val="5F676A"/>
          <w:spacing w:val="-2"/>
        </w:rPr>
        <w:t>a</w:t>
      </w:r>
      <w:r>
        <w:rPr>
          <w:color w:val="5F676A"/>
        </w:rPr>
        <w:t>nç</w:t>
      </w:r>
      <w:r>
        <w:rPr>
          <w:color w:val="5F676A"/>
          <w:spacing w:val="-2"/>
        </w:rPr>
        <w:t>a</w:t>
      </w:r>
      <w:r>
        <w:rPr>
          <w:color w:val="5F676A"/>
        </w:rPr>
        <w:t>ise</w:t>
      </w:r>
      <w:r>
        <w:rPr>
          <w:color w:val="5F676A"/>
          <w:spacing w:val="4"/>
        </w:rPr>
        <w:t> </w:t>
      </w:r>
      <w:r>
        <w:rPr>
          <w:color w:val="5F676A"/>
        </w:rPr>
        <w:t>si </w:t>
      </w:r>
      <w:r>
        <w:rPr>
          <w:color w:val="5F676A"/>
          <w:spacing w:val="1"/>
        </w:rPr>
        <w:t>v</w:t>
      </w:r>
      <w:r>
        <w:rPr>
          <w:color w:val="5F676A"/>
        </w:rPr>
        <w:t>ous</w:t>
      </w:r>
      <w:r>
        <w:rPr>
          <w:color w:val="5F676A"/>
          <w:spacing w:val="-1"/>
        </w:rPr>
        <w:t> </w:t>
      </w:r>
      <w:r>
        <w:rPr>
          <w:color w:val="5F676A"/>
          <w:spacing w:val="-2"/>
        </w:rPr>
        <w:t>a</w:t>
      </w:r>
      <w:r>
        <w:rPr>
          <w:color w:val="5F676A"/>
        </w:rPr>
        <w:t>v</w:t>
      </w:r>
      <w:r>
        <w:rPr>
          <w:color w:val="5F676A"/>
          <w:spacing w:val="-2"/>
        </w:rPr>
        <w:t>e</w:t>
      </w:r>
      <w:r>
        <w:rPr>
          <w:color w:val="5F676A"/>
        </w:rPr>
        <w:t>z</w:t>
      </w:r>
      <w:r>
        <w:rPr>
          <w:color w:val="5F676A"/>
          <w:spacing w:val="-1"/>
        </w:rPr>
        <w:t> </w:t>
      </w:r>
      <w:r>
        <w:rPr>
          <w:color w:val="5F676A"/>
        </w:rPr>
        <w:t>besoin de</w:t>
      </w:r>
      <w:r>
        <w:rPr>
          <w:color w:val="5F676A"/>
          <w:spacing w:val="-1"/>
        </w:rPr>
        <w:t> </w:t>
      </w:r>
      <w:r>
        <w:rPr>
          <w:color w:val="5F676A"/>
        </w:rPr>
        <w:t>ren</w:t>
      </w:r>
      <w:r>
        <w:rPr>
          <w:color w:val="5F676A"/>
          <w:spacing w:val="-1"/>
        </w:rPr>
        <w:t>s</w:t>
      </w:r>
      <w:r>
        <w:rPr>
          <w:color w:val="5F676A"/>
        </w:rPr>
        <w:t>eignements</w:t>
      </w:r>
      <w:r>
        <w:rPr>
          <w:color w:val="5F676A"/>
          <w:spacing w:val="1"/>
        </w:rPr>
        <w:t> </w:t>
      </w:r>
      <w:r>
        <w:rPr>
          <w:color w:val="5F676A"/>
        </w:rPr>
        <w:t>:</w:t>
      </w:r>
      <w:r>
        <w:rPr>
          <w:color w:val="000000"/>
        </w:rPr>
      </w:r>
    </w:p>
    <w:p>
      <w:pPr>
        <w:spacing w:after="0" w:line="391" w:lineRule="exact"/>
        <w:jc w:val="both"/>
        <w:sectPr>
          <w:type w:val="continuous"/>
          <w:pgSz w:w="11910" w:h="16840"/>
          <w:pgMar w:top="360" w:bottom="620" w:left="580" w:right="580"/>
        </w:sectPr>
      </w:pPr>
    </w:p>
    <w:p>
      <w:pPr>
        <w:pStyle w:val="BodyText"/>
        <w:spacing w:line="41" w:lineRule="exact"/>
        <w:ind w:left="1353" w:right="0"/>
        <w:jc w:val="left"/>
      </w:pPr>
      <w:r>
        <w:rPr>
          <w:color w:val="5F676A"/>
        </w:rPr>
        <w:t>Adresse</w:t>
      </w:r>
      <w:r>
        <w:rPr>
          <w:color w:val="5F676A"/>
          <w:spacing w:val="1"/>
        </w:rPr>
        <w:t> </w:t>
      </w:r>
      <w:r>
        <w:rPr>
          <w:color w:val="5F676A"/>
        </w:rPr>
        <w:t>:</w:t>
      </w:r>
      <w:r>
        <w:rPr>
          <w:color w:val="000000"/>
        </w:rPr>
      </w:r>
    </w:p>
    <w:p>
      <w:pPr>
        <w:pStyle w:val="BodyText"/>
        <w:spacing w:line="279" w:lineRule="exact"/>
        <w:ind w:left="262" w:right="0"/>
        <w:jc w:val="left"/>
        <w:rPr>
          <w:rFonts w:ascii="DIN" w:hAnsi="DIN" w:cs="DIN" w:eastAsia="DIN"/>
        </w:rPr>
      </w:pPr>
      <w:r>
        <w:rPr/>
        <w:br w:type="column"/>
      </w:r>
      <w:r>
        <w:rPr>
          <w:rFonts w:ascii="DIN"/>
          <w:color w:val="5F676A"/>
        </w:rPr>
        <w:t>77</w:t>
      </w:r>
      <w:r>
        <w:rPr>
          <w:rFonts w:ascii="DIN"/>
          <w:color w:val="5F676A"/>
          <w:spacing w:val="-90"/>
        </w:rPr>
        <w:t>5</w:t>
      </w:r>
      <w:r>
        <w:rPr>
          <w:color w:val="5F676A"/>
          <w:position w:val="24"/>
        </w:rPr>
        <w:t>,</w:t>
      </w:r>
      <w:r>
        <w:rPr>
          <w:color w:val="5F676A"/>
          <w:spacing w:val="-3"/>
          <w:position w:val="24"/>
        </w:rPr>
        <w:t> </w:t>
      </w:r>
      <w:r>
        <w:rPr>
          <w:rFonts w:ascii="DIN"/>
          <w:color w:val="5F676A"/>
          <w:spacing w:val="-91"/>
        </w:rPr>
        <w:t>4</w:t>
      </w:r>
      <w:r>
        <w:rPr>
          <w:color w:val="5F676A"/>
          <w:position w:val="24"/>
        </w:rPr>
        <w:t>r</w:t>
      </w:r>
      <w:r>
        <w:rPr>
          <w:color w:val="5F676A"/>
          <w:spacing w:val="-87"/>
          <w:position w:val="24"/>
        </w:rPr>
        <w:t>u</w:t>
      </w:r>
      <w:r>
        <w:rPr>
          <w:rFonts w:ascii="DIN"/>
          <w:color w:val="5F676A"/>
          <w:spacing w:val="-8"/>
        </w:rPr>
        <w:t>0</w:t>
      </w:r>
      <w:r>
        <w:rPr>
          <w:color w:val="5F676A"/>
          <w:spacing w:val="-43"/>
          <w:position w:val="24"/>
        </w:rPr>
        <w:t>e</w:t>
      </w:r>
      <w:r>
        <w:rPr>
          <w:rFonts w:ascii="DIN"/>
          <w:color w:val="5F676A"/>
        </w:rPr>
        <w:t>VOINSLES</w:t>
      </w:r>
      <w:r>
        <w:rPr>
          <w:rFonts w:ascii="DIN"/>
          <w:color w:val="000000"/>
        </w:rPr>
      </w:r>
    </w:p>
    <w:p>
      <w:pPr>
        <w:pStyle w:val="BodyText"/>
        <w:tabs>
          <w:tab w:pos="3027" w:val="left" w:leader="none"/>
        </w:tabs>
        <w:spacing w:line="177" w:lineRule="exact" w:before="22"/>
        <w:ind w:left="910" w:right="0"/>
        <w:jc w:val="left"/>
        <w:rPr>
          <w:rFonts w:ascii="Times New Roman" w:hAnsi="Times New Roman" w:cs="Times New Roman" w:eastAsia="Times New Roman"/>
        </w:rPr>
      </w:pPr>
      <w:r>
        <w:rPr>
          <w:rFonts w:ascii="DIN"/>
        </w:rPr>
      </w:r>
      <w:r>
        <w:rPr>
          <w:rFonts w:ascii="DIN"/>
          <w:u w:val="single" w:color="000000"/>
        </w:rPr>
        <w:t>secretariat-fff</w:t>
      </w:r>
      <w:r>
        <w:rPr>
          <w:rFonts w:ascii="DIN"/>
          <w:spacing w:val="-22"/>
          <w:u w:val="single" w:color="000000"/>
        </w:rPr>
        <w:t> </w:t>
      </w:r>
      <w:r>
        <w:rPr>
          <w:rFonts w:ascii="Times New Roman"/>
          <w:spacing w:val="-22"/>
          <w:u w:val="single" w:color="000000"/>
        </w:rPr>
      </w:r>
      <w:r>
        <w:rPr>
          <w:rFonts w:ascii="Arial"/>
          <w:u w:val="single" w:color="000000"/>
        </w:rPr>
        <w:t>@</w:t>
      </w:r>
      <w:r>
        <w:rPr>
          <w:rFonts w:ascii="DIN"/>
          <w:u w:val="single" w:color="000000"/>
        </w:rPr>
        <w:t>orange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177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360" w:bottom="620" w:left="580" w:right="580"/>
          <w:cols w:num="2" w:equalWidth="0">
            <w:col w:w="2108" w:space="40"/>
            <w:col w:w="8602"/>
          </w:cols>
        </w:sectPr>
      </w:pPr>
    </w:p>
    <w:p>
      <w:pPr>
        <w:pStyle w:val="BodyText"/>
        <w:spacing w:line="41" w:lineRule="exact"/>
        <w:ind w:left="0" w:right="0"/>
        <w:jc w:val="right"/>
      </w:pPr>
      <w:r>
        <w:rPr>
          <w:color w:val="5F676A"/>
        </w:rPr>
        <w:t>Email :</w:t>
      </w:r>
      <w:r>
        <w:rPr>
          <w:color w:val="000000"/>
        </w:rPr>
      </w:r>
    </w:p>
    <w:p>
      <w:pPr>
        <w:spacing w:line="41" w:lineRule="exact" w:before="0"/>
        <w:ind w:left="1899" w:right="0" w:firstLine="0"/>
        <w:jc w:val="left"/>
        <w:rPr>
          <w:rFonts w:ascii="DIN" w:hAnsi="DIN" w:cs="DIN" w:eastAsia="DIN"/>
          <w:sz w:val="18"/>
          <w:szCs w:val="18"/>
        </w:rPr>
      </w:pPr>
      <w:r>
        <w:rPr/>
        <w:br w:type="column"/>
      </w:r>
      <w:r>
        <w:rPr>
          <w:rFonts w:ascii="DIN"/>
          <w:sz w:val="18"/>
        </w:rPr>
        <w:t>.fr</w:t>
      </w:r>
    </w:p>
    <w:sectPr>
      <w:type w:val="continuous"/>
      <w:pgSz w:w="11910" w:h="16840"/>
      <w:pgMar w:top="360" w:bottom="620" w:left="580" w:right="580"/>
      <w:cols w:num="2" w:equalWidth="0">
        <w:col w:w="3015" w:space="40"/>
        <w:col w:w="76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DIN">
    <w:altName w:val="DIN"/>
    <w:charset w:val="0"/>
    <w:family w:val="auto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09.418091pt;width:266.6pt;height:8pt;mso-position-horizontal-relative:page;mso-position-vertical-relative:page;z-index:-430" type="#_x0000_t202" filled="f" stroked="f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FFF</w:t>
                </w:r>
                <w:r>
                  <w:rPr>
                    <w:rFonts w:ascii="Arial"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-</w:t>
                </w:r>
                <w:r>
                  <w:rPr>
                    <w:rFonts w:ascii="Arial"/>
                    <w:spacing w:val="1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Formulaire demande de pedigree FIFe</w:t>
                </w:r>
                <w:r>
                  <w:rPr>
                    <w:rFonts w:ascii="Arial"/>
                    <w:spacing w:val="3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/</w:t>
                </w:r>
                <w:r>
                  <w:rPr>
                    <w:rFonts w:ascii="Arial"/>
                    <w:spacing w:val="-3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Importation de</w:t>
                </w:r>
                <w:r>
                  <w:rPr>
                    <w:rFonts w:ascii="Arial"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pedigrees</w:t>
                </w:r>
                <w:r>
                  <w:rPr>
                    <w:rFonts w:ascii="Arial"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existants</w:t>
                </w:r>
                <w:r>
                  <w:rPr>
                    <w:rFonts w:ascii="Arial"/>
                    <w:spacing w:val="5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(FR) -</w:t>
                </w:r>
                <w:r>
                  <w:rPr>
                    <w:rFonts w:ascii="Arial"/>
                    <w:spacing w:val="1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version 2.</w:t>
                </w:r>
                <w:r>
                  <w:rPr>
                    <w:rFonts w:ascii="Arial"/>
                    <w:sz w:val="12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820007pt;margin-top:809.418091pt;width:41.8pt;height:8pt;mso-position-horizontal-relative:page;mso-position-vertical-relative:page;z-index:-429" type="#_x0000_t202" filled="f" stroked="f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hyperlink r:id="rId1">
                  <w:r>
                    <w:rPr>
                      <w:rFonts w:ascii="Arial"/>
                      <w:spacing w:val="-1"/>
                      <w:sz w:val="12"/>
                    </w:rPr>
                    <w:t>www.fff-asso.fr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□"/>
      <w:lvlJc w:val="left"/>
      <w:pPr>
        <w:ind w:left="340" w:hanging="250"/>
      </w:pPr>
      <w:rPr>
        <w:rFonts w:hint="default" w:ascii="MS Gothic" w:hAnsi="MS Gothic" w:eastAsia="MS Gothic"/>
        <w:w w:val="99"/>
        <w:position w:val="-25"/>
        <w:sz w:val="20"/>
        <w:szCs w:val="20"/>
      </w:rPr>
    </w:lvl>
    <w:lvl w:ilvl="1">
      <w:start w:val="1"/>
      <w:numFmt w:val="bullet"/>
      <w:lvlText w:val=""/>
      <w:lvlJc w:val="left"/>
      <w:pPr>
        <w:ind w:left="845" w:hanging="346"/>
      </w:pPr>
      <w:rPr>
        <w:rFonts w:hint="default" w:ascii="Symbol" w:hAnsi="Symbol" w:eastAsia="Symbol"/>
        <w:color w:val="5F676A"/>
        <w:w w:val="76"/>
        <w:position w:val="2"/>
        <w:sz w:val="18"/>
        <w:szCs w:val="18"/>
      </w:rPr>
    </w:lvl>
    <w:lvl w:ilvl="2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2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1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0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89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8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26" w:hanging="34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472" w:hanging="250"/>
      </w:pPr>
      <w:rPr>
        <w:rFonts w:hint="default" w:ascii="MS Gothic" w:hAnsi="MS Gothic" w:eastAsia="MS Gothic"/>
        <w:w w:val="99"/>
        <w:position w:val="-25"/>
        <w:sz w:val="20"/>
        <w:szCs w:val="20"/>
      </w:rPr>
    </w:lvl>
    <w:lvl w:ilvl="1">
      <w:start w:val="1"/>
      <w:numFmt w:val="bullet"/>
      <w:lvlText w:val="□"/>
      <w:lvlJc w:val="left"/>
      <w:pPr>
        <w:ind w:left="587" w:hanging="250"/>
      </w:pPr>
      <w:rPr>
        <w:rFonts w:hint="default" w:ascii="MS Gothic" w:hAnsi="MS Gothic" w:eastAsia="MS Gothic"/>
        <w:w w:val="99"/>
        <w:position w:val="-25"/>
        <w:sz w:val="20"/>
        <w:szCs w:val="20"/>
      </w:rPr>
    </w:lvl>
    <w:lvl w:ilvl="2">
      <w:start w:val="1"/>
      <w:numFmt w:val="bullet"/>
      <w:lvlText w:val="•"/>
      <w:lvlJc w:val="left"/>
      <w:pPr>
        <w:ind w:left="51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" w:hanging="25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710" w:hanging="250"/>
      </w:pPr>
      <w:rPr>
        <w:rFonts w:hint="default" w:ascii="MS Gothic" w:hAnsi="MS Gothic" w:eastAsia="MS Gothic"/>
        <w:w w:val="99"/>
        <w:position w:val="-25"/>
        <w:sz w:val="20"/>
        <w:szCs w:val="20"/>
      </w:rPr>
    </w:lvl>
    <w:lvl w:ilvl="1">
      <w:start w:val="1"/>
      <w:numFmt w:val="bullet"/>
      <w:lvlText w:val="•"/>
      <w:lvlJc w:val="left"/>
      <w:pPr>
        <w:ind w:left="772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9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5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07" w:hanging="25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DIN" w:hAnsi="DIN" w:eastAsia="DIN"/>
      <w:sz w:val="18"/>
      <w:szCs w:val="18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DIN" w:hAnsi="DIN" w:eastAsia="DIN"/>
      <w:sz w:val="28"/>
      <w:szCs w:val="28"/>
    </w:rPr>
  </w:style>
  <w:style w:styleId="Heading2" w:type="paragraph">
    <w:name w:val="Heading 2"/>
    <w:basedOn w:val="Normal"/>
    <w:uiPriority w:val="1"/>
    <w:qFormat/>
    <w:pPr>
      <w:ind w:left="2618"/>
      <w:outlineLvl w:val="2"/>
    </w:pPr>
    <w:rPr>
      <w:rFonts w:ascii="DIN" w:hAnsi="DIN" w:eastAsia="DI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fff-asso.fr/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f-asso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REVENANT</dc:creator>
  <dcterms:created xsi:type="dcterms:W3CDTF">2024-01-13T01:07:40Z</dcterms:created>
  <dcterms:modified xsi:type="dcterms:W3CDTF">2024-01-13T01:07:40Z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2024-01-13T00:00:00Z</vt:filetime>
  </property>
</Properties>
</file>